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6525" w14:textId="77777777" w:rsidR="00731834" w:rsidRPr="00D474A6" w:rsidRDefault="00731834" w:rsidP="00731834">
      <w:pPr>
        <w:spacing w:before="0" w:line="360" w:lineRule="auto"/>
        <w:jc w:val="center"/>
        <w:rPr>
          <w:b/>
          <w:sz w:val="22"/>
        </w:rPr>
      </w:pPr>
      <w:r w:rsidRPr="00D474A6">
        <w:rPr>
          <w:b/>
          <w:sz w:val="22"/>
        </w:rPr>
        <w:t>ZWYCZAJNE WALNE ZGROMADZENIE</w:t>
      </w:r>
      <w:r>
        <w:rPr>
          <w:b/>
          <w:sz w:val="22"/>
        </w:rPr>
        <w:t xml:space="preserve"> AKCJONARIUSZY</w:t>
      </w:r>
    </w:p>
    <w:p w14:paraId="490D2ABC" w14:textId="77777777" w:rsidR="00731834" w:rsidRPr="00D474A6" w:rsidRDefault="00731834" w:rsidP="00731834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ZWOŁANE NA DZIEŃ 12 czerwca 2023</w:t>
      </w:r>
      <w:r w:rsidRPr="00D474A6">
        <w:rPr>
          <w:b/>
          <w:sz w:val="22"/>
        </w:rPr>
        <w:t xml:space="preserve"> R.</w:t>
      </w:r>
    </w:p>
    <w:p w14:paraId="192D5686" w14:textId="77777777" w:rsidR="00731834" w:rsidRPr="00D474A6" w:rsidRDefault="00731834" w:rsidP="00731834">
      <w:pPr>
        <w:jc w:val="center"/>
        <w:rPr>
          <w:b/>
          <w:sz w:val="22"/>
        </w:rPr>
      </w:pPr>
    </w:p>
    <w:p w14:paraId="7B5D1F8E" w14:textId="77777777" w:rsidR="00731834" w:rsidRPr="00D474A6" w:rsidRDefault="00731834" w:rsidP="00731834">
      <w:pPr>
        <w:jc w:val="center"/>
        <w:rPr>
          <w:b/>
          <w:sz w:val="22"/>
        </w:rPr>
      </w:pPr>
      <w:r w:rsidRPr="00D474A6">
        <w:rPr>
          <w:b/>
          <w:sz w:val="22"/>
          <w:u w:val="single"/>
        </w:rPr>
        <w:t>FORMULARZ</w:t>
      </w:r>
    </w:p>
    <w:p w14:paraId="3E90725D" w14:textId="77777777" w:rsidR="00731834" w:rsidRPr="00FE0F3D" w:rsidRDefault="00731834" w:rsidP="00731834">
      <w:pPr>
        <w:spacing w:after="120"/>
        <w:jc w:val="center"/>
        <w:rPr>
          <w:b/>
          <w:sz w:val="22"/>
          <w:u w:val="single"/>
        </w:rPr>
      </w:pPr>
      <w:r w:rsidRPr="00D474A6">
        <w:rPr>
          <w:b/>
          <w:sz w:val="22"/>
          <w:u w:val="single"/>
        </w:rPr>
        <w:t>POZWALAJĄCY NA WYKONYWANIE PRAWA GŁOSU</w:t>
      </w:r>
      <w:r w:rsidRPr="00D474A6">
        <w:rPr>
          <w:b/>
          <w:sz w:val="22"/>
          <w:u w:val="single"/>
        </w:rPr>
        <w:br/>
        <w:t>DROGĄ KORESPONDENCYJNĄ</w:t>
      </w:r>
    </w:p>
    <w:p w14:paraId="3840D1A6" w14:textId="77777777" w:rsidR="00731834" w:rsidRDefault="00731834" w:rsidP="00731834">
      <w:pPr>
        <w:keepNext/>
        <w:spacing w:before="120" w:after="120"/>
        <w:jc w:val="both"/>
      </w:pPr>
    </w:p>
    <w:p w14:paraId="03BC9D54" w14:textId="77777777" w:rsidR="00731834" w:rsidRDefault="00731834" w:rsidP="00731834">
      <w:pPr>
        <w:keepNext/>
        <w:spacing w:before="120" w:after="120"/>
        <w:jc w:val="both"/>
      </w:pPr>
    </w:p>
    <w:p w14:paraId="4680234A" w14:textId="29B79ADB" w:rsidR="00731834" w:rsidRPr="00882442" w:rsidRDefault="00731834" w:rsidP="00731834">
      <w:pPr>
        <w:keepNext/>
        <w:spacing w:before="120" w:after="120"/>
        <w:jc w:val="both"/>
      </w:pPr>
      <w:r w:rsidRPr="00882442">
        <w:t>Ja</w:t>
      </w:r>
      <w:r>
        <w:t xml:space="preserve"> (My)</w:t>
      </w:r>
      <w:r w:rsidRPr="00882442">
        <w:t>, niżej podpisany</w:t>
      </w:r>
      <w:r>
        <w:t>(i)</w:t>
      </w:r>
      <w:r w:rsidRPr="00882442">
        <w:t>,</w:t>
      </w:r>
    </w:p>
    <w:p w14:paraId="3CD6AEFE" w14:textId="73EFA847" w:rsidR="00731834" w:rsidRDefault="00731834" w:rsidP="00731834">
      <w:pPr>
        <w:keepNext/>
        <w:spacing w:before="120" w:after="120"/>
        <w:jc w:val="both"/>
        <w:rPr>
          <w:b/>
        </w:rPr>
      </w:pPr>
      <w:r w:rsidRPr="00324808">
        <w:rPr>
          <w:b/>
        </w:rPr>
        <w:t xml:space="preserve">Dane akcjonariusza </w:t>
      </w:r>
      <w:r>
        <w:rPr>
          <w:b/>
        </w:rPr>
        <w:t>będącego osobą prawną lub jednostką organizacyjną</w:t>
      </w:r>
    </w:p>
    <w:p w14:paraId="4C179657" w14:textId="77777777" w:rsidR="00731834" w:rsidRPr="00324808" w:rsidRDefault="00731834" w:rsidP="00731834">
      <w:pPr>
        <w:keepNext/>
        <w:spacing w:before="120" w:after="1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31834" w:rsidRPr="00324808" w14:paraId="40126A29" w14:textId="77777777" w:rsidTr="00C47DDA">
        <w:tc>
          <w:tcPr>
            <w:tcW w:w="10068" w:type="dxa"/>
          </w:tcPr>
          <w:p w14:paraId="13040956" w14:textId="77777777" w:rsidR="00731834" w:rsidRPr="00477614" w:rsidRDefault="00731834" w:rsidP="00C47DDA">
            <w:pPr>
              <w:tabs>
                <w:tab w:val="right" w:leader="dot" w:pos="9072"/>
              </w:tabs>
              <w:spacing w:before="120" w:after="120"/>
              <w:jc w:val="both"/>
            </w:pPr>
            <w:r w:rsidRPr="00477614">
              <w:t>Nazwa</w:t>
            </w:r>
            <w:r w:rsidRPr="00477614">
              <w:tab/>
            </w:r>
          </w:p>
          <w:p w14:paraId="1CE6F186" w14:textId="77777777" w:rsidR="00731834" w:rsidRPr="00477614" w:rsidRDefault="00731834" w:rsidP="00C47DDA">
            <w:pPr>
              <w:tabs>
                <w:tab w:val="right" w:leader="dot" w:pos="9072"/>
              </w:tabs>
              <w:spacing w:before="120" w:after="120"/>
              <w:jc w:val="both"/>
            </w:pPr>
            <w:r w:rsidRPr="00477614">
              <w:t xml:space="preserve">Adres siedziby: </w:t>
            </w:r>
            <w:r w:rsidRPr="00477614">
              <w:tab/>
            </w:r>
          </w:p>
          <w:p w14:paraId="62CC6DE1" w14:textId="77777777" w:rsidR="00731834" w:rsidRPr="00477614" w:rsidRDefault="00731834" w:rsidP="00C47DDA">
            <w:pPr>
              <w:tabs>
                <w:tab w:val="right" w:leader="dot" w:pos="4536"/>
                <w:tab w:val="right" w:leader="dot" w:pos="9072"/>
              </w:tabs>
              <w:spacing w:before="120" w:after="120"/>
            </w:pPr>
            <w:r w:rsidRPr="00477614">
              <w:t xml:space="preserve">Sąd rejestrowy: </w:t>
            </w:r>
            <w:r w:rsidRPr="00477614">
              <w:tab/>
              <w:t>Wydział</w:t>
            </w:r>
            <w:r w:rsidRPr="00477614">
              <w:tab/>
            </w:r>
          </w:p>
          <w:p w14:paraId="57A04686" w14:textId="77777777" w:rsidR="00731834" w:rsidRPr="00477614" w:rsidRDefault="00731834" w:rsidP="00C47DDA">
            <w:pPr>
              <w:tabs>
                <w:tab w:val="right" w:leader="dot" w:pos="3402"/>
                <w:tab w:val="right" w:leader="dot" w:pos="9072"/>
              </w:tabs>
              <w:spacing w:before="120" w:after="120"/>
            </w:pPr>
            <w:r w:rsidRPr="00477614">
              <w:t xml:space="preserve">KRS </w:t>
            </w:r>
            <w:r w:rsidRPr="00477614">
              <w:tab/>
              <w:t>REGON</w:t>
            </w:r>
            <w:r w:rsidRPr="00477614">
              <w:tab/>
            </w:r>
          </w:p>
          <w:p w14:paraId="3ABE7133" w14:textId="77777777" w:rsidR="00731834" w:rsidRPr="00477614" w:rsidRDefault="00731834" w:rsidP="00C47DDA">
            <w:pPr>
              <w:tabs>
                <w:tab w:val="right" w:leader="dot" w:pos="9072"/>
              </w:tabs>
              <w:spacing w:before="120" w:after="120"/>
              <w:jc w:val="both"/>
            </w:pPr>
            <w:r w:rsidRPr="00477614">
              <w:t xml:space="preserve">Dane rejestrowe podmiotu zagranicznego: </w:t>
            </w:r>
            <w:r w:rsidRPr="00477614">
              <w:tab/>
            </w:r>
          </w:p>
          <w:p w14:paraId="3709884C" w14:textId="77777777" w:rsidR="00731834" w:rsidRPr="00477614" w:rsidRDefault="00731834" w:rsidP="00C47DDA">
            <w:pPr>
              <w:tabs>
                <w:tab w:val="right" w:leader="dot" w:pos="9072"/>
              </w:tabs>
              <w:spacing w:before="120" w:after="120"/>
              <w:jc w:val="both"/>
            </w:pPr>
            <w:r w:rsidRPr="00477614">
              <w:tab/>
            </w:r>
          </w:p>
          <w:p w14:paraId="03BE8C20" w14:textId="77777777" w:rsidR="00731834" w:rsidRPr="00477614" w:rsidRDefault="00731834" w:rsidP="00C47DDA">
            <w:pPr>
              <w:tabs>
                <w:tab w:val="right" w:leader="dot" w:pos="9072"/>
              </w:tabs>
              <w:spacing w:before="120" w:after="120"/>
              <w:jc w:val="both"/>
            </w:pPr>
            <w:r w:rsidRPr="00477614">
              <w:t xml:space="preserve">Adres poczty elektronicznej </w:t>
            </w:r>
            <w:r w:rsidRPr="00477614">
              <w:tab/>
            </w:r>
          </w:p>
        </w:tc>
      </w:tr>
    </w:tbl>
    <w:p w14:paraId="28A2AC3B" w14:textId="77777777" w:rsidR="00731834" w:rsidRDefault="00731834" w:rsidP="00731834">
      <w:pPr>
        <w:keepNext/>
        <w:spacing w:before="120" w:after="120"/>
        <w:jc w:val="both"/>
        <w:rPr>
          <w:b/>
        </w:rPr>
      </w:pPr>
    </w:p>
    <w:p w14:paraId="1D7F8C20" w14:textId="3FEF6CD5" w:rsidR="00731834" w:rsidRDefault="00731834" w:rsidP="00731834">
      <w:pPr>
        <w:keepNext/>
        <w:spacing w:before="120" w:after="120"/>
        <w:jc w:val="both"/>
        <w:rPr>
          <w:b/>
        </w:rPr>
      </w:pPr>
      <w:r w:rsidRPr="00324808">
        <w:rPr>
          <w:b/>
        </w:rPr>
        <w:t xml:space="preserve">Dane akcjonariusza </w:t>
      </w:r>
      <w:r>
        <w:rPr>
          <w:b/>
        </w:rPr>
        <w:t xml:space="preserve">będącego osobą fizyczną </w:t>
      </w:r>
      <w:r w:rsidRPr="00324808">
        <w:rPr>
          <w:b/>
        </w:rPr>
        <w:t>/ osób uprawnionych do reprezentowania akcjonariusza</w:t>
      </w:r>
      <w:r>
        <w:rPr>
          <w:b/>
        </w:rPr>
        <w:t xml:space="preserve"> będącego osobą prawną</w:t>
      </w:r>
      <w:r w:rsidRPr="008A4ABD">
        <w:rPr>
          <w:b/>
        </w:rPr>
        <w:t xml:space="preserve"> </w:t>
      </w:r>
      <w:r>
        <w:rPr>
          <w:b/>
        </w:rPr>
        <w:t>lub jednostką organizacyjną:</w:t>
      </w:r>
    </w:p>
    <w:p w14:paraId="5F2F106D" w14:textId="77777777" w:rsidR="00731834" w:rsidRPr="00324808" w:rsidRDefault="00731834" w:rsidP="00731834">
      <w:pPr>
        <w:keepNext/>
        <w:spacing w:before="120" w:after="1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61"/>
      </w:tblGrid>
      <w:tr w:rsidR="00731834" w:rsidRPr="00324808" w14:paraId="111D7E5D" w14:textId="77777777" w:rsidTr="00C47DDA">
        <w:tc>
          <w:tcPr>
            <w:tcW w:w="5034" w:type="dxa"/>
          </w:tcPr>
          <w:p w14:paraId="412F6A50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Imię i nazwisko: </w:t>
            </w:r>
            <w:r w:rsidRPr="00477614">
              <w:tab/>
            </w:r>
          </w:p>
          <w:p w14:paraId="530E4BDD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Seria i nr dokumentu tożsamości: </w:t>
            </w:r>
            <w:r w:rsidRPr="00477614">
              <w:tab/>
            </w:r>
          </w:p>
          <w:p w14:paraId="66813E17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wydany przez: </w:t>
            </w:r>
            <w:r w:rsidRPr="00477614">
              <w:tab/>
            </w:r>
          </w:p>
          <w:p w14:paraId="0737EC46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PESEL: </w:t>
            </w:r>
            <w:r w:rsidRPr="00477614">
              <w:tab/>
            </w:r>
          </w:p>
          <w:p w14:paraId="076FECD6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Stanowisko: </w:t>
            </w:r>
            <w:r w:rsidRPr="00477614">
              <w:tab/>
            </w:r>
          </w:p>
          <w:p w14:paraId="6BDD7214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Adres: </w:t>
            </w:r>
            <w:r w:rsidRPr="00477614">
              <w:tab/>
            </w:r>
          </w:p>
          <w:p w14:paraId="296E6D24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ab/>
            </w:r>
          </w:p>
          <w:p w14:paraId="0C5DCBEF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Adres poczty elektronicznej . </w:t>
            </w:r>
            <w:r w:rsidRPr="00477614">
              <w:tab/>
            </w:r>
          </w:p>
        </w:tc>
        <w:tc>
          <w:tcPr>
            <w:tcW w:w="5034" w:type="dxa"/>
          </w:tcPr>
          <w:p w14:paraId="056538BD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Imię i nazwisko: </w:t>
            </w:r>
            <w:r w:rsidRPr="00477614">
              <w:tab/>
            </w:r>
          </w:p>
          <w:p w14:paraId="173E64E2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Seria i nr dokumentu tożsamości: </w:t>
            </w:r>
            <w:r w:rsidRPr="00477614">
              <w:tab/>
            </w:r>
          </w:p>
          <w:p w14:paraId="4FB0EABF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wydany przez: </w:t>
            </w:r>
            <w:r w:rsidRPr="00477614">
              <w:tab/>
            </w:r>
          </w:p>
          <w:p w14:paraId="512A8783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PESEL: </w:t>
            </w:r>
            <w:r w:rsidRPr="00477614">
              <w:tab/>
            </w:r>
          </w:p>
          <w:p w14:paraId="679D9C88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Stanowisko: </w:t>
            </w:r>
            <w:r w:rsidRPr="00477614">
              <w:tab/>
            </w:r>
          </w:p>
          <w:p w14:paraId="248AF57C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Adres: </w:t>
            </w:r>
            <w:r w:rsidRPr="00477614">
              <w:tab/>
            </w:r>
          </w:p>
          <w:p w14:paraId="01F854FE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ab/>
            </w:r>
          </w:p>
          <w:p w14:paraId="2EE13791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Adres poczty elektronicznej . </w:t>
            </w:r>
            <w:r w:rsidRPr="00477614">
              <w:tab/>
            </w:r>
          </w:p>
        </w:tc>
      </w:tr>
    </w:tbl>
    <w:p w14:paraId="7D475B5E" w14:textId="77777777" w:rsidR="00731834" w:rsidRDefault="00731834" w:rsidP="00731834">
      <w:pPr>
        <w:spacing w:before="240" w:after="120"/>
        <w:jc w:val="both"/>
      </w:pPr>
    </w:p>
    <w:p w14:paraId="3385613F" w14:textId="03B6221D" w:rsidR="00731834" w:rsidRDefault="00731834" w:rsidP="00731834">
      <w:pPr>
        <w:spacing w:before="240" w:after="120"/>
        <w:jc w:val="both"/>
        <w:rPr>
          <w:sz w:val="22"/>
        </w:rPr>
      </w:pPr>
      <w:r w:rsidRPr="00324808">
        <w:t>oświadczam(y), że</w:t>
      </w:r>
      <w:r>
        <w:t xml:space="preserve"> jestem akcjonariuszem CCC Spółki Akcyjnej z siedzibą w Polkowicach („</w:t>
      </w:r>
      <w:r w:rsidRPr="00C145AE">
        <w:rPr>
          <w:b/>
        </w:rPr>
        <w:t>Spółka</w:t>
      </w:r>
      <w:r>
        <w:t>”)</w:t>
      </w:r>
      <w:r w:rsidRPr="00324808">
        <w:t xml:space="preserve"> </w:t>
      </w:r>
      <w:r>
        <w:t xml:space="preserve">i posiadam(y) </w:t>
      </w:r>
      <w:r w:rsidRPr="00324808">
        <w:t>…………………………………….. (</w:t>
      </w:r>
      <w:r w:rsidRPr="00324808">
        <w:rPr>
          <w:i/>
        </w:rPr>
        <w:t>liczba</w:t>
      </w:r>
      <w:r w:rsidRPr="00324808">
        <w:t>) akcji</w:t>
      </w:r>
      <w:r>
        <w:t xml:space="preserve"> ………………..……. </w:t>
      </w:r>
      <w:r w:rsidRPr="002A2199">
        <w:rPr>
          <w:i/>
        </w:rPr>
        <w:t>(rodzaj)</w:t>
      </w:r>
      <w:r>
        <w:t xml:space="preserve"> </w:t>
      </w:r>
      <w:r w:rsidRPr="00324808">
        <w:t>Spółki</w:t>
      </w:r>
      <w:r>
        <w:t>.</w:t>
      </w:r>
    </w:p>
    <w:p w14:paraId="69621FC1" w14:textId="77777777" w:rsidR="00731834" w:rsidRDefault="00731834" w:rsidP="00731834">
      <w:pPr>
        <w:spacing w:before="120" w:after="120"/>
        <w:jc w:val="both"/>
        <w:rPr>
          <w:b/>
          <w:u w:val="single"/>
        </w:rPr>
      </w:pPr>
    </w:p>
    <w:p w14:paraId="7E5255BF" w14:textId="77777777" w:rsidR="00731834" w:rsidRDefault="00731834" w:rsidP="00731834">
      <w:pPr>
        <w:spacing w:before="120" w:after="120"/>
        <w:jc w:val="both"/>
        <w:rPr>
          <w:b/>
          <w:u w:val="single"/>
        </w:rPr>
      </w:pPr>
    </w:p>
    <w:p w14:paraId="1EF06EDA" w14:textId="746914DD" w:rsidR="00731834" w:rsidRDefault="00731834" w:rsidP="00731834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Podpis a</w:t>
      </w:r>
      <w:r w:rsidRPr="00324808">
        <w:rPr>
          <w:b/>
          <w:u w:val="single"/>
        </w:rPr>
        <w:t>kcjonariusza / osób uprawnion</w:t>
      </w:r>
      <w:r>
        <w:rPr>
          <w:b/>
          <w:u w:val="single"/>
        </w:rPr>
        <w:t>ych do reprezentowania a</w:t>
      </w:r>
      <w:r w:rsidRPr="00324808">
        <w:rPr>
          <w:b/>
          <w:u w:val="single"/>
        </w:rPr>
        <w:t>kcjonariusza</w:t>
      </w:r>
    </w:p>
    <w:p w14:paraId="08D9672F" w14:textId="37B07D25" w:rsidR="00731834" w:rsidRDefault="00731834" w:rsidP="00731834">
      <w:pPr>
        <w:spacing w:before="120" w:after="120"/>
        <w:jc w:val="both"/>
        <w:rPr>
          <w:b/>
          <w:u w:val="single"/>
        </w:rPr>
      </w:pPr>
    </w:p>
    <w:p w14:paraId="08BDB88E" w14:textId="715DD754" w:rsidR="00731834" w:rsidRDefault="00731834" w:rsidP="00731834">
      <w:pPr>
        <w:spacing w:before="120" w:after="120"/>
        <w:jc w:val="both"/>
        <w:rPr>
          <w:b/>
          <w:u w:val="single"/>
        </w:rPr>
      </w:pPr>
    </w:p>
    <w:p w14:paraId="381AB71D" w14:textId="77777777" w:rsidR="00731834" w:rsidRPr="001B405C" w:rsidRDefault="00731834" w:rsidP="00731834">
      <w:pPr>
        <w:spacing w:before="120" w:after="120"/>
        <w:jc w:val="both"/>
        <w:rPr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622"/>
      </w:tblGrid>
      <w:tr w:rsidR="00731834" w14:paraId="13FBF609" w14:textId="77777777" w:rsidTr="00C47DDA">
        <w:tc>
          <w:tcPr>
            <w:tcW w:w="4621" w:type="dxa"/>
          </w:tcPr>
          <w:p w14:paraId="17581C37" w14:textId="77777777" w:rsidR="00731834" w:rsidRPr="00477614" w:rsidRDefault="00731834" w:rsidP="00C47DDA">
            <w:pPr>
              <w:spacing w:before="120" w:after="120"/>
              <w:jc w:val="both"/>
            </w:pPr>
            <w:r w:rsidRPr="00477614">
              <w:t>______________________________</w:t>
            </w:r>
          </w:p>
          <w:p w14:paraId="2A3F2EEB" w14:textId="77777777" w:rsidR="00731834" w:rsidRPr="00477614" w:rsidRDefault="00731834" w:rsidP="00C47DDA">
            <w:pPr>
              <w:spacing w:before="120" w:after="120"/>
              <w:jc w:val="both"/>
            </w:pPr>
            <w:r w:rsidRPr="00477614">
              <w:t>(</w:t>
            </w:r>
            <w:r w:rsidRPr="00477614">
              <w:rPr>
                <w:i/>
              </w:rPr>
              <w:t>podpis</w:t>
            </w:r>
            <w:r w:rsidRPr="00477614">
              <w:t>)</w:t>
            </w:r>
          </w:p>
          <w:p w14:paraId="54F7A50B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Miejscowość: </w:t>
            </w:r>
            <w:r w:rsidRPr="00477614">
              <w:tab/>
            </w:r>
          </w:p>
          <w:p w14:paraId="3B836F43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Data: </w:t>
            </w:r>
            <w:r w:rsidRPr="00477614">
              <w:tab/>
            </w:r>
          </w:p>
        </w:tc>
        <w:tc>
          <w:tcPr>
            <w:tcW w:w="4622" w:type="dxa"/>
          </w:tcPr>
          <w:p w14:paraId="3C503621" w14:textId="77777777" w:rsidR="00731834" w:rsidRPr="00477614" w:rsidRDefault="00731834" w:rsidP="00C47DDA">
            <w:pPr>
              <w:spacing w:before="120" w:after="120"/>
              <w:jc w:val="both"/>
            </w:pPr>
            <w:r w:rsidRPr="00477614">
              <w:t>______________________________</w:t>
            </w:r>
          </w:p>
          <w:p w14:paraId="6C397331" w14:textId="77777777" w:rsidR="00731834" w:rsidRPr="00477614" w:rsidRDefault="00731834" w:rsidP="00C47DDA">
            <w:pPr>
              <w:spacing w:before="120" w:after="120"/>
              <w:jc w:val="both"/>
            </w:pPr>
            <w:r w:rsidRPr="00477614">
              <w:t>(</w:t>
            </w:r>
            <w:r w:rsidRPr="00477614">
              <w:rPr>
                <w:i/>
              </w:rPr>
              <w:t>podpis</w:t>
            </w:r>
            <w:r w:rsidRPr="00477614">
              <w:t>)</w:t>
            </w:r>
          </w:p>
          <w:p w14:paraId="73050B85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Miejscowość: </w:t>
            </w:r>
            <w:r w:rsidRPr="00477614">
              <w:tab/>
            </w:r>
          </w:p>
          <w:p w14:paraId="2397DCBD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Data: </w:t>
            </w:r>
            <w:r w:rsidRPr="00477614">
              <w:tab/>
            </w:r>
          </w:p>
        </w:tc>
      </w:tr>
    </w:tbl>
    <w:p w14:paraId="441A73A9" w14:textId="77777777" w:rsidR="00731834" w:rsidRPr="006D5D81" w:rsidRDefault="00731834" w:rsidP="00731834">
      <w:pPr>
        <w:spacing w:before="120" w:after="120"/>
        <w:jc w:val="center"/>
        <w:rPr>
          <w:b/>
          <w:szCs w:val="20"/>
        </w:rPr>
      </w:pPr>
      <w:r>
        <w:rPr>
          <w:sz w:val="22"/>
        </w:rPr>
        <w:br w:type="page"/>
      </w:r>
      <w:r w:rsidRPr="006D5D81">
        <w:rPr>
          <w:b/>
          <w:szCs w:val="20"/>
        </w:rPr>
        <w:lastRenderedPageBreak/>
        <w:t>WAŻNE INFORMACJE</w:t>
      </w:r>
    </w:p>
    <w:p w14:paraId="45D403AB" w14:textId="77777777" w:rsidR="00731834" w:rsidRPr="006D5D81" w:rsidRDefault="00731834" w:rsidP="00731834">
      <w:pPr>
        <w:pStyle w:val="RomanLC1"/>
        <w:numPr>
          <w:ilvl w:val="0"/>
          <w:numId w:val="0"/>
        </w:numPr>
        <w:spacing w:before="120" w:after="120"/>
        <w:jc w:val="both"/>
        <w:rPr>
          <w:bCs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731834" w:rsidRPr="006D5D81" w14:paraId="1749612C" w14:textId="77777777" w:rsidTr="00C47DDA">
        <w:tc>
          <w:tcPr>
            <w:tcW w:w="9243" w:type="dxa"/>
          </w:tcPr>
          <w:p w14:paraId="719D98D3" w14:textId="77777777" w:rsidR="00731834" w:rsidRPr="006D5D81" w:rsidRDefault="00731834" w:rsidP="00C47DDA">
            <w:pPr>
              <w:spacing w:before="120" w:after="120"/>
              <w:jc w:val="both"/>
              <w:rPr>
                <w:bCs/>
                <w:szCs w:val="20"/>
              </w:rPr>
            </w:pPr>
            <w:r w:rsidRPr="006D5D81">
              <w:rPr>
                <w:bCs/>
                <w:szCs w:val="20"/>
              </w:rPr>
              <w:t>ZWRACAMY UWAGĘ, ŻE W PRZYPADKU ROZBIEŻNOŚCI POMIĘDZY DANYMI AKCJONARIUSZA WSKAZANYMI W FORMULARZU A DANYMI ZNAJDUJĄCYMI SIĘ NA LIŚCIE AKCJONARIUSZY, GŁOS ODDANY KORESPONDENCYJNIE MOŻE NIE ZOSTAĆ UZNANY ZA GŁOS WAŻNIE ODDANY.</w:t>
            </w:r>
          </w:p>
          <w:p w14:paraId="45FCD176" w14:textId="77777777" w:rsidR="00731834" w:rsidRPr="006D5D81" w:rsidRDefault="00731834" w:rsidP="00C47DDA">
            <w:pPr>
              <w:spacing w:before="120" w:after="120"/>
              <w:jc w:val="both"/>
              <w:rPr>
                <w:bCs/>
                <w:szCs w:val="20"/>
              </w:rPr>
            </w:pPr>
            <w:r w:rsidRPr="006D5D81">
              <w:rPr>
                <w:bCs/>
                <w:szCs w:val="20"/>
              </w:rPr>
              <w:t>GŁOS ODDANY DROGĄ KORESPONDENCYJNĄ W INNEJ FORMIE NIŻ ZA POMOCĄ NINIEJSZEGO FORMULARZA JEST NIEWAŻNY.</w:t>
            </w:r>
          </w:p>
          <w:p w14:paraId="0EFC6A9F" w14:textId="48B60D5F" w:rsidR="00731834" w:rsidRPr="006D5D81" w:rsidRDefault="00731834" w:rsidP="00C47DDA">
            <w:pPr>
              <w:spacing w:before="120" w:after="120"/>
              <w:jc w:val="both"/>
              <w:rPr>
                <w:bCs/>
                <w:caps/>
                <w:szCs w:val="20"/>
              </w:rPr>
            </w:pPr>
            <w:r w:rsidRPr="006D5D81">
              <w:rPr>
                <w:bCs/>
                <w:caps/>
                <w:szCs w:val="20"/>
              </w:rPr>
              <w:t xml:space="preserve">Formularz powinien zostać dostarczony do siedziby Spółki NA adres: </w:t>
            </w:r>
            <w:r w:rsidR="006D5D81" w:rsidRPr="006D5D81">
              <w:rPr>
                <w:bCs/>
                <w:caps/>
                <w:szCs w:val="20"/>
              </w:rPr>
              <w:br/>
            </w:r>
            <w:r w:rsidRPr="006D5D81">
              <w:rPr>
                <w:bCs/>
                <w:caps/>
                <w:szCs w:val="20"/>
              </w:rPr>
              <w:t xml:space="preserve">ul. Strefowa 6, 59-101 Polkowice. </w:t>
            </w:r>
          </w:p>
          <w:p w14:paraId="04930592" w14:textId="77777777" w:rsidR="00731834" w:rsidRPr="006D5D81" w:rsidRDefault="00731834" w:rsidP="00C47DDA">
            <w:pPr>
              <w:spacing w:before="120" w:after="120"/>
              <w:jc w:val="both"/>
              <w:rPr>
                <w:bCs/>
                <w:caps/>
                <w:szCs w:val="20"/>
              </w:rPr>
            </w:pPr>
            <w:r w:rsidRPr="006D5D81">
              <w:rPr>
                <w:bCs/>
                <w:caps/>
                <w:szCs w:val="20"/>
              </w:rPr>
              <w:t>Głos oddany drogą korespondencyjną ZA POMOCĄ NINIEJSZEGO FORMULARZA uwzględnia się przy liczeniu głosów NA ZWYCZAJNYM WALNYM ZGROMADZENIU, jeżeli Spółka otrzymała go NIE później niż w chwili zarządzenia głosowania na ZWYCZAJNYM Walnym Zgromadzeniu.</w:t>
            </w:r>
          </w:p>
        </w:tc>
      </w:tr>
    </w:tbl>
    <w:p w14:paraId="7521921F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23EFB7DC" w14:textId="77777777" w:rsidR="00731834" w:rsidRPr="006D5D81" w:rsidRDefault="00731834" w:rsidP="00731834">
      <w:pPr>
        <w:spacing w:before="120" w:after="120"/>
        <w:jc w:val="center"/>
        <w:rPr>
          <w:b/>
          <w:szCs w:val="20"/>
        </w:rPr>
      </w:pPr>
      <w:r>
        <w:rPr>
          <w:b/>
          <w:sz w:val="22"/>
        </w:rPr>
        <w:br w:type="page"/>
      </w:r>
      <w:r w:rsidRPr="006D5D81">
        <w:rPr>
          <w:b/>
          <w:szCs w:val="20"/>
        </w:rPr>
        <w:lastRenderedPageBreak/>
        <w:t>PORZĄDEK OBRAD ZWYCZAJNEGO WALNEGO ZGROMADZENIA AKCJONARIUSZY</w:t>
      </w:r>
    </w:p>
    <w:p w14:paraId="3E6D2B7E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3076"/>
        <w:gridCol w:w="3076"/>
      </w:tblGrid>
      <w:tr w:rsidR="00731834" w:rsidRPr="00F663DD" w14:paraId="22A5F975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2A5FEE" w14:textId="77777777" w:rsidR="00731834" w:rsidRPr="006D5D81" w:rsidRDefault="00731834" w:rsidP="00C47DDA">
            <w:pPr>
              <w:keepNext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2 Porządku obrad - Podjęcie uchwały w SPRAWIE wYBORU PRZEWODNICZĄCEGO ZWYCZAJNEGO WALNEGO ZGROMADZENIA </w:t>
            </w:r>
          </w:p>
          <w:p w14:paraId="5DAF2186" w14:textId="77777777" w:rsidR="00731834" w:rsidRPr="006D5D81" w:rsidRDefault="00731834" w:rsidP="00C47DDA">
            <w:pPr>
              <w:keepNext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1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7F1C88BE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545FC6E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795F98F6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27889411" w14:textId="0D29C3E1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</w:t>
            </w:r>
          </w:p>
        </w:tc>
        <w:tc>
          <w:tcPr>
            <w:tcW w:w="3076" w:type="dxa"/>
            <w:tcBorders>
              <w:bottom w:val="nil"/>
            </w:tcBorders>
          </w:tcPr>
          <w:p w14:paraId="3DA50779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4D16204A" w14:textId="77777777" w:rsidTr="006D5D81">
        <w:trPr>
          <w:trHeight w:val="250"/>
        </w:trPr>
        <w:tc>
          <w:tcPr>
            <w:tcW w:w="3076" w:type="dxa"/>
            <w:tcBorders>
              <w:top w:val="nil"/>
            </w:tcBorders>
          </w:tcPr>
          <w:p w14:paraId="7419C03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CB04EFC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37C64A1E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3A9130DD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64E183FB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F663DD" w14:paraId="2286E028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C71B6" w14:textId="77777777" w:rsidR="00731834" w:rsidRPr="006D5D81" w:rsidRDefault="00731834" w:rsidP="00C47DDA">
            <w:pPr>
              <w:keepNext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4 Porządku obrad - Podjęcie uchwały w SPRAWIE PRZYJĘCIA PORZĄDKU OBRAD ZWYCZAJNEGO WALNEGO ZGROMADZENIA </w:t>
            </w:r>
          </w:p>
          <w:p w14:paraId="4B7354BE" w14:textId="77777777" w:rsidR="00731834" w:rsidRPr="006D5D81" w:rsidRDefault="00731834" w:rsidP="00C47DDA">
            <w:pPr>
              <w:keepNext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2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746FA6FA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2B521DEC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0852B3D7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67C9EF0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48E4F5E1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12B99401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7F66B907" w14:textId="77777777" w:rsidTr="006D5D81">
        <w:trPr>
          <w:trHeight w:val="193"/>
        </w:trPr>
        <w:tc>
          <w:tcPr>
            <w:tcW w:w="3076" w:type="dxa"/>
            <w:tcBorders>
              <w:top w:val="nil"/>
            </w:tcBorders>
          </w:tcPr>
          <w:p w14:paraId="2CF6AC58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EFF2F1E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3ADB054A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68A740F5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22D536E2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C47F2" w14:paraId="22C1789C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73F46E" w14:textId="6A46D46E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Punkt 7 Porządku obrad - Podjęcie uchwały w sprawie zatwierdzenia Jednostkowego sprawozdania finansowego CCC S.A. za rok obrotowy rozpoczynający się 1 LUTEGO 202</w:t>
            </w:r>
            <w:r w:rsidR="006D5D81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zakończony 31 stycznia 202</w:t>
            </w:r>
            <w:r w:rsidR="006D5D81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</w:p>
          <w:p w14:paraId="427522B6" w14:textId="77777777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3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2638185B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733CC000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7C9EBD3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122E2E06" w14:textId="58504639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</w:tc>
        <w:tc>
          <w:tcPr>
            <w:tcW w:w="3076" w:type="dxa"/>
            <w:tcBorders>
              <w:bottom w:val="nil"/>
            </w:tcBorders>
          </w:tcPr>
          <w:p w14:paraId="10A85E58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1BA28D75" w14:textId="77777777" w:rsidTr="006D5D81">
        <w:trPr>
          <w:trHeight w:val="169"/>
        </w:trPr>
        <w:tc>
          <w:tcPr>
            <w:tcW w:w="3076" w:type="dxa"/>
            <w:tcBorders>
              <w:top w:val="nil"/>
            </w:tcBorders>
          </w:tcPr>
          <w:p w14:paraId="359771A0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1E284D3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5C53F31D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5C5893F2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461986E3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C47F2" w14:paraId="6E36DDCE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3090D1" w14:textId="6A83AB52" w:rsidR="00731834" w:rsidRPr="006D5D81" w:rsidRDefault="00731834" w:rsidP="00C47DDA">
            <w:pPr>
              <w:rPr>
                <w:rFonts w:ascii="Calibri" w:eastAsia="Calibri" w:hAnsi="Calibri"/>
                <w:bCs/>
                <w:i/>
                <w:sz w:val="22"/>
              </w:rPr>
            </w:pPr>
            <w:r w:rsidRPr="006D5D81">
              <w:rPr>
                <w:bCs/>
                <w:caps/>
                <w:sz w:val="18"/>
                <w:szCs w:val="18"/>
              </w:rPr>
              <w:t>Punkt 8 Porządku obrad - Podjęcie uchwały w SPRAWIE</w:t>
            </w:r>
            <w:r w:rsidRPr="006D5D81">
              <w:rPr>
                <w:bCs/>
                <w:i/>
              </w:rPr>
              <w:t xml:space="preserve"> </w:t>
            </w:r>
            <w:r w:rsidRPr="006D5D81">
              <w:rPr>
                <w:bCs/>
                <w:caps/>
                <w:sz w:val="18"/>
                <w:szCs w:val="18"/>
              </w:rPr>
              <w:t>zatwierdzenia Skonsolidowanego sprawozdania finansowego Grupy Kapitałowej CCC S.A.</w:t>
            </w:r>
            <w:r w:rsidR="006D5D81">
              <w:rPr>
                <w:bCs/>
                <w:caps/>
                <w:sz w:val="18"/>
                <w:szCs w:val="18"/>
              </w:rPr>
              <w:t xml:space="preserve"> </w:t>
            </w:r>
            <w:r w:rsidRPr="006D5D81">
              <w:rPr>
                <w:bCs/>
                <w:caps/>
                <w:sz w:val="18"/>
                <w:szCs w:val="18"/>
              </w:rPr>
              <w:t>oraz Sprawozdania Zarządu z działalności Grupy Kapitałowej CCC S.A. za rok obrotowy rozpoczynający się 1 LUTEGO 202</w:t>
            </w:r>
            <w:r w:rsidR="006D5D81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zakończony 31 stycznia 202</w:t>
            </w:r>
            <w:r w:rsidR="006D5D81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</w:p>
          <w:p w14:paraId="5B307CF6" w14:textId="77777777" w:rsidR="00731834" w:rsidRPr="006D5D81" w:rsidRDefault="00731834" w:rsidP="00C47DDA">
            <w:pPr>
              <w:rPr>
                <w:rFonts w:ascii="Calibri" w:eastAsia="Calibri" w:hAnsi="Calibri"/>
                <w:bCs/>
                <w:i/>
                <w:sz w:val="22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4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48B7769F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49E80C0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6621C9B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39458B7D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3C0511DA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298AB110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5A7E491E" w14:textId="77777777" w:rsidTr="00C47DDA">
        <w:trPr>
          <w:trHeight w:val="386"/>
        </w:trPr>
        <w:tc>
          <w:tcPr>
            <w:tcW w:w="3076" w:type="dxa"/>
            <w:tcBorders>
              <w:top w:val="nil"/>
            </w:tcBorders>
          </w:tcPr>
          <w:p w14:paraId="7F84AB2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4B6DFDB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11829AEE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450DDC43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39C7E7A1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lastRenderedPageBreak/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F663DD" w14:paraId="6FC66DB4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C7C8D6" w14:textId="32025996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>Punkt 9 Porządku obrad - Podjęcie uchwały w SPRAWIE PO</w:t>
            </w:r>
            <w:r w:rsidR="006D5D81">
              <w:rPr>
                <w:bCs/>
                <w:caps/>
                <w:sz w:val="18"/>
                <w:szCs w:val="18"/>
              </w:rPr>
              <w:t>krycia straty</w:t>
            </w:r>
            <w:r w:rsidRPr="006D5D81">
              <w:rPr>
                <w:bCs/>
                <w:caps/>
                <w:sz w:val="18"/>
                <w:szCs w:val="18"/>
              </w:rPr>
              <w:t xml:space="preserve"> za rok obrotowy rozpoczynający się 1 LUTEGO 202</w:t>
            </w:r>
            <w:r w:rsidR="009D64FC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zakończony 31 stycznia 202</w:t>
            </w:r>
            <w:r w:rsidR="009D64FC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</w:p>
          <w:p w14:paraId="6E70930E" w14:textId="77777777" w:rsidR="00731834" w:rsidRPr="006D5D81" w:rsidRDefault="00731834" w:rsidP="00C47DDA">
            <w:pPr>
              <w:keepNext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5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6C5D7739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2A6B88B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7A683409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0AA12486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6302E7D8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01852808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1C686DF7" w14:textId="77777777" w:rsidTr="009D64FC">
        <w:trPr>
          <w:trHeight w:val="81"/>
        </w:trPr>
        <w:tc>
          <w:tcPr>
            <w:tcW w:w="3076" w:type="dxa"/>
            <w:tcBorders>
              <w:top w:val="nil"/>
            </w:tcBorders>
          </w:tcPr>
          <w:p w14:paraId="7F416C7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41C3D369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53DE90DE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19BBB0C9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6D4F63FC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774A8" w14:paraId="12E50A2B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79DAC5" w14:textId="4A11C5E5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10 Porządku obrad - Podjęcie uchwały w sprawie udzielenia Prezesowi Zarządu Spółki </w:t>
            </w:r>
            <w:r w:rsidR="009D64FC">
              <w:rPr>
                <w:bCs/>
                <w:caps/>
                <w:sz w:val="18"/>
                <w:szCs w:val="18"/>
              </w:rPr>
              <w:t xml:space="preserve">(Marcinowi czyczerskiemu) </w:t>
            </w:r>
            <w:r w:rsidRPr="006D5D81">
              <w:rPr>
                <w:bCs/>
                <w:caps/>
                <w:sz w:val="18"/>
                <w:szCs w:val="18"/>
              </w:rPr>
              <w:t>absolutorium z wykonania przez niego obowiązków w OKRESIE OD DNIA 1 LUTEGO 202</w:t>
            </w:r>
            <w:r w:rsidR="009D64FC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31 stycznia 202</w:t>
            </w:r>
            <w:r w:rsidR="009D64FC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</w:p>
          <w:p w14:paraId="6DCAA9E8" w14:textId="77777777" w:rsidR="00731834" w:rsidRPr="006D5D81" w:rsidRDefault="00731834" w:rsidP="00C47DDA">
            <w:pPr>
              <w:rPr>
                <w:rFonts w:ascii="Arial" w:hAnsi="Arial" w:cs="Arial"/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6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63D957C5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77C3C1D9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2BF0A4C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49EF6028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7F48B8E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23EA0548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22800764" w14:textId="77777777" w:rsidTr="009D64FC">
        <w:trPr>
          <w:trHeight w:val="140"/>
        </w:trPr>
        <w:tc>
          <w:tcPr>
            <w:tcW w:w="3076" w:type="dxa"/>
            <w:tcBorders>
              <w:top w:val="nil"/>
            </w:tcBorders>
          </w:tcPr>
          <w:p w14:paraId="0CED5ABC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114751FA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15FCE8EA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6765C5AB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24A84B84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3B6159" w14:paraId="7AAB2ED6" w14:textId="77777777" w:rsidTr="00C47DDA">
        <w:trPr>
          <w:trHeight w:val="908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5D0C3C" w14:textId="3E380CC4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10 Porządku obrad - Podjęcie uchwały w SPRAWIE udzielenia Wiceprezesowi Zarządu Spółki </w:t>
            </w:r>
            <w:r w:rsidR="009D64FC">
              <w:rPr>
                <w:bCs/>
                <w:caps/>
                <w:sz w:val="18"/>
                <w:szCs w:val="18"/>
              </w:rPr>
              <w:t xml:space="preserve">(karolowi półtorakowi) </w:t>
            </w:r>
            <w:r w:rsidRPr="006D5D81">
              <w:rPr>
                <w:bCs/>
                <w:caps/>
                <w:sz w:val="18"/>
                <w:szCs w:val="18"/>
              </w:rPr>
              <w:t>absolutorium z wykonania przez niego obowiązków w OKRESIE OD DNIA 1 LUTEGO 202</w:t>
            </w:r>
            <w:r w:rsidR="009D64FC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31 stycznia 202</w:t>
            </w:r>
            <w:r w:rsidR="009D64FC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  <w:r w:rsidRPr="006D5D81">
              <w:rPr>
                <w:bCs/>
                <w:sz w:val="18"/>
                <w:szCs w:val="18"/>
              </w:rPr>
              <w:br/>
              <w:t>(Projekt uchwały – załącznik nr 7)</w:t>
            </w:r>
          </w:p>
        </w:tc>
      </w:tr>
      <w:tr w:rsidR="00731834" w:rsidRPr="00477614" w14:paraId="40402804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1430CE2B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2F61F601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5C27488C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6A1707E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10985D4E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67BDA6C2" w14:textId="77777777" w:rsidTr="009D64FC">
        <w:trPr>
          <w:trHeight w:val="198"/>
        </w:trPr>
        <w:tc>
          <w:tcPr>
            <w:tcW w:w="3076" w:type="dxa"/>
            <w:tcBorders>
              <w:top w:val="nil"/>
            </w:tcBorders>
          </w:tcPr>
          <w:p w14:paraId="16E2D330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408D9CC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5CACAEE0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052157F8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71B34314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3B6159" w14:paraId="72E32EC6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3888C0" w14:textId="066B9A5F" w:rsidR="00731834" w:rsidRPr="006D5D81" w:rsidRDefault="00731834" w:rsidP="00C47DDA">
            <w:pPr>
              <w:tabs>
                <w:tab w:val="left" w:pos="1260"/>
              </w:tabs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10 Porządku obrad - Podjęcie uchwały w SPRAWIE udzielenia Wiceprezesowi Zarządu Spółki </w:t>
            </w:r>
            <w:r w:rsidR="009D64FC">
              <w:rPr>
                <w:bCs/>
                <w:caps/>
                <w:sz w:val="18"/>
                <w:szCs w:val="18"/>
              </w:rPr>
              <w:t xml:space="preserve">(adamowi holewie) </w:t>
            </w:r>
            <w:r w:rsidRPr="006D5D81">
              <w:rPr>
                <w:bCs/>
                <w:caps/>
                <w:sz w:val="18"/>
                <w:szCs w:val="18"/>
              </w:rPr>
              <w:t>absolutorium z wykonania przez niego obowiązków w OKRESIE OD DNIA 1 LUTEGO 202</w:t>
            </w:r>
            <w:r w:rsidR="009D64FC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  <w:r w:rsidR="009D64FC">
              <w:rPr>
                <w:bCs/>
                <w:caps/>
                <w:sz w:val="18"/>
                <w:szCs w:val="18"/>
              </w:rPr>
              <w:t xml:space="preserve"> </w:t>
            </w:r>
            <w:r w:rsidRPr="006D5D81">
              <w:rPr>
                <w:bCs/>
                <w:caps/>
                <w:sz w:val="18"/>
                <w:szCs w:val="18"/>
              </w:rPr>
              <w:t>DO DNIA 31 stycznia 202</w:t>
            </w:r>
            <w:r w:rsidR="009D64FC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  <w:r w:rsidRPr="006D5D81">
              <w:rPr>
                <w:bCs/>
                <w:sz w:val="18"/>
                <w:szCs w:val="18"/>
              </w:rPr>
              <w:br/>
            </w:r>
            <w:r w:rsidRPr="006D5D81">
              <w:rPr>
                <w:bCs/>
                <w:caps/>
                <w:sz w:val="18"/>
                <w:szCs w:val="18"/>
              </w:rPr>
              <w:t xml:space="preserve"> (</w:t>
            </w:r>
            <w:r w:rsidRPr="006D5D81">
              <w:rPr>
                <w:bCs/>
                <w:sz w:val="18"/>
                <w:szCs w:val="18"/>
              </w:rPr>
              <w:t>Projekt uchwały – załącznik nr 8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2A6E63F5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10865A0B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0D391212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6176E73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29924A42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6C378ECE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1351E430" w14:textId="77777777" w:rsidTr="009D64FC">
        <w:trPr>
          <w:trHeight w:val="260"/>
        </w:trPr>
        <w:tc>
          <w:tcPr>
            <w:tcW w:w="3076" w:type="dxa"/>
            <w:tcBorders>
              <w:top w:val="nil"/>
            </w:tcBorders>
          </w:tcPr>
          <w:p w14:paraId="00B96487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7E561EF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1898221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2334F6EC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47ABC1C1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lastRenderedPageBreak/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9134B7" w14:paraId="4E6E9375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F189CF" w14:textId="32393F11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10 Porządku obrad - Podjęcie uchwały w SPRAWIE udzielenia Wiceprezesowi Zarządu Spółki </w:t>
            </w:r>
            <w:r w:rsidR="009D64FC">
              <w:rPr>
                <w:bCs/>
                <w:caps/>
                <w:sz w:val="18"/>
                <w:szCs w:val="18"/>
              </w:rPr>
              <w:t xml:space="preserve">(igorowi matusowi) </w:t>
            </w:r>
            <w:r w:rsidRPr="006D5D81">
              <w:rPr>
                <w:bCs/>
                <w:caps/>
                <w:sz w:val="18"/>
                <w:szCs w:val="18"/>
              </w:rPr>
              <w:t xml:space="preserve">absolutorium z wykonania przez niego obowiązków w OKRESIE OD DNIA 1 </w:t>
            </w:r>
            <w:r w:rsidR="009D64FC">
              <w:rPr>
                <w:bCs/>
                <w:caps/>
                <w:sz w:val="18"/>
                <w:szCs w:val="18"/>
              </w:rPr>
              <w:t>lutego</w:t>
            </w:r>
            <w:r w:rsidRPr="006D5D81">
              <w:rPr>
                <w:bCs/>
                <w:caps/>
                <w:sz w:val="18"/>
                <w:szCs w:val="18"/>
              </w:rPr>
              <w:t xml:space="preserve"> 202</w:t>
            </w:r>
            <w:r w:rsidR="009D64FC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31 stycznia 202</w:t>
            </w:r>
            <w:r w:rsidR="009D64FC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 </w:t>
            </w:r>
          </w:p>
          <w:p w14:paraId="6A40AE60" w14:textId="77777777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9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57C0EC0C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031BCFA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5CF97BC7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6A0E59C9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4397525B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1F3F3AD6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2631E5A0" w14:textId="77777777" w:rsidTr="009D64FC">
        <w:trPr>
          <w:trHeight w:val="128"/>
        </w:trPr>
        <w:tc>
          <w:tcPr>
            <w:tcW w:w="3076" w:type="dxa"/>
            <w:tcBorders>
              <w:top w:val="nil"/>
            </w:tcBorders>
          </w:tcPr>
          <w:p w14:paraId="0660DD7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51056BFF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52637A8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1928B730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6342EA70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F663DD" w14:paraId="3900ECBA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086083" w14:textId="4A2DFE54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10 Porządku obrad - Podjęcie uchwały w SPRAWIE udzielenia Wiceprezesowi Zarządu Spółki </w:t>
            </w:r>
            <w:r w:rsidR="009D64FC">
              <w:rPr>
                <w:bCs/>
                <w:caps/>
                <w:sz w:val="18"/>
                <w:szCs w:val="18"/>
              </w:rPr>
              <w:t xml:space="preserve">(kryspinowi derejczykowi) </w:t>
            </w:r>
            <w:r w:rsidRPr="006D5D81">
              <w:rPr>
                <w:bCs/>
                <w:caps/>
                <w:sz w:val="18"/>
                <w:szCs w:val="18"/>
              </w:rPr>
              <w:t xml:space="preserve">absolutorium z wykonania przez niego obowiązków w OKRESIE OD DNIA </w:t>
            </w:r>
            <w:r w:rsidR="009D64FC">
              <w:rPr>
                <w:bCs/>
                <w:caps/>
                <w:sz w:val="18"/>
                <w:szCs w:val="18"/>
              </w:rPr>
              <w:t>1 lutego</w:t>
            </w:r>
            <w:r w:rsidRPr="006D5D81">
              <w:rPr>
                <w:bCs/>
                <w:caps/>
                <w:sz w:val="18"/>
                <w:szCs w:val="18"/>
              </w:rPr>
              <w:t xml:space="preserve"> 202</w:t>
            </w:r>
            <w:r w:rsidR="009D64FC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</w:t>
            </w:r>
            <w:r w:rsidR="009D64FC">
              <w:rPr>
                <w:bCs/>
                <w:caps/>
                <w:sz w:val="18"/>
                <w:szCs w:val="18"/>
              </w:rPr>
              <w:t>17</w:t>
            </w:r>
            <w:r w:rsidRPr="006D5D81">
              <w:rPr>
                <w:bCs/>
                <w:caps/>
                <w:sz w:val="18"/>
                <w:szCs w:val="18"/>
              </w:rPr>
              <w:t xml:space="preserve"> stycznia 202</w:t>
            </w:r>
            <w:r w:rsidR="009D64FC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 </w:t>
            </w:r>
          </w:p>
          <w:p w14:paraId="3E6B64A5" w14:textId="6182CA22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10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02CFC4EB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73866CCA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07087DB1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6BCAAFF6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59CD673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37FD1307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73415DFC" w14:textId="77777777" w:rsidTr="009D64FC">
        <w:trPr>
          <w:trHeight w:val="185"/>
        </w:trPr>
        <w:tc>
          <w:tcPr>
            <w:tcW w:w="3076" w:type="dxa"/>
            <w:tcBorders>
              <w:top w:val="nil"/>
            </w:tcBorders>
          </w:tcPr>
          <w:p w14:paraId="6EA76B2D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2B53B141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26D5CDB5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2795FE5D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2DBF8675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774A8" w14:paraId="59DD1CA7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4BF0AE" w14:textId="09D12CDE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Punkt 10 Porządku obrad - Podjęcie uchwały w SPRAWIE udzielenia Wiceprezesowi Zarządu</w:t>
            </w:r>
            <w:r w:rsidR="009D64FC">
              <w:rPr>
                <w:bCs/>
                <w:caps/>
                <w:sz w:val="18"/>
                <w:szCs w:val="18"/>
              </w:rPr>
              <w:t xml:space="preserve"> </w:t>
            </w:r>
            <w:r w:rsidRPr="006D5D81">
              <w:rPr>
                <w:bCs/>
                <w:caps/>
                <w:sz w:val="18"/>
                <w:szCs w:val="18"/>
              </w:rPr>
              <w:t xml:space="preserve">Spółki </w:t>
            </w:r>
            <w:r w:rsidR="009D64FC">
              <w:rPr>
                <w:bCs/>
                <w:caps/>
                <w:sz w:val="18"/>
                <w:szCs w:val="18"/>
              </w:rPr>
              <w:t xml:space="preserve">(Adamowi marciniakowi) </w:t>
            </w:r>
            <w:r w:rsidRPr="006D5D81">
              <w:rPr>
                <w:bCs/>
                <w:caps/>
                <w:sz w:val="18"/>
                <w:szCs w:val="18"/>
              </w:rPr>
              <w:t xml:space="preserve">absolutorium z wykonania przez niego obowiązków w OKRESIE OD DNIA 1 </w:t>
            </w:r>
            <w:r w:rsidR="009D64FC">
              <w:rPr>
                <w:bCs/>
                <w:caps/>
                <w:sz w:val="18"/>
                <w:szCs w:val="18"/>
              </w:rPr>
              <w:t>lutego</w:t>
            </w:r>
            <w:r w:rsidRPr="006D5D81">
              <w:rPr>
                <w:bCs/>
                <w:caps/>
                <w:sz w:val="18"/>
                <w:szCs w:val="18"/>
              </w:rPr>
              <w:t xml:space="preserve"> 202</w:t>
            </w:r>
            <w:r w:rsidR="009D64FC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</w:t>
            </w:r>
            <w:r w:rsidR="009D64FC">
              <w:rPr>
                <w:bCs/>
                <w:caps/>
                <w:sz w:val="18"/>
                <w:szCs w:val="18"/>
              </w:rPr>
              <w:t>29 września</w:t>
            </w:r>
            <w:r w:rsidRPr="006D5D81">
              <w:rPr>
                <w:bCs/>
                <w:caps/>
                <w:sz w:val="18"/>
                <w:szCs w:val="18"/>
              </w:rPr>
              <w:t xml:space="preserve"> 2022 r. </w:t>
            </w:r>
          </w:p>
          <w:p w14:paraId="3C5D1435" w14:textId="71917096" w:rsidR="00731834" w:rsidRPr="006D5D81" w:rsidRDefault="00731834" w:rsidP="00C47DDA">
            <w:pPr>
              <w:rPr>
                <w:rFonts w:ascii="Arial" w:hAnsi="Arial" w:cs="Arial"/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11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0BD0DD8D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12A125FC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4B3AFCED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3105FBC5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4D988F1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70B5DC49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73854E0B" w14:textId="77777777" w:rsidTr="009D64FC">
        <w:trPr>
          <w:trHeight w:val="230"/>
        </w:trPr>
        <w:tc>
          <w:tcPr>
            <w:tcW w:w="3076" w:type="dxa"/>
            <w:tcBorders>
              <w:top w:val="nil"/>
            </w:tcBorders>
          </w:tcPr>
          <w:p w14:paraId="57D9BBAA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9C8D232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795CADD2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690967C7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5C0FE678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3B6159" w14:paraId="20D21088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4C0B3C" w14:textId="4248A107" w:rsidR="009D64FC" w:rsidRPr="006D5D81" w:rsidRDefault="00731834" w:rsidP="009D64FC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>Punkt 1</w:t>
            </w:r>
            <w:r w:rsidR="009D64FC">
              <w:rPr>
                <w:bCs/>
                <w:caps/>
                <w:sz w:val="18"/>
                <w:szCs w:val="18"/>
              </w:rPr>
              <w:t>1</w:t>
            </w:r>
            <w:r w:rsidRPr="006D5D81">
              <w:rPr>
                <w:bCs/>
                <w:caps/>
                <w:sz w:val="18"/>
                <w:szCs w:val="18"/>
              </w:rPr>
              <w:t xml:space="preserve"> Porządku obrad - </w:t>
            </w:r>
            <w:r w:rsidR="009D64FC" w:rsidRPr="006D5D81">
              <w:rPr>
                <w:bCs/>
                <w:caps/>
                <w:sz w:val="18"/>
                <w:szCs w:val="18"/>
              </w:rPr>
              <w:t xml:space="preserve">Podjęcie uchwały w sprawie udzielenia członkowi Rady Nadzorczej </w:t>
            </w:r>
            <w:r w:rsidR="009D64FC">
              <w:rPr>
                <w:bCs/>
                <w:caps/>
                <w:sz w:val="18"/>
                <w:szCs w:val="18"/>
              </w:rPr>
              <w:t xml:space="preserve">(Dariuszowi Miłkowi) </w:t>
            </w:r>
            <w:r w:rsidR="009D64FC" w:rsidRPr="006D5D81">
              <w:rPr>
                <w:bCs/>
                <w:caps/>
                <w:sz w:val="18"/>
                <w:szCs w:val="18"/>
              </w:rPr>
              <w:t xml:space="preserve">absolutorium z wykonania przez niego obowiązków w OKRESIE OD DNIA </w:t>
            </w:r>
            <w:r w:rsidR="009D64FC">
              <w:rPr>
                <w:bCs/>
                <w:caps/>
                <w:sz w:val="18"/>
                <w:szCs w:val="18"/>
              </w:rPr>
              <w:br/>
            </w:r>
            <w:r w:rsidR="009D64FC" w:rsidRPr="006D5D81">
              <w:rPr>
                <w:bCs/>
                <w:caps/>
                <w:sz w:val="18"/>
                <w:szCs w:val="18"/>
              </w:rPr>
              <w:t>1 LUTEGO 202</w:t>
            </w:r>
            <w:r w:rsidR="009D64FC">
              <w:rPr>
                <w:bCs/>
                <w:caps/>
                <w:sz w:val="18"/>
                <w:szCs w:val="18"/>
              </w:rPr>
              <w:t>2</w:t>
            </w:r>
            <w:r w:rsidR="009D64FC" w:rsidRPr="006D5D81">
              <w:rPr>
                <w:bCs/>
                <w:caps/>
                <w:sz w:val="18"/>
                <w:szCs w:val="18"/>
              </w:rPr>
              <w:t xml:space="preserve"> r. DO DNIA 31 stycznia 202</w:t>
            </w:r>
            <w:r w:rsidR="009D64FC">
              <w:rPr>
                <w:bCs/>
                <w:caps/>
                <w:sz w:val="18"/>
                <w:szCs w:val="18"/>
              </w:rPr>
              <w:t>3</w:t>
            </w:r>
            <w:r w:rsidR="009D64FC" w:rsidRPr="006D5D81">
              <w:rPr>
                <w:bCs/>
                <w:caps/>
                <w:sz w:val="18"/>
                <w:szCs w:val="18"/>
              </w:rPr>
              <w:t xml:space="preserve"> r.</w:t>
            </w:r>
          </w:p>
          <w:p w14:paraId="13618FB0" w14:textId="2F57EA32" w:rsidR="00731834" w:rsidRPr="006D5D81" w:rsidRDefault="00731834" w:rsidP="009D64FC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12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3A8F1D73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35D0F0B9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lastRenderedPageBreak/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2BAFAF57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0DE6770C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5D71C40D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707B0581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5FA06999" w14:textId="77777777" w:rsidTr="009D64FC">
        <w:trPr>
          <w:trHeight w:val="260"/>
        </w:trPr>
        <w:tc>
          <w:tcPr>
            <w:tcW w:w="3076" w:type="dxa"/>
            <w:tcBorders>
              <w:top w:val="nil"/>
            </w:tcBorders>
          </w:tcPr>
          <w:p w14:paraId="31616BCC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FE27A2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3B3E49C2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2090B7BC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27FFEF6C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C47F2" w14:paraId="2D056DA2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E5754C" w14:textId="7F9EC1D1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11 Porządku obrad - Podjęcie uchwały w sprawie udzielenia członkowi Rady Nadzorczej </w:t>
            </w:r>
            <w:r w:rsidR="009D64FC">
              <w:rPr>
                <w:bCs/>
                <w:caps/>
                <w:sz w:val="18"/>
                <w:szCs w:val="18"/>
              </w:rPr>
              <w:t xml:space="preserve">(wiesławowi olsiowi) </w:t>
            </w:r>
            <w:r w:rsidRPr="006D5D81">
              <w:rPr>
                <w:bCs/>
                <w:caps/>
                <w:sz w:val="18"/>
                <w:szCs w:val="18"/>
              </w:rPr>
              <w:t xml:space="preserve">absolutorium z wykonania przez niego obowiązków w OKRESIE OD DNIA </w:t>
            </w:r>
            <w:r w:rsidRPr="006D5D81">
              <w:rPr>
                <w:bCs/>
                <w:caps/>
                <w:sz w:val="18"/>
                <w:szCs w:val="18"/>
              </w:rPr>
              <w:br/>
              <w:t>1 LUTEGO 202</w:t>
            </w:r>
            <w:r w:rsidR="000B5A0F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31 stycznia 202</w:t>
            </w:r>
            <w:r w:rsidR="000B5A0F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</w:p>
          <w:p w14:paraId="7FD1C1D1" w14:textId="77777777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13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2E91F249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444B9952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2345C4D8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469D551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1CD5CC77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5111AFCB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10BDEC57" w14:textId="77777777" w:rsidTr="000B5A0F">
        <w:trPr>
          <w:trHeight w:val="261"/>
        </w:trPr>
        <w:tc>
          <w:tcPr>
            <w:tcW w:w="3076" w:type="dxa"/>
            <w:tcBorders>
              <w:top w:val="nil"/>
            </w:tcBorders>
          </w:tcPr>
          <w:p w14:paraId="59803925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22CB0ABA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2EC683E0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345F1CFC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61206F6A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9134B7" w14:paraId="4AA2153E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E7C378" w14:textId="4CB39A21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11 Porządku obrad - Podjęcie uchwały w sprawie udzielenia członkowi Rady Nadzorczej </w:t>
            </w:r>
            <w:r w:rsidR="000B5A0F">
              <w:rPr>
                <w:bCs/>
                <w:caps/>
                <w:sz w:val="18"/>
                <w:szCs w:val="18"/>
              </w:rPr>
              <w:t xml:space="preserve">(Waldemarowi Jurkiewiczowi) </w:t>
            </w:r>
            <w:r w:rsidRPr="006D5D81">
              <w:rPr>
                <w:bCs/>
                <w:caps/>
                <w:sz w:val="18"/>
                <w:szCs w:val="18"/>
              </w:rPr>
              <w:t>absolutorium z wykonania przez niego obowiązków w OKRESI</w:t>
            </w:r>
            <w:r w:rsidR="000B5A0F">
              <w:rPr>
                <w:bCs/>
                <w:caps/>
                <w:sz w:val="18"/>
                <w:szCs w:val="18"/>
              </w:rPr>
              <w:t xml:space="preserve">e </w:t>
            </w:r>
            <w:r w:rsidRPr="006D5D81">
              <w:rPr>
                <w:bCs/>
                <w:caps/>
                <w:sz w:val="18"/>
                <w:szCs w:val="18"/>
              </w:rPr>
              <w:t>OD DNIA 1 LUTEGO 202</w:t>
            </w:r>
            <w:r w:rsidR="000B5A0F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</w:t>
            </w:r>
            <w:r w:rsidR="000B5A0F">
              <w:rPr>
                <w:bCs/>
                <w:caps/>
                <w:sz w:val="18"/>
                <w:szCs w:val="18"/>
              </w:rPr>
              <w:t>15 czerwca</w:t>
            </w:r>
            <w:r w:rsidRPr="006D5D81">
              <w:rPr>
                <w:bCs/>
                <w:caps/>
                <w:sz w:val="18"/>
                <w:szCs w:val="18"/>
              </w:rPr>
              <w:t xml:space="preserve"> 202</w:t>
            </w:r>
            <w:r w:rsidR="000B5A0F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</w:p>
          <w:p w14:paraId="394296DB" w14:textId="77777777" w:rsidR="00731834" w:rsidRPr="006D5D81" w:rsidRDefault="00731834" w:rsidP="00C47DDA">
            <w:pPr>
              <w:jc w:val="both"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14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2C81C967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4715C28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28D41760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6B91740C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461DD6B6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01C2E2C1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33E7D9D9" w14:textId="77777777" w:rsidTr="000B5A0F">
        <w:trPr>
          <w:trHeight w:val="136"/>
        </w:trPr>
        <w:tc>
          <w:tcPr>
            <w:tcW w:w="3076" w:type="dxa"/>
            <w:tcBorders>
              <w:top w:val="nil"/>
            </w:tcBorders>
          </w:tcPr>
          <w:p w14:paraId="5C661D5D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34B1345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FB87EDF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09CB7F8C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609D3372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C47F2" w14:paraId="18132C04" w14:textId="77777777" w:rsidTr="00C47DDA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E8DD3F" w14:textId="4C6FC034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11 Porządku obrad - Podjęcie uchwały w sprawie udzielenia członkowi Rady Nadzorczej </w:t>
            </w:r>
            <w:r w:rsidR="000B5A0F">
              <w:rPr>
                <w:bCs/>
                <w:caps/>
                <w:sz w:val="18"/>
                <w:szCs w:val="18"/>
              </w:rPr>
              <w:t xml:space="preserve">(filipowi gorczycy) </w:t>
            </w:r>
            <w:r w:rsidRPr="006D5D81">
              <w:rPr>
                <w:bCs/>
                <w:caps/>
                <w:sz w:val="18"/>
                <w:szCs w:val="18"/>
              </w:rPr>
              <w:t xml:space="preserve">absolutorium z wykonania przez niego obowiązków w OKRESIE OD DNIA </w:t>
            </w:r>
            <w:r w:rsidRPr="006D5D81">
              <w:rPr>
                <w:bCs/>
                <w:caps/>
                <w:sz w:val="18"/>
                <w:szCs w:val="18"/>
              </w:rPr>
              <w:br/>
              <w:t>1 LUTEGO 202</w:t>
            </w:r>
            <w:r w:rsidR="000B5A0F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31 stycznia 202</w:t>
            </w:r>
            <w:r w:rsidR="000B5A0F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</w:p>
          <w:p w14:paraId="267CAD5A" w14:textId="77777777" w:rsidR="00731834" w:rsidRPr="006D5D81" w:rsidRDefault="00731834" w:rsidP="00C47DDA">
            <w:pPr>
              <w:rPr>
                <w:bCs/>
                <w:sz w:val="28"/>
                <w:szCs w:val="28"/>
              </w:rPr>
            </w:pPr>
            <w:r w:rsidRPr="006D5D81">
              <w:rPr>
                <w:bCs/>
                <w:caps/>
                <w:sz w:val="18"/>
                <w:szCs w:val="18"/>
              </w:rPr>
              <w:t>(Projekt uchwały – załącznik nr 15)</w:t>
            </w:r>
          </w:p>
        </w:tc>
      </w:tr>
      <w:tr w:rsidR="00731834" w:rsidRPr="00477614" w14:paraId="61AFB55D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328C5285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4C46939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4A9877B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5636B23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0B5F4A3D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2A3307F1" w14:textId="77777777" w:rsidTr="000B5A0F">
        <w:trPr>
          <w:trHeight w:val="193"/>
        </w:trPr>
        <w:tc>
          <w:tcPr>
            <w:tcW w:w="3076" w:type="dxa"/>
            <w:tcBorders>
              <w:top w:val="nil"/>
            </w:tcBorders>
          </w:tcPr>
          <w:p w14:paraId="66CA1116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88B7DBD" w14:textId="48E54FEE" w:rsidR="00731834" w:rsidRPr="006D5D81" w:rsidRDefault="000B5A0F" w:rsidP="00C47DD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</w:t>
            </w:r>
            <w:r w:rsidR="00731834" w:rsidRPr="006D5D81">
              <w:rPr>
                <w:bCs/>
                <w:sz w:val="16"/>
                <w:szCs w:val="16"/>
              </w:rPr>
              <w:t>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AE69019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47B9C8C7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02C481F2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C47F2" w14:paraId="2D666A6C" w14:textId="77777777" w:rsidTr="00C47DDA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58460C" w14:textId="1FBE98EC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lastRenderedPageBreak/>
              <w:t xml:space="preserve">Punkt 11 Porządku obrad - Podjęcie uchwały w sprawie udzielenia członkowi Rady Nadzorczej </w:t>
            </w:r>
            <w:r w:rsidR="000B5A0F">
              <w:rPr>
                <w:bCs/>
                <w:caps/>
                <w:sz w:val="18"/>
                <w:szCs w:val="18"/>
              </w:rPr>
              <w:t xml:space="preserve">(zofii dzik) </w:t>
            </w:r>
            <w:r w:rsidRPr="006D5D81">
              <w:rPr>
                <w:bCs/>
                <w:caps/>
                <w:sz w:val="18"/>
                <w:szCs w:val="18"/>
              </w:rPr>
              <w:t>absolutorium z wykonania przez niego obowiązków w OKRESIE OD DNIA 1 LUTEGO 202</w:t>
            </w:r>
            <w:r w:rsidR="000B5A0F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31 stycznia 202</w:t>
            </w:r>
            <w:r w:rsidR="000B5A0F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 </w:t>
            </w:r>
          </w:p>
          <w:p w14:paraId="7E841D56" w14:textId="77777777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(Projekt uchwały – załącznik nr 16)</w:t>
            </w:r>
          </w:p>
        </w:tc>
      </w:tr>
      <w:tr w:rsidR="00731834" w:rsidRPr="00477614" w14:paraId="06F9FB36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4D0D869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1AF0B156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1ECFF45B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2ADDFEC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21850412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10D9688B" w14:textId="77777777" w:rsidTr="000B5A0F">
        <w:trPr>
          <w:trHeight w:val="132"/>
        </w:trPr>
        <w:tc>
          <w:tcPr>
            <w:tcW w:w="3076" w:type="dxa"/>
            <w:tcBorders>
              <w:top w:val="nil"/>
            </w:tcBorders>
          </w:tcPr>
          <w:p w14:paraId="56CAEB9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73DB986D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4C59172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45634F70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7F8C5344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C47F2" w14:paraId="09E0A001" w14:textId="77777777" w:rsidTr="00C47DDA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B5FB8" w14:textId="2C899C61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11 Porządku obrad - Podjęcie uchwały w sprawie udzielenia członkowi Rady Nadzorczej </w:t>
            </w:r>
            <w:r w:rsidR="000B5A0F">
              <w:rPr>
                <w:bCs/>
                <w:caps/>
                <w:sz w:val="18"/>
                <w:szCs w:val="18"/>
              </w:rPr>
              <w:t xml:space="preserve">(mariuszowi gnychowi) </w:t>
            </w:r>
            <w:r w:rsidRPr="006D5D81">
              <w:rPr>
                <w:bCs/>
                <w:caps/>
                <w:sz w:val="18"/>
                <w:szCs w:val="18"/>
              </w:rPr>
              <w:t>absolutorium z wykonania przez niego obowiązków w OKRESIE OD DNIA 1</w:t>
            </w:r>
            <w:r w:rsidR="000B5A0F">
              <w:rPr>
                <w:bCs/>
                <w:caps/>
                <w:sz w:val="18"/>
                <w:szCs w:val="18"/>
              </w:rPr>
              <w:t>5 czerwca</w:t>
            </w:r>
            <w:r w:rsidRPr="006D5D81">
              <w:rPr>
                <w:bCs/>
                <w:caps/>
                <w:sz w:val="18"/>
                <w:szCs w:val="18"/>
              </w:rPr>
              <w:t xml:space="preserve"> 202</w:t>
            </w:r>
            <w:r w:rsidR="000B5A0F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31 stycz</w:t>
            </w:r>
            <w:r w:rsidR="000B5A0F">
              <w:rPr>
                <w:bCs/>
                <w:caps/>
                <w:sz w:val="18"/>
                <w:szCs w:val="18"/>
              </w:rPr>
              <w:t>nia</w:t>
            </w:r>
            <w:r w:rsidRPr="006D5D81">
              <w:rPr>
                <w:bCs/>
                <w:caps/>
                <w:sz w:val="18"/>
                <w:szCs w:val="18"/>
              </w:rPr>
              <w:t xml:space="preserve"> 202</w:t>
            </w:r>
            <w:r w:rsidR="000B5A0F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 </w:t>
            </w:r>
          </w:p>
          <w:p w14:paraId="19C3DC21" w14:textId="77777777" w:rsidR="00731834" w:rsidRPr="006D5D81" w:rsidRDefault="00731834" w:rsidP="00C47DDA">
            <w:pPr>
              <w:rPr>
                <w:bCs/>
                <w:sz w:val="28"/>
                <w:szCs w:val="28"/>
              </w:rPr>
            </w:pPr>
            <w:r w:rsidRPr="006D5D81">
              <w:rPr>
                <w:bCs/>
                <w:caps/>
                <w:sz w:val="18"/>
                <w:szCs w:val="18"/>
              </w:rPr>
              <w:t>(Projekt uchwały – załącznik nr 17)</w:t>
            </w:r>
          </w:p>
        </w:tc>
      </w:tr>
      <w:tr w:rsidR="00731834" w:rsidRPr="00477614" w14:paraId="45816AB4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0966FAD1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4EB0DD18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721ED242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23752770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6076B818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6B523FAF" w14:textId="77777777" w:rsidTr="000B5A0F">
        <w:trPr>
          <w:trHeight w:val="190"/>
        </w:trPr>
        <w:tc>
          <w:tcPr>
            <w:tcW w:w="3076" w:type="dxa"/>
            <w:tcBorders>
              <w:top w:val="nil"/>
            </w:tcBorders>
          </w:tcPr>
          <w:p w14:paraId="14141D40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0CA9FBF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74188279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469DDF8F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4D6213C9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4E2EB4" w14:paraId="556079D3" w14:textId="77777777" w:rsidTr="00C47DDA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BF2DA" w14:textId="4403BB08" w:rsidR="00731834" w:rsidRPr="006D5D81" w:rsidRDefault="00731834" w:rsidP="00C47DDA">
            <w:pPr>
              <w:rPr>
                <w:bCs/>
                <w:sz w:val="28"/>
                <w:szCs w:val="2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12 Porządku obrad - Podjęcie uchwały w sprawie ZAOPINIOWANIA SPRAWOZDANIA O WYNAGRODZENIACH CZŁONKÓW ZARZĄDU I RADY NADZORCZEJ </w:t>
            </w:r>
            <w:r w:rsidR="00BA66B5">
              <w:rPr>
                <w:bCs/>
                <w:caps/>
                <w:sz w:val="18"/>
                <w:szCs w:val="18"/>
              </w:rPr>
              <w:t xml:space="preserve">spółki ccc s.a. </w:t>
            </w:r>
            <w:r w:rsidRPr="006D5D81">
              <w:rPr>
                <w:bCs/>
                <w:caps/>
                <w:sz w:val="18"/>
                <w:szCs w:val="18"/>
              </w:rPr>
              <w:t>ZA ROK 202</w:t>
            </w:r>
            <w:r w:rsidR="00BA66B5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br/>
              <w:t>(Projekt uchwały – załącznik nr 1</w:t>
            </w:r>
            <w:r w:rsidR="00BA66B5">
              <w:rPr>
                <w:bCs/>
                <w:caps/>
                <w:sz w:val="18"/>
                <w:szCs w:val="18"/>
              </w:rPr>
              <w:t>8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771A9691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712E6B51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1CD7F033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23268C0D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18D7990E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221768C2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5F5D0F7C" w14:textId="77777777" w:rsidTr="00BA66B5">
        <w:trPr>
          <w:trHeight w:val="202"/>
        </w:trPr>
        <w:tc>
          <w:tcPr>
            <w:tcW w:w="3076" w:type="dxa"/>
            <w:tcBorders>
              <w:top w:val="nil"/>
            </w:tcBorders>
          </w:tcPr>
          <w:p w14:paraId="2B28B6F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D26883B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1784E3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65A70C69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1027E5C9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A528C4" w14:paraId="2B51CD36" w14:textId="77777777" w:rsidTr="00C47DDA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074794" w14:textId="2D41B5DB" w:rsidR="00731834" w:rsidRPr="006D5D81" w:rsidRDefault="00731834" w:rsidP="00BA66B5">
            <w:pPr>
              <w:rPr>
                <w:bCs/>
                <w:sz w:val="28"/>
                <w:szCs w:val="2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13 Porządku obrad - Podjęcie uchwały w sprawie </w:t>
            </w:r>
            <w:r w:rsidR="00BA66B5">
              <w:rPr>
                <w:bCs/>
                <w:caps/>
                <w:sz w:val="18"/>
                <w:szCs w:val="18"/>
              </w:rPr>
              <w:t>ustalena</w:t>
            </w:r>
            <w:r w:rsidRPr="006D5D81">
              <w:rPr>
                <w:bCs/>
                <w:caps/>
                <w:sz w:val="18"/>
                <w:szCs w:val="18"/>
              </w:rPr>
              <w:t xml:space="preserve"> LICZBY CZŁONKÓW RADY NADZORCZEJ </w:t>
            </w:r>
            <w:r w:rsidR="00BA66B5">
              <w:rPr>
                <w:bCs/>
                <w:caps/>
                <w:sz w:val="18"/>
                <w:szCs w:val="18"/>
              </w:rPr>
              <w:br/>
            </w:r>
            <w:r w:rsidRPr="006D5D81">
              <w:rPr>
                <w:bCs/>
                <w:caps/>
                <w:sz w:val="18"/>
                <w:szCs w:val="18"/>
              </w:rPr>
              <w:t xml:space="preserve">(Projekt uchwały – załącznik nr </w:t>
            </w:r>
            <w:r w:rsidR="00BA66B5">
              <w:rPr>
                <w:bCs/>
                <w:caps/>
                <w:sz w:val="18"/>
                <w:szCs w:val="18"/>
              </w:rPr>
              <w:t>19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35EBCE77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7C3A5F4A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66668F71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0799E21B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3583E98B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20A35B21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0BB6187D" w14:textId="77777777" w:rsidTr="00BA66B5">
        <w:trPr>
          <w:trHeight w:val="228"/>
        </w:trPr>
        <w:tc>
          <w:tcPr>
            <w:tcW w:w="3076" w:type="dxa"/>
            <w:tcBorders>
              <w:top w:val="nil"/>
            </w:tcBorders>
          </w:tcPr>
          <w:p w14:paraId="215BA15F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9C271E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5D6BCD76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29A743C0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63D6271C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A528C4" w14:paraId="7591E920" w14:textId="77777777" w:rsidTr="00C47DDA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DEE9C8" w14:textId="300BE638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lastRenderedPageBreak/>
              <w:t>Punkt 1</w:t>
            </w:r>
            <w:r w:rsidR="00BA66B5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Porządku obrad - Podjęcie uchwały w sprawie POWOŁANIA CZŁONKA RADY NADZORCZEJ </w:t>
            </w:r>
          </w:p>
          <w:p w14:paraId="52BB46A4" w14:textId="6B93FA86" w:rsidR="00731834" w:rsidRPr="006D5D81" w:rsidRDefault="00731834" w:rsidP="00C47DDA">
            <w:pPr>
              <w:ind w:firstLine="23"/>
              <w:rPr>
                <w:bCs/>
                <w:sz w:val="28"/>
                <w:szCs w:val="28"/>
              </w:rPr>
            </w:pPr>
            <w:r w:rsidRPr="006D5D81">
              <w:rPr>
                <w:bCs/>
                <w:caps/>
                <w:sz w:val="18"/>
                <w:szCs w:val="18"/>
              </w:rPr>
              <w:t>(Projekt uchwały – załącznik nr 2</w:t>
            </w:r>
            <w:r w:rsidR="00BA66B5">
              <w:rPr>
                <w:bCs/>
                <w:caps/>
                <w:sz w:val="18"/>
                <w:szCs w:val="18"/>
              </w:rPr>
              <w:t>0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5FF8536C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79A971E0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748284F3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4E3351BE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21D3BC6B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52F018E8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542E7DB7" w14:textId="77777777" w:rsidTr="00BA66B5">
        <w:trPr>
          <w:trHeight w:val="242"/>
        </w:trPr>
        <w:tc>
          <w:tcPr>
            <w:tcW w:w="3076" w:type="dxa"/>
            <w:tcBorders>
              <w:top w:val="nil"/>
            </w:tcBorders>
          </w:tcPr>
          <w:p w14:paraId="619F2A26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317ACDB9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743C9BB6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242F08B3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1699C534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A528C4" w14:paraId="3C0C1664" w14:textId="77777777" w:rsidTr="00C47DDA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6D8655" w14:textId="01E1D56C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Punkt 1</w:t>
            </w:r>
            <w:r w:rsidR="00BA66B5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Porządku obrad - Podjęcie uchwały w sprawie POWOŁANIA CZŁONKA RADY NADZORCZEJ </w:t>
            </w:r>
          </w:p>
          <w:p w14:paraId="73C73368" w14:textId="5EC62327" w:rsidR="00731834" w:rsidRPr="006D5D81" w:rsidRDefault="00731834" w:rsidP="00C47DDA">
            <w:pPr>
              <w:rPr>
                <w:bCs/>
                <w:sz w:val="28"/>
                <w:szCs w:val="28"/>
              </w:rPr>
            </w:pPr>
            <w:r w:rsidRPr="006D5D81">
              <w:rPr>
                <w:bCs/>
                <w:caps/>
                <w:sz w:val="18"/>
                <w:szCs w:val="18"/>
              </w:rPr>
              <w:t>(Projekt uchwały – załącznik nr 2</w:t>
            </w:r>
            <w:r w:rsidR="00BA66B5">
              <w:rPr>
                <w:bCs/>
                <w:caps/>
                <w:sz w:val="18"/>
                <w:szCs w:val="18"/>
              </w:rPr>
              <w:t>1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38BED23F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36C3CCAD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108FD43B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78CD8491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7F63A429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2C9DB1E8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1A53C57B" w14:textId="77777777" w:rsidTr="00EE128D">
        <w:trPr>
          <w:trHeight w:val="226"/>
        </w:trPr>
        <w:tc>
          <w:tcPr>
            <w:tcW w:w="3076" w:type="dxa"/>
            <w:tcBorders>
              <w:top w:val="nil"/>
            </w:tcBorders>
          </w:tcPr>
          <w:p w14:paraId="5B20B78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7946D81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11B2FAFF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16795CFB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1ACBC60B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A528C4" w14:paraId="1A6A1E5B" w14:textId="77777777" w:rsidTr="00C47DDA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B18F95" w14:textId="21FDFAA7" w:rsidR="00731834" w:rsidRPr="006D5D81" w:rsidRDefault="00731834" w:rsidP="00C47DDA">
            <w:pPr>
              <w:ind w:firstLine="23"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Punkt 1</w:t>
            </w:r>
            <w:r w:rsidR="00EE128D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Porządku obrad - Podjęcie uchwały w sprawie </w:t>
            </w:r>
            <w:r w:rsidR="00EE128D">
              <w:rPr>
                <w:bCs/>
                <w:caps/>
                <w:sz w:val="18"/>
                <w:szCs w:val="18"/>
              </w:rPr>
              <w:t>powołania</w:t>
            </w:r>
            <w:r w:rsidRPr="006D5D81">
              <w:rPr>
                <w:bCs/>
                <w:caps/>
                <w:sz w:val="18"/>
                <w:szCs w:val="18"/>
              </w:rPr>
              <w:t xml:space="preserve"> PRZEWODNICZĄCEGO RADY NADZORCZEJ</w:t>
            </w:r>
          </w:p>
          <w:p w14:paraId="2EDE1F79" w14:textId="25DD708D" w:rsidR="00731834" w:rsidRPr="006D5D81" w:rsidRDefault="00731834" w:rsidP="00EE128D">
            <w:pPr>
              <w:rPr>
                <w:bCs/>
                <w:sz w:val="28"/>
                <w:szCs w:val="28"/>
              </w:rPr>
            </w:pPr>
            <w:r w:rsidRPr="006D5D81">
              <w:rPr>
                <w:bCs/>
                <w:caps/>
                <w:sz w:val="18"/>
                <w:szCs w:val="18"/>
              </w:rPr>
              <w:t>(Projekt uchwały – załącznik nr 2</w:t>
            </w:r>
            <w:r w:rsidR="00EE128D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151BE74A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741B41C7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54B75C63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19602DCA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19C96079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5D86BD60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03E6ADF5" w14:textId="77777777" w:rsidTr="00EE128D">
        <w:trPr>
          <w:trHeight w:val="183"/>
        </w:trPr>
        <w:tc>
          <w:tcPr>
            <w:tcW w:w="3076" w:type="dxa"/>
            <w:tcBorders>
              <w:top w:val="nil"/>
            </w:tcBorders>
          </w:tcPr>
          <w:p w14:paraId="03A3B44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5B1924D9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2AF7EA5D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41D3C0CC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43AC3E03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</w:tbl>
    <w:p w14:paraId="6FAB0D0B" w14:textId="77777777" w:rsidR="00EE128D" w:rsidRDefault="00EE128D" w:rsidP="00EE128D">
      <w:pPr>
        <w:keepNext/>
        <w:spacing w:before="0"/>
        <w:rPr>
          <w:b/>
          <w:sz w:val="18"/>
          <w:szCs w:val="18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3076"/>
        <w:gridCol w:w="3076"/>
      </w:tblGrid>
      <w:tr w:rsidR="00904A92" w:rsidRPr="006D5D81" w14:paraId="1C4DAED9" w14:textId="77777777" w:rsidTr="004F4637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C0E0EB" w14:textId="65F69B23" w:rsidR="00904A92" w:rsidRPr="006D5D81" w:rsidRDefault="00904A92" w:rsidP="004F4637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Punkt 1</w:t>
            </w:r>
            <w:r>
              <w:rPr>
                <w:bCs/>
                <w:caps/>
                <w:sz w:val="18"/>
                <w:szCs w:val="18"/>
              </w:rPr>
              <w:t>4</w:t>
            </w:r>
            <w:r w:rsidRPr="006D5D81">
              <w:rPr>
                <w:bCs/>
                <w:caps/>
                <w:sz w:val="18"/>
                <w:szCs w:val="18"/>
              </w:rPr>
              <w:t xml:space="preserve"> Porządku obrad - Podjęcie uchwały w sprawie </w:t>
            </w:r>
            <w:r w:rsidR="00B1098C">
              <w:rPr>
                <w:bCs/>
                <w:caps/>
                <w:sz w:val="18"/>
                <w:szCs w:val="18"/>
              </w:rPr>
              <w:t xml:space="preserve">wyrażenia zgody na </w:t>
            </w:r>
            <w:r>
              <w:rPr>
                <w:bCs/>
                <w:caps/>
                <w:sz w:val="18"/>
                <w:szCs w:val="18"/>
              </w:rPr>
              <w:t>ZBYCI</w:t>
            </w:r>
            <w:r w:rsidR="00B1098C">
              <w:rPr>
                <w:bCs/>
                <w:caps/>
                <w:sz w:val="18"/>
                <w:szCs w:val="18"/>
              </w:rPr>
              <w:t>e</w:t>
            </w:r>
            <w:r>
              <w:rPr>
                <w:bCs/>
                <w:caps/>
                <w:sz w:val="18"/>
                <w:szCs w:val="18"/>
              </w:rPr>
              <w:t xml:space="preserve"> ZORGANIZOWANEJ CZĘŚCI PRZEDSIĘBIORSTWA CCC S.A. NA RZECZ CCC.EU sP. Z O.O.</w:t>
            </w:r>
            <w:r w:rsidRPr="006D5D81">
              <w:rPr>
                <w:bCs/>
                <w:caps/>
                <w:sz w:val="18"/>
                <w:szCs w:val="18"/>
              </w:rPr>
              <w:t xml:space="preserve"> </w:t>
            </w:r>
          </w:p>
          <w:p w14:paraId="7881880F" w14:textId="59659307" w:rsidR="00904A92" w:rsidRPr="006D5D81" w:rsidRDefault="00904A92" w:rsidP="004F4637">
            <w:pPr>
              <w:rPr>
                <w:bCs/>
                <w:sz w:val="28"/>
                <w:szCs w:val="28"/>
              </w:rPr>
            </w:pPr>
            <w:r w:rsidRPr="006D5D81">
              <w:rPr>
                <w:bCs/>
                <w:caps/>
                <w:sz w:val="18"/>
                <w:szCs w:val="18"/>
              </w:rPr>
              <w:t>(Projekt uchwały – załącznik nr 2</w:t>
            </w:r>
            <w:r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904A92" w:rsidRPr="006D5D81" w14:paraId="2C2A09B2" w14:textId="77777777" w:rsidTr="004F4637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6B3976FF" w14:textId="77777777" w:rsidR="00904A92" w:rsidRPr="006D5D81" w:rsidRDefault="00904A92" w:rsidP="004F4637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16970F5F" w14:textId="77777777" w:rsidR="00904A92" w:rsidRPr="006D5D81" w:rsidRDefault="00904A92" w:rsidP="004F4637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3C35775E" w14:textId="77777777" w:rsidR="00904A92" w:rsidRPr="006D5D81" w:rsidRDefault="00904A92" w:rsidP="004F4637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6A313267" w14:textId="77777777" w:rsidR="00904A92" w:rsidRPr="006D5D81" w:rsidRDefault="00904A92" w:rsidP="004F4637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7C6790C6" w14:textId="77777777" w:rsidR="00904A92" w:rsidRPr="006D5D81" w:rsidRDefault="00904A92" w:rsidP="004F4637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904A92" w:rsidRPr="006D5D81" w14:paraId="08051A3F" w14:textId="77777777" w:rsidTr="004F4637">
        <w:trPr>
          <w:trHeight w:val="226"/>
        </w:trPr>
        <w:tc>
          <w:tcPr>
            <w:tcW w:w="3076" w:type="dxa"/>
            <w:tcBorders>
              <w:top w:val="nil"/>
            </w:tcBorders>
          </w:tcPr>
          <w:p w14:paraId="63C2BE9D" w14:textId="77777777" w:rsidR="00904A92" w:rsidRPr="006D5D81" w:rsidRDefault="00904A92" w:rsidP="004F4637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41177BC8" w14:textId="77777777" w:rsidR="00904A92" w:rsidRPr="006D5D81" w:rsidRDefault="00904A92" w:rsidP="004F4637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3CF46CF7" w14:textId="77777777" w:rsidR="00904A92" w:rsidRPr="006D5D81" w:rsidRDefault="00904A92" w:rsidP="004F4637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904A92" w:rsidRPr="006D5D81" w14:paraId="341E2386" w14:textId="77777777" w:rsidTr="004F4637">
        <w:trPr>
          <w:trHeight w:val="712"/>
        </w:trPr>
        <w:tc>
          <w:tcPr>
            <w:tcW w:w="9228" w:type="dxa"/>
            <w:gridSpan w:val="3"/>
            <w:vAlign w:val="center"/>
          </w:tcPr>
          <w:p w14:paraId="46CCA68C" w14:textId="77777777" w:rsidR="00904A92" w:rsidRPr="006D5D81" w:rsidRDefault="00904A92" w:rsidP="004F4637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</w:tbl>
    <w:p w14:paraId="3B8439C8" w14:textId="77777777" w:rsidR="00EE128D" w:rsidRDefault="00EE128D" w:rsidP="00EE128D">
      <w:pPr>
        <w:keepNext/>
        <w:spacing w:before="0"/>
        <w:rPr>
          <w:b/>
          <w:sz w:val="18"/>
          <w:szCs w:val="18"/>
        </w:rPr>
      </w:pPr>
    </w:p>
    <w:p w14:paraId="5C9B83B2" w14:textId="620A8342" w:rsidR="00EE128D" w:rsidRDefault="00EE128D" w:rsidP="00EE128D">
      <w:pPr>
        <w:keepNext/>
        <w:spacing w:before="0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p w14:paraId="78AB6339" w14:textId="77777777" w:rsidR="00EE128D" w:rsidRDefault="00EE128D" w:rsidP="00EE128D">
      <w:pPr>
        <w:keepNext/>
        <w:spacing w:before="0"/>
        <w:rPr>
          <w:b/>
          <w:sz w:val="18"/>
          <w:szCs w:val="18"/>
        </w:rPr>
      </w:pPr>
    </w:p>
    <w:p w14:paraId="60F27981" w14:textId="4025794D" w:rsidR="00731834" w:rsidRPr="00EE128D" w:rsidRDefault="00731834" w:rsidP="00EE128D">
      <w:pPr>
        <w:keepNext/>
        <w:spacing w:before="0"/>
        <w:rPr>
          <w:b/>
          <w:sz w:val="18"/>
          <w:szCs w:val="18"/>
        </w:rPr>
      </w:pPr>
      <w:r w:rsidRPr="00EE128D">
        <w:rPr>
          <w:b/>
          <w:sz w:val="18"/>
          <w:szCs w:val="18"/>
        </w:rPr>
        <w:t>OBJAŚNIENIA</w:t>
      </w:r>
    </w:p>
    <w:p w14:paraId="512C268D" w14:textId="77777777" w:rsidR="00731834" w:rsidRPr="00EE128D" w:rsidRDefault="00731834" w:rsidP="00731834">
      <w:pPr>
        <w:keepNext/>
        <w:spacing w:before="120" w:after="120"/>
        <w:jc w:val="both"/>
        <w:rPr>
          <w:sz w:val="18"/>
          <w:szCs w:val="18"/>
        </w:rPr>
      </w:pPr>
      <w:r w:rsidRPr="00EE128D">
        <w:rPr>
          <w:sz w:val="18"/>
          <w:szCs w:val="18"/>
        </w:rPr>
        <w:t xml:space="preserve">Akcjonariusze proszeni są o wydanie instrukcji poprzez wstawienie "X" w odpowiedniej rubryce. </w:t>
      </w:r>
      <w:r w:rsidRPr="00EE128D">
        <w:rPr>
          <w:sz w:val="18"/>
          <w:szCs w:val="18"/>
        </w:rPr>
        <w:br/>
        <w:t xml:space="preserve">W przypadku zaznaczenia rubryki „inne” akcjonariusze proszeni są o szczegółowe określenie w tej rubryce instrukcji dotyczącej wykonywania prawa głosu przez pełnomocnika. </w:t>
      </w:r>
    </w:p>
    <w:p w14:paraId="25CFBD26" w14:textId="77777777" w:rsidR="00731834" w:rsidRPr="00EE128D" w:rsidRDefault="00731834" w:rsidP="00731834">
      <w:pPr>
        <w:spacing w:before="120" w:after="120"/>
        <w:jc w:val="both"/>
        <w:rPr>
          <w:sz w:val="18"/>
          <w:szCs w:val="18"/>
        </w:rPr>
      </w:pPr>
      <w:r w:rsidRPr="00EE128D">
        <w:rPr>
          <w:sz w:val="18"/>
          <w:szCs w:val="18"/>
        </w:rPr>
        <w:t>W przypadku, gdy akcjonariusz podejmie decyzję o głosowaniu odmiennie z posiadanych akcji, akcjonariusz proszony jest o wskazanie w odpowiedniej rubryce liczby akcji, z których pełnomocnik ma głosować „za”, „przeciw” lub „wstrzymać się” od głosu. W braku wskazania liczby akcji uznaje się, że pełnomocnik uprawniony jest do głosowania we wskazany sposób z wszystkich akcji posiadanych przez akcjonariusza.</w:t>
      </w:r>
    </w:p>
    <w:p w14:paraId="2D98310C" w14:textId="77777777" w:rsidR="00731834" w:rsidRPr="00EE128D" w:rsidRDefault="00731834" w:rsidP="00731834">
      <w:pPr>
        <w:spacing w:before="120" w:after="120"/>
        <w:jc w:val="both"/>
        <w:rPr>
          <w:sz w:val="18"/>
          <w:szCs w:val="18"/>
        </w:rPr>
      </w:pPr>
      <w:r w:rsidRPr="00EE128D">
        <w:rPr>
          <w:sz w:val="18"/>
          <w:szCs w:val="18"/>
        </w:rPr>
        <w:t xml:space="preserve">Projekty uchwał, których podjęcie jest planowane w poszczególnych punktach porządku obrad, stanowią załączniki do niniejszej instrukcji. </w:t>
      </w:r>
    </w:p>
    <w:p w14:paraId="429E75D2" w14:textId="77777777" w:rsidR="00731834" w:rsidRPr="00EE128D" w:rsidRDefault="00731834" w:rsidP="00EE128D">
      <w:pPr>
        <w:keepNext/>
        <w:spacing w:before="0"/>
        <w:jc w:val="both"/>
        <w:rPr>
          <w:b/>
          <w:bCs/>
          <w:sz w:val="18"/>
          <w:szCs w:val="18"/>
        </w:rPr>
      </w:pPr>
      <w:r w:rsidRPr="00EE128D">
        <w:rPr>
          <w:b/>
          <w:bCs/>
          <w:sz w:val="18"/>
          <w:szCs w:val="18"/>
        </w:rPr>
        <w:t>Zwracamy uwagę, że projekty uchwał załączone do niniejszej instrukcji mogą różnić się od projektów uchwał poddanych pod głosowanie na Zwyczajnym Walnym Zgromadzeniu. W celu uniknięcia wątpliwości co do sposobu głosowania pełnomocnika w takim przypadku, zalecamy określenie w rubryce „inne” sposobu postępowania pełnomocnika w powyższej sytuacji.</w:t>
      </w:r>
    </w:p>
    <w:p w14:paraId="541AD8AC" w14:textId="77777777" w:rsidR="00731834" w:rsidRDefault="00731834" w:rsidP="00EE128D">
      <w:pPr>
        <w:spacing w:before="0"/>
        <w:jc w:val="center"/>
        <w:rPr>
          <w:b/>
          <w:sz w:val="22"/>
        </w:rPr>
      </w:pPr>
    </w:p>
    <w:p w14:paraId="24F72118" w14:textId="77777777" w:rsidR="00731834" w:rsidRDefault="00731834" w:rsidP="00EE128D">
      <w:pPr>
        <w:spacing w:before="0"/>
        <w:jc w:val="center"/>
        <w:rPr>
          <w:b/>
          <w:sz w:val="22"/>
        </w:rPr>
      </w:pPr>
    </w:p>
    <w:p w14:paraId="37BD4AB2" w14:textId="77777777" w:rsidR="00731834" w:rsidRDefault="00731834" w:rsidP="00EE128D">
      <w:pPr>
        <w:spacing w:before="0"/>
        <w:jc w:val="center"/>
        <w:rPr>
          <w:b/>
          <w:sz w:val="22"/>
        </w:rPr>
      </w:pPr>
    </w:p>
    <w:p w14:paraId="73E7523F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0C4B34F3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3C3AFDB5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3E23E1C5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01991451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68AD216B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54E7F657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61E23F32" w14:textId="6715A25E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4402DFA4" w14:textId="3D4A7B35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6D6577EB" w14:textId="68B66024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379322F7" w14:textId="22B12810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015AA87C" w14:textId="0DFE5925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71AE877A" w14:textId="4F905103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6E80C1B8" w14:textId="5C94A3AE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4D584385" w14:textId="4E232214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34DF2E29" w14:textId="70FAAD03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5BCC4F4A" w14:textId="480AA5D2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5B883E42" w14:textId="14C94312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081EBBE5" w14:textId="1E1AF611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2F689E4C" w14:textId="77777777" w:rsidR="00904A92" w:rsidRDefault="00904A92" w:rsidP="00EE128D">
      <w:pPr>
        <w:keepNext/>
        <w:spacing w:before="0"/>
        <w:outlineLvl w:val="0"/>
        <w:rPr>
          <w:rFonts w:eastAsia="Times New Roman"/>
          <w:i/>
          <w:iCs/>
          <w:szCs w:val="20"/>
          <w:lang w:eastAsia="pl-PL"/>
        </w:rPr>
      </w:pPr>
    </w:p>
    <w:p w14:paraId="5F46782E" w14:textId="77777777" w:rsidR="00904A92" w:rsidRDefault="00904A92" w:rsidP="00EE128D">
      <w:pPr>
        <w:keepNext/>
        <w:spacing w:before="0"/>
        <w:outlineLvl w:val="0"/>
        <w:rPr>
          <w:rFonts w:eastAsia="Times New Roman"/>
          <w:i/>
          <w:iCs/>
          <w:szCs w:val="20"/>
          <w:lang w:eastAsia="pl-PL"/>
        </w:rPr>
      </w:pPr>
    </w:p>
    <w:p w14:paraId="34091CE3" w14:textId="0F685C8D" w:rsidR="00EE128D" w:rsidRDefault="00904A92" w:rsidP="00EE128D">
      <w:pPr>
        <w:keepNext/>
        <w:spacing w:before="0"/>
        <w:outlineLvl w:val="0"/>
        <w:rPr>
          <w:rFonts w:eastAsia="Times New Roman"/>
          <w:b/>
          <w:i/>
          <w:iCs/>
          <w:szCs w:val="20"/>
          <w:u w:val="single"/>
          <w:lang w:eastAsia="pl-PL"/>
        </w:rPr>
      </w:pPr>
      <w:r>
        <w:rPr>
          <w:rFonts w:eastAsia="Times New Roman"/>
          <w:i/>
          <w:iCs/>
          <w:szCs w:val="20"/>
          <w:lang w:eastAsia="pl-PL"/>
        </w:rPr>
        <w:br/>
      </w:r>
      <w:r w:rsidR="00EE128D">
        <w:rPr>
          <w:rFonts w:eastAsia="Times New Roman"/>
          <w:i/>
          <w:iCs/>
          <w:szCs w:val="20"/>
          <w:lang w:eastAsia="pl-PL"/>
        </w:rPr>
        <w:t xml:space="preserve">Projekt - dotyczy punktu 2 porządku obrad </w:t>
      </w:r>
      <w:r w:rsidR="00EE128D">
        <w:rPr>
          <w:rFonts w:eastAsia="Times New Roman"/>
          <w:i/>
          <w:iCs/>
          <w:szCs w:val="20"/>
          <w:lang w:eastAsia="pl-PL"/>
        </w:rPr>
        <w:tab/>
        <w:t xml:space="preserve">  </w:t>
      </w:r>
      <w:r w:rsidR="00EE128D">
        <w:rPr>
          <w:rFonts w:eastAsia="Times New Roman"/>
          <w:i/>
          <w:iCs/>
          <w:szCs w:val="20"/>
          <w:lang w:eastAsia="pl-PL"/>
        </w:rPr>
        <w:tab/>
      </w:r>
      <w:r w:rsidR="00EE128D">
        <w:rPr>
          <w:rFonts w:eastAsia="Times New Roman"/>
          <w:i/>
          <w:iCs/>
          <w:szCs w:val="20"/>
          <w:lang w:eastAsia="pl-PL"/>
        </w:rPr>
        <w:tab/>
      </w:r>
      <w:r w:rsidR="00EE128D">
        <w:rPr>
          <w:rFonts w:eastAsia="Times New Roman"/>
          <w:i/>
          <w:iCs/>
          <w:szCs w:val="20"/>
          <w:lang w:eastAsia="pl-PL"/>
        </w:rPr>
        <w:tab/>
      </w:r>
      <w:r w:rsidR="00EE128D">
        <w:rPr>
          <w:rFonts w:eastAsia="Times New Roman"/>
          <w:i/>
          <w:iCs/>
          <w:szCs w:val="20"/>
          <w:lang w:eastAsia="pl-PL"/>
        </w:rPr>
        <w:tab/>
        <w:t xml:space="preserve">               </w:t>
      </w:r>
      <w:r w:rsidR="00EE128D">
        <w:rPr>
          <w:rFonts w:eastAsia="Times New Roman"/>
          <w:b/>
          <w:i/>
          <w:iCs/>
          <w:szCs w:val="20"/>
          <w:u w:val="single"/>
          <w:lang w:eastAsia="pl-PL"/>
        </w:rPr>
        <w:t>Głosowanie tajne</w:t>
      </w:r>
    </w:p>
    <w:p w14:paraId="5CA6019C" w14:textId="77777777" w:rsidR="00EE128D" w:rsidRDefault="00EE128D" w:rsidP="00EE128D">
      <w:pPr>
        <w:jc w:val="center"/>
        <w:rPr>
          <w:b/>
        </w:rPr>
      </w:pPr>
      <w:r>
        <w:rPr>
          <w:b/>
        </w:rPr>
        <w:t xml:space="preserve">   </w:t>
      </w:r>
      <w:r>
        <w:rPr>
          <w:b/>
        </w:rPr>
        <w:br/>
      </w:r>
    </w:p>
    <w:p w14:paraId="6798B302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1/ZWZA/2023</w:t>
      </w:r>
      <w:r>
        <w:rPr>
          <w:b/>
        </w:rPr>
        <w:br/>
      </w:r>
      <w:r>
        <w:rPr>
          <w:b/>
          <w:caps/>
        </w:rPr>
        <w:t xml:space="preserve">Zwyczajnego Walnego Zgromadzenia 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68183ECC" w14:textId="77777777" w:rsidR="00EE128D" w:rsidRDefault="00EE128D" w:rsidP="00EE128D">
      <w:pPr>
        <w:jc w:val="center"/>
        <w:rPr>
          <w:b/>
        </w:rPr>
      </w:pPr>
    </w:p>
    <w:p w14:paraId="052E079B" w14:textId="77777777" w:rsidR="00EE128D" w:rsidRDefault="00EE128D" w:rsidP="00EE128D">
      <w:pPr>
        <w:pStyle w:val="Default"/>
      </w:pPr>
    </w:p>
    <w:p w14:paraId="51E68393" w14:textId="77777777" w:rsidR="00EE128D" w:rsidRDefault="00EE128D" w:rsidP="00EE128D">
      <w:pPr>
        <w:spacing w:before="0"/>
        <w:ind w:left="1077" w:hanging="1077"/>
        <w:jc w:val="center"/>
        <w:rPr>
          <w:i/>
        </w:rPr>
      </w:pPr>
      <w:r>
        <w:rPr>
          <w:i/>
        </w:rPr>
        <w:t xml:space="preserve"> w sprawie wyboru Przewodniczącego Zwyczajnego Walnego Zgromadzenia Akcjonariuszy</w:t>
      </w:r>
    </w:p>
    <w:p w14:paraId="13527612" w14:textId="77777777" w:rsidR="00EE128D" w:rsidRDefault="00EE128D" w:rsidP="00EE128D">
      <w:pPr>
        <w:jc w:val="both"/>
      </w:pPr>
    </w:p>
    <w:p w14:paraId="5D8857F2" w14:textId="77777777" w:rsidR="00EE128D" w:rsidRDefault="00EE128D" w:rsidP="00EE128D">
      <w:pPr>
        <w:jc w:val="both"/>
      </w:pPr>
    </w:p>
    <w:p w14:paraId="52A2BCB9" w14:textId="77777777" w:rsidR="00EE128D" w:rsidRDefault="00EE128D" w:rsidP="00EE128D">
      <w:pPr>
        <w:jc w:val="both"/>
      </w:pPr>
      <w:r>
        <w:t xml:space="preserve">Działając na podstawie art. 409 § 1 Kodeksu spółek handlowych oraz § 5 Regulaminu Obrad Walnego Zgromadzenia, Zwyczajne Walne Zgromadzenie Akcjonariuszy CCC Spółki Akcyjnej z siedzibą w Polkowicach („Spółka”) uchwala, co następuje: </w:t>
      </w:r>
    </w:p>
    <w:p w14:paraId="482EEEEE" w14:textId="77777777" w:rsidR="00EE128D" w:rsidRDefault="00EE128D" w:rsidP="00EE128D">
      <w:pPr>
        <w:jc w:val="both"/>
      </w:pPr>
    </w:p>
    <w:p w14:paraId="4B91059D" w14:textId="77777777" w:rsidR="00EE128D" w:rsidRDefault="00EE128D" w:rsidP="00EE128D">
      <w:pPr>
        <w:jc w:val="center"/>
      </w:pPr>
      <w:r>
        <w:t>§ 1</w:t>
      </w:r>
    </w:p>
    <w:p w14:paraId="15913A1F" w14:textId="77777777" w:rsidR="00EE128D" w:rsidRDefault="00EE128D" w:rsidP="00EE128D">
      <w:pPr>
        <w:jc w:val="both"/>
      </w:pPr>
      <w:r>
        <w:t xml:space="preserve">Wybiera się na Przewodniczącego Zwyczajnego Walnego Zgromadzenia Panią/Pana ………………………. </w:t>
      </w:r>
    </w:p>
    <w:p w14:paraId="7F6F61D1" w14:textId="77777777" w:rsidR="00EE128D" w:rsidRDefault="00EE128D" w:rsidP="00EE128D">
      <w:pPr>
        <w:jc w:val="both"/>
      </w:pPr>
    </w:p>
    <w:p w14:paraId="6F0895B8" w14:textId="77777777" w:rsidR="00EE128D" w:rsidRDefault="00EE128D" w:rsidP="00EE128D">
      <w:pPr>
        <w:jc w:val="center"/>
      </w:pPr>
      <w:r>
        <w:t>§ 2</w:t>
      </w:r>
    </w:p>
    <w:p w14:paraId="3764AB5B" w14:textId="77777777" w:rsidR="00EE128D" w:rsidRDefault="00EE128D" w:rsidP="00EE128D">
      <w:pPr>
        <w:jc w:val="both"/>
      </w:pPr>
      <w:r>
        <w:t>Uchwała wchodzi w życie z chwilą jej podjęcia.</w:t>
      </w:r>
    </w:p>
    <w:p w14:paraId="2C0E911C" w14:textId="77777777" w:rsidR="00EE128D" w:rsidRDefault="00EE128D" w:rsidP="00EE128D">
      <w:pPr>
        <w:jc w:val="both"/>
      </w:pPr>
    </w:p>
    <w:p w14:paraId="45E1AAD9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7D643233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07E6D9E6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3E41FA56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042D8E69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62BD0B76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096DAC5A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4F799D2F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078FFF86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3A4A7D4A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56B54FE8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04C750D3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6D746473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253E79A7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68CDC878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213489C7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77965C60" w14:textId="77777777" w:rsidR="00EE128D" w:rsidRDefault="00EE128D" w:rsidP="00EE128D">
      <w:pPr>
        <w:spacing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409 § 1 Kodeksu spółek handlowych spośród osób uprawnionych do uczestnictwa w Zwyczajnym Walnym Zgromadzeniu wybiera się Przewodniczącego. </w:t>
      </w:r>
    </w:p>
    <w:p w14:paraId="5E62BAD8" w14:textId="77777777" w:rsidR="00EE128D" w:rsidRDefault="00EE128D" w:rsidP="00EE128D">
      <w:pPr>
        <w:spacing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§ 5 Regulaminu Obrad Walnego Zgromadzenia, otwierający Walne Zgromadzenie niezwłocznie zarządza wybór, w głosowaniu tajnym, Przewodniczącego Walnego Zgromadzenia. Przewodniczącego Walnego Zgromadzenia wybiera się spośród uczestników posiadających prawo głosu. </w:t>
      </w:r>
    </w:p>
    <w:p w14:paraId="0CA6E6EF" w14:textId="77777777" w:rsidR="00EE128D" w:rsidRDefault="00EE128D" w:rsidP="00EE128D">
      <w:pPr>
        <w:spacing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W związku z powyższym podjęcie uchwały ma charakter porządkowy i jest konieczne dla prawidłowej organizacji </w:t>
      </w:r>
      <w:r>
        <w:rPr>
          <w:rFonts w:eastAsia="Times New Roman" w:cs="Calibri"/>
          <w:sz w:val="18"/>
          <w:szCs w:val="18"/>
          <w:lang w:eastAsia="pl-PL"/>
        </w:rPr>
        <w:br/>
        <w:t>i przebiegu Walnego Zgromadzenia.</w:t>
      </w:r>
    </w:p>
    <w:p w14:paraId="79F618F7" w14:textId="77777777" w:rsidR="00EE128D" w:rsidRDefault="00EE128D" w:rsidP="00EE128D">
      <w:pPr>
        <w:keepNext/>
        <w:spacing w:before="0"/>
        <w:outlineLvl w:val="0"/>
        <w:rPr>
          <w:rFonts w:eastAsia="Times New Roman"/>
          <w:b/>
          <w:i/>
          <w:iCs/>
          <w:szCs w:val="20"/>
          <w:u w:val="single"/>
          <w:lang w:eastAsia="pl-PL"/>
        </w:rPr>
      </w:pPr>
      <w:r>
        <w:rPr>
          <w:rFonts w:eastAsia="Times New Roman"/>
          <w:i/>
          <w:iCs/>
          <w:szCs w:val="20"/>
          <w:lang w:eastAsia="pl-PL"/>
        </w:rPr>
        <w:lastRenderedPageBreak/>
        <w:t xml:space="preserve">Projekt - dotyczy punktu 4 porządku obrad </w:t>
      </w:r>
      <w:r>
        <w:rPr>
          <w:rFonts w:eastAsia="Times New Roman"/>
          <w:i/>
          <w:iCs/>
          <w:szCs w:val="20"/>
          <w:lang w:eastAsia="pl-PL"/>
        </w:rPr>
        <w:tab/>
        <w:t xml:space="preserve">  </w:t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  <w:t xml:space="preserve">               </w:t>
      </w:r>
      <w:r>
        <w:rPr>
          <w:rFonts w:eastAsia="Times New Roman"/>
          <w:b/>
          <w:i/>
          <w:iCs/>
          <w:szCs w:val="20"/>
          <w:u w:val="single"/>
          <w:lang w:eastAsia="pl-PL"/>
        </w:rPr>
        <w:t>Głosowanie jawne</w:t>
      </w:r>
    </w:p>
    <w:p w14:paraId="7128BA22" w14:textId="77777777" w:rsidR="00EE128D" w:rsidRDefault="00EE128D" w:rsidP="00EE128D">
      <w:pPr>
        <w:jc w:val="center"/>
        <w:rPr>
          <w:b/>
        </w:rPr>
      </w:pPr>
      <w:r>
        <w:rPr>
          <w:b/>
        </w:rPr>
        <w:t xml:space="preserve">   </w:t>
      </w:r>
      <w:r>
        <w:rPr>
          <w:b/>
        </w:rPr>
        <w:br/>
      </w:r>
    </w:p>
    <w:p w14:paraId="427994AD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2/ZWZA/2023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4D498118" w14:textId="77777777" w:rsidR="00EE128D" w:rsidRDefault="00EE128D" w:rsidP="00EE128D">
      <w:pPr>
        <w:jc w:val="center"/>
        <w:rPr>
          <w:b/>
        </w:rPr>
      </w:pPr>
    </w:p>
    <w:p w14:paraId="17EA642A" w14:textId="77777777" w:rsidR="00EE128D" w:rsidRDefault="00EE128D" w:rsidP="00EE128D">
      <w:pPr>
        <w:ind w:left="1080" w:hanging="1080"/>
        <w:jc w:val="center"/>
        <w:rPr>
          <w:i/>
        </w:rPr>
      </w:pPr>
      <w:r>
        <w:rPr>
          <w:i/>
        </w:rPr>
        <w:t>w sprawie przyjęcia porządku obrad Zwyczajnego Walnego Zgromadzenia</w:t>
      </w:r>
    </w:p>
    <w:p w14:paraId="16116F0F" w14:textId="77777777" w:rsidR="00EE128D" w:rsidRDefault="00EE128D" w:rsidP="00EE128D">
      <w:pPr>
        <w:ind w:left="1080" w:hanging="1080"/>
        <w:jc w:val="center"/>
        <w:rPr>
          <w:i/>
        </w:rPr>
      </w:pPr>
    </w:p>
    <w:p w14:paraId="35DE5716" w14:textId="77777777" w:rsidR="00EE128D" w:rsidRDefault="00EE128D" w:rsidP="00EE128D">
      <w:pPr>
        <w:ind w:left="1080" w:hanging="1080"/>
        <w:jc w:val="center"/>
        <w:rPr>
          <w:i/>
        </w:rPr>
      </w:pPr>
    </w:p>
    <w:p w14:paraId="2DBFA928" w14:textId="77777777" w:rsidR="00EE128D" w:rsidRDefault="00EE128D" w:rsidP="00EE128D">
      <w:pPr>
        <w:jc w:val="both"/>
      </w:pPr>
      <w:r>
        <w:t>Zwyczajne Walne Zgromadzenie CCC S.A. uchwala, co następuje:</w:t>
      </w:r>
    </w:p>
    <w:p w14:paraId="2CC925EB" w14:textId="77777777" w:rsidR="00EE128D" w:rsidRDefault="00EE128D" w:rsidP="00EE128D">
      <w:pPr>
        <w:ind w:firstLine="708"/>
        <w:jc w:val="both"/>
      </w:pPr>
    </w:p>
    <w:p w14:paraId="3BC07FAA" w14:textId="77777777" w:rsidR="00EE128D" w:rsidRDefault="00EE128D" w:rsidP="00EE128D">
      <w:pPr>
        <w:jc w:val="center"/>
      </w:pPr>
      <w:r>
        <w:t>§ 1</w:t>
      </w:r>
    </w:p>
    <w:p w14:paraId="62EE67AF" w14:textId="77777777" w:rsidR="00EE128D" w:rsidRDefault="00EE128D" w:rsidP="00EE128D">
      <w:pPr>
        <w:jc w:val="both"/>
      </w:pPr>
      <w:r>
        <w:t xml:space="preserve">Przyjmuje się porządek obrad, ustalony i ogłoszony przez Zarząd CCC S.A. w ogłoszeniu </w:t>
      </w:r>
      <w:r>
        <w:br/>
        <w:t xml:space="preserve">o zwołaniu Zwyczajnego Walnego Zgromadzenia zamieszczonym na stronie internetowej Spółki </w:t>
      </w:r>
      <w:r>
        <w:br/>
        <w:t>i w raporcie bieżącym Spółki nr RB 26/2023 z dnia 12 maja 2023 roku.</w:t>
      </w:r>
    </w:p>
    <w:p w14:paraId="6F0C96FD" w14:textId="77777777" w:rsidR="00EE128D" w:rsidRDefault="00EE128D" w:rsidP="00EE128D">
      <w:pPr>
        <w:jc w:val="both"/>
      </w:pPr>
    </w:p>
    <w:p w14:paraId="51094FC3" w14:textId="77777777" w:rsidR="00EE128D" w:rsidRDefault="00EE128D" w:rsidP="00EE128D">
      <w:pPr>
        <w:jc w:val="center"/>
      </w:pPr>
      <w:r>
        <w:t>§ 2</w:t>
      </w:r>
    </w:p>
    <w:p w14:paraId="6D45BC63" w14:textId="77777777" w:rsidR="00EE128D" w:rsidRDefault="00EE128D" w:rsidP="00EE128D">
      <w:pPr>
        <w:jc w:val="both"/>
      </w:pPr>
      <w:r>
        <w:t>Uchwała wchodzi w życie z dniem podjęcia.</w:t>
      </w:r>
    </w:p>
    <w:p w14:paraId="275905EC" w14:textId="77777777" w:rsidR="00EE128D" w:rsidRDefault="00EE128D" w:rsidP="00EE128D">
      <w:pPr>
        <w:jc w:val="both"/>
      </w:pPr>
    </w:p>
    <w:p w14:paraId="1D44EE33" w14:textId="77777777" w:rsidR="00EE128D" w:rsidRDefault="00EE128D" w:rsidP="00EE128D">
      <w:pPr>
        <w:jc w:val="both"/>
      </w:pPr>
    </w:p>
    <w:p w14:paraId="7872EE98" w14:textId="77777777" w:rsidR="00EE128D" w:rsidRDefault="00EE128D" w:rsidP="00EE128D"/>
    <w:p w14:paraId="6C3835C7" w14:textId="77777777" w:rsidR="00EE128D" w:rsidRDefault="00EE128D" w:rsidP="00EE128D">
      <w:pPr>
        <w:jc w:val="both"/>
      </w:pPr>
    </w:p>
    <w:p w14:paraId="4373F72C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52DE31C5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312823CA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6BF1D253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371EA11B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2D175277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72C367E8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4D7636D3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4B222D1F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7929CA63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534626C8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454AB95F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5EB64EDF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12FCA74B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01AA9967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8CBBDE4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B409386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7682EEC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02DCE79C" w14:textId="77777777" w:rsidR="00EE128D" w:rsidRDefault="00EE128D" w:rsidP="00EE128D">
      <w:pPr>
        <w:spacing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Zgodnie z art. 409 § 2 Kodeksu spółek handlowych i § 6 ust. 3 Regulaminu Obrad Walnego Zgromadzenia Przewodniczący Walnego Zgromadzenia kieruje przebiegiem Walnego Zgromadzenia zgodnie z przyjętym porządkiem obrad. Nie może, bez zgody Walnego Zgromadzenia, usuwać lub zmieniać kolejności spraw zamieszczonych w porządku obrad.</w:t>
      </w:r>
    </w:p>
    <w:p w14:paraId="6FAE1061" w14:textId="77777777" w:rsidR="00EE128D" w:rsidRDefault="00EE128D" w:rsidP="00EE128D">
      <w:pPr>
        <w:pStyle w:val="Default"/>
        <w:jc w:val="both"/>
        <w:rPr>
          <w:rFonts w:ascii="Segoe UI" w:eastAsia="Times New Roman" w:hAnsi="Segoe UI" w:cs="Calibri"/>
          <w:color w:val="auto"/>
          <w:sz w:val="18"/>
          <w:szCs w:val="18"/>
          <w:lang w:eastAsia="pl-PL"/>
        </w:rPr>
      </w:pPr>
      <w:r>
        <w:rPr>
          <w:rFonts w:ascii="Segoe UI" w:eastAsia="Times New Roman" w:hAnsi="Segoe UI" w:cs="Calibri"/>
          <w:color w:val="auto"/>
          <w:sz w:val="18"/>
          <w:szCs w:val="18"/>
          <w:lang w:eastAsia="pl-PL"/>
        </w:rPr>
        <w:t xml:space="preserve">W związku z powyższym podjęcie uchwały  ma charakter porządkowy i jest konieczne dla prawidłowej organizacji Walnego Zgromadzenia. </w:t>
      </w:r>
    </w:p>
    <w:p w14:paraId="03B748BD" w14:textId="77777777" w:rsidR="00EE128D" w:rsidRDefault="00EE128D" w:rsidP="00EE128D">
      <w:pPr>
        <w:keepNext/>
        <w:outlineLvl w:val="0"/>
        <w:rPr>
          <w:rFonts w:eastAsia="Times New Roman"/>
          <w:b/>
          <w:i/>
          <w:iCs/>
          <w:szCs w:val="20"/>
          <w:u w:val="single"/>
          <w:lang w:eastAsia="pl-PL"/>
        </w:rPr>
      </w:pPr>
      <w:r>
        <w:rPr>
          <w:rFonts w:eastAsia="Times New Roman"/>
          <w:i/>
          <w:iCs/>
          <w:szCs w:val="20"/>
          <w:lang w:eastAsia="pl-PL"/>
        </w:rPr>
        <w:lastRenderedPageBreak/>
        <w:t xml:space="preserve">Projekt - dotyczy punktu 7 porządku obrad </w:t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  <w:t xml:space="preserve">               </w:t>
      </w:r>
      <w:r>
        <w:rPr>
          <w:rFonts w:eastAsia="Times New Roman"/>
          <w:b/>
          <w:i/>
          <w:iCs/>
          <w:szCs w:val="20"/>
          <w:u w:val="single"/>
          <w:lang w:eastAsia="pl-PL"/>
        </w:rPr>
        <w:t>Głosowanie jawne</w:t>
      </w:r>
    </w:p>
    <w:p w14:paraId="296E29A4" w14:textId="77777777" w:rsidR="00EE128D" w:rsidRDefault="00EE128D" w:rsidP="00EE128D">
      <w:pPr>
        <w:rPr>
          <w:lang w:eastAsia="pl-PL"/>
        </w:rPr>
      </w:pPr>
    </w:p>
    <w:p w14:paraId="02404E26" w14:textId="77777777" w:rsidR="00EE128D" w:rsidRDefault="00EE128D" w:rsidP="00EE128D">
      <w:pPr>
        <w:rPr>
          <w:lang w:eastAsia="pl-PL"/>
        </w:rPr>
      </w:pPr>
    </w:p>
    <w:p w14:paraId="7802CBE9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3/ZWZA/2023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1E55AE1F" w14:textId="77777777" w:rsidR="00EE128D" w:rsidRDefault="00EE128D" w:rsidP="00EE128D">
      <w:pPr>
        <w:jc w:val="center"/>
        <w:rPr>
          <w:i/>
        </w:rPr>
      </w:pPr>
      <w:r>
        <w:rPr>
          <w:i/>
        </w:rPr>
        <w:br/>
        <w:t>w sprawie zatwierdzenia Jednostkowego sprawozdania finansowego CCC S.A.</w:t>
      </w:r>
      <w:r>
        <w:rPr>
          <w:i/>
        </w:rPr>
        <w:br/>
        <w:t>za rok obrotowy rozpoczynający się 1 lutego 2022 r. zakończony 31 stycznia 2023 r.</w:t>
      </w:r>
    </w:p>
    <w:p w14:paraId="5805AB36" w14:textId="77777777" w:rsidR="00EE128D" w:rsidRDefault="00EE128D" w:rsidP="00EE128D">
      <w:pPr>
        <w:ind w:left="1080" w:hanging="1080"/>
        <w:jc w:val="center"/>
        <w:rPr>
          <w:i/>
        </w:rPr>
      </w:pPr>
    </w:p>
    <w:p w14:paraId="6C860930" w14:textId="77777777" w:rsidR="00EE128D" w:rsidRDefault="00EE128D" w:rsidP="00EE128D">
      <w:pPr>
        <w:ind w:left="1080" w:hanging="1080"/>
        <w:jc w:val="center"/>
        <w:rPr>
          <w:i/>
        </w:rPr>
      </w:pPr>
    </w:p>
    <w:p w14:paraId="6D1B56B8" w14:textId="77777777" w:rsidR="00EE128D" w:rsidRDefault="00EE128D" w:rsidP="00EE128D">
      <w:pPr>
        <w:jc w:val="both"/>
      </w:pPr>
      <w:r>
        <w:t>Na podstawie art. 393 pkt 1 i art. 395 § 2 pkt 1 Kodeksu spółek handlowych, uchwala się, co następuje:</w:t>
      </w:r>
    </w:p>
    <w:p w14:paraId="4CDABA6B" w14:textId="77777777" w:rsidR="00EE128D" w:rsidRDefault="00EE128D" w:rsidP="00EE128D">
      <w:pPr>
        <w:jc w:val="center"/>
      </w:pPr>
    </w:p>
    <w:p w14:paraId="7E2E7229" w14:textId="77777777" w:rsidR="00EE128D" w:rsidRDefault="00EE128D" w:rsidP="00EE128D">
      <w:pPr>
        <w:jc w:val="center"/>
      </w:pPr>
      <w:r>
        <w:t xml:space="preserve">§ 1 </w:t>
      </w:r>
    </w:p>
    <w:p w14:paraId="56DE802F" w14:textId="77777777" w:rsidR="00EE128D" w:rsidRDefault="00EE128D" w:rsidP="00EE128D">
      <w:pPr>
        <w:jc w:val="both"/>
      </w:pPr>
      <w:r>
        <w:t xml:space="preserve">Zwyczajne Walne Zgromadzenie, po rozpatrzeniu Jednostkowego sprawozdania finansowego za rok obrotowy rozpoczynający się 1 lutego 2022 r. zakończony 31 stycznia 2023 r., a także po zapoznaniu się ze sprawozdaniem Rady Nadzorczej z wyników oceny jednostkowego sprawozdania finansowego </w:t>
      </w:r>
      <w:r>
        <w:br/>
        <w:t xml:space="preserve">i skonsolidowanego sprawozdania finansowego oraz sprawozdania Zarządu z działalności Grupy Kapitałowej </w:t>
      </w:r>
      <w:r>
        <w:br/>
        <w:t>CCC S.A. za rok obrotowy rozpoczynający się 1 lutego 2022 r. zakończony 31 stycznia 2023 r. oraz wniosku Zarządu co do pokrycia straty za rok obrotowy 2022, zatwierdza Jednostkowe sprawozdanie finansowe CCC S.A., obejmujące:</w:t>
      </w:r>
    </w:p>
    <w:p w14:paraId="30E87D7E" w14:textId="77777777" w:rsidR="00EE128D" w:rsidRDefault="00EE128D" w:rsidP="00EE128D">
      <w:pPr>
        <w:pStyle w:val="Akapitzlist"/>
        <w:numPr>
          <w:ilvl w:val="0"/>
          <w:numId w:val="2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sprawozdanie z sytuacji finansowej sporządzone na dzień 31 stycznia 2023 roku, które po stronie aktywów i pasywów wykazuje </w:t>
      </w:r>
      <w:r>
        <w:rPr>
          <w:rFonts w:ascii="Segoe UI" w:hAnsi="Segoe UI" w:cs="Segoe UI"/>
          <w:b/>
        </w:rPr>
        <w:t>3 193,8 mln PLN</w:t>
      </w:r>
      <w:r>
        <w:rPr>
          <w:rFonts w:ascii="Segoe UI" w:hAnsi="Segoe UI" w:cs="Segoe UI"/>
        </w:rPr>
        <w:t>;</w:t>
      </w:r>
    </w:p>
    <w:p w14:paraId="62230C42" w14:textId="77777777" w:rsidR="00EE128D" w:rsidRDefault="00EE128D" w:rsidP="00EE128D">
      <w:pPr>
        <w:pStyle w:val="Akapitzlist"/>
        <w:numPr>
          <w:ilvl w:val="0"/>
          <w:numId w:val="2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sprawozdanie z całkowitych dochodów za okres od 1 lutego 2022 roku do 31 stycznia 2023 roku wykazujące stratę netto w wysokości </w:t>
      </w:r>
      <w:r>
        <w:rPr>
          <w:rFonts w:ascii="Segoe UI" w:hAnsi="Segoe UI" w:cs="Segoe UI"/>
          <w:b/>
        </w:rPr>
        <w:t>22,9 mln PLN</w:t>
      </w:r>
      <w:r>
        <w:rPr>
          <w:rFonts w:ascii="Segoe UI" w:hAnsi="Segoe UI" w:cs="Segoe UI"/>
        </w:rPr>
        <w:t>;</w:t>
      </w:r>
    </w:p>
    <w:p w14:paraId="759A36BC" w14:textId="77777777" w:rsidR="00EE128D" w:rsidRDefault="00EE128D" w:rsidP="00EE128D">
      <w:pPr>
        <w:pStyle w:val="Akapitzlist"/>
        <w:numPr>
          <w:ilvl w:val="0"/>
          <w:numId w:val="2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sprawozdanie ze zmian w kapitale własnym wykazujące zmniejszenie kapitału własnego w okresie od dnia 1 lutego 2022 roku do dnia 31 stycznia 2023 roku o kwotę </w:t>
      </w:r>
      <w:r>
        <w:rPr>
          <w:rFonts w:ascii="Segoe UI" w:hAnsi="Segoe UI" w:cs="Segoe UI"/>
          <w:b/>
        </w:rPr>
        <w:t>22,9 mln PLN</w:t>
      </w:r>
      <w:r>
        <w:rPr>
          <w:rFonts w:ascii="Segoe UI" w:hAnsi="Segoe UI" w:cs="Segoe UI"/>
        </w:rPr>
        <w:t>;</w:t>
      </w:r>
    </w:p>
    <w:p w14:paraId="3832C6AE" w14:textId="77777777" w:rsidR="00EE128D" w:rsidRDefault="00EE128D" w:rsidP="00EE128D">
      <w:pPr>
        <w:pStyle w:val="Akapitzlist"/>
        <w:numPr>
          <w:ilvl w:val="0"/>
          <w:numId w:val="2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sprawozdanie z przepływów pieniężnych wykazujące zmniejszenie stanu środków pieniężnych netto </w:t>
      </w:r>
      <w:r>
        <w:rPr>
          <w:rFonts w:ascii="Segoe UI" w:hAnsi="Segoe UI" w:cs="Segoe UI"/>
        </w:rPr>
        <w:br/>
        <w:t xml:space="preserve">w okresie od dnia 1 lutego 2022 roku do dnia 31 stycznia 2023 roku o kwotę </w:t>
      </w:r>
      <w:r>
        <w:rPr>
          <w:rFonts w:ascii="Segoe UI" w:hAnsi="Segoe UI" w:cs="Segoe UI"/>
          <w:b/>
        </w:rPr>
        <w:t>88,2 mln PLN</w:t>
      </w:r>
      <w:r>
        <w:rPr>
          <w:rFonts w:ascii="Segoe UI" w:hAnsi="Segoe UI" w:cs="Segoe UI"/>
        </w:rPr>
        <w:t>;</w:t>
      </w:r>
    </w:p>
    <w:p w14:paraId="0EFCC8C5" w14:textId="77777777" w:rsidR="00EE128D" w:rsidRDefault="00EE128D" w:rsidP="00EE128D">
      <w:pPr>
        <w:pStyle w:val="Akapitzlist"/>
        <w:numPr>
          <w:ilvl w:val="0"/>
          <w:numId w:val="2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informacje dodatkowe i noty objaśniające.</w:t>
      </w:r>
    </w:p>
    <w:p w14:paraId="12AEF2F4" w14:textId="77777777" w:rsidR="00EE128D" w:rsidRDefault="00EE128D" w:rsidP="00EE128D">
      <w:pPr>
        <w:pStyle w:val="Akapitzlist"/>
        <w:ind w:left="426"/>
        <w:jc w:val="both"/>
        <w:rPr>
          <w:rFonts w:ascii="Segoe UI" w:hAnsi="Segoe UI" w:cs="Segoe UI"/>
        </w:rPr>
      </w:pPr>
    </w:p>
    <w:p w14:paraId="5CAB35C2" w14:textId="77777777" w:rsidR="00EE128D" w:rsidRDefault="00EE128D" w:rsidP="00EE128D">
      <w:pPr>
        <w:spacing w:before="0"/>
        <w:ind w:firstLine="709"/>
        <w:jc w:val="center"/>
      </w:pPr>
      <w:r>
        <w:t>§ 2</w:t>
      </w:r>
    </w:p>
    <w:p w14:paraId="2F3A3961" w14:textId="77777777" w:rsidR="00EE128D" w:rsidRDefault="00EE128D" w:rsidP="00EE128D">
      <w:pPr>
        <w:jc w:val="both"/>
      </w:pPr>
      <w:r>
        <w:t>Uchwała wchodzi w życie z dniem podjęcia.</w:t>
      </w:r>
    </w:p>
    <w:p w14:paraId="67B81946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CAE86DF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E78D6D3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CD6573D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5DD78EE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0C751E07" w14:textId="77777777" w:rsidR="00EE128D" w:rsidRDefault="00EE128D" w:rsidP="00EE128D">
      <w:pPr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393 § 1 pkt 1 k.s.h., art. 395 § 2 pkt 3 k.s.h. Jednostkowe sprawozdanie finansowe CCC S.A. za rok obrotowy rozpoczynający się 1 lutego 2022 roku zakończony dnia 31 stycznia 2023 roku podlega rozpatrzeniu i zatwierdzeniu przez Zwyczajne Walne Zgromadzenie. </w:t>
      </w:r>
    </w:p>
    <w:p w14:paraId="040DA4AD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Rada Nadzorcza CCC S.A. uchwałą nr 01/04/2023/RN z dnia 24 kwietnia 2023 r. pozytywnie oceniła wyżej wymienione sprawozdanie w zakresie zgodności z księgami i dokumentami, jak i ze stanem faktycznym.</w:t>
      </w:r>
    </w:p>
    <w:p w14:paraId="1A7321D2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zatwierdzenia jednostkowego sprawozdania finansowego.</w:t>
      </w:r>
    </w:p>
    <w:p w14:paraId="4DE525C4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8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  </w:t>
      </w:r>
      <w:r>
        <w:rPr>
          <w:b/>
          <w:i/>
          <w:szCs w:val="20"/>
          <w:u w:val="single"/>
        </w:rPr>
        <w:t>Głosowanie jawne</w:t>
      </w:r>
    </w:p>
    <w:p w14:paraId="6AE6BE0C" w14:textId="77777777" w:rsidR="00EE128D" w:rsidRDefault="00EE128D" w:rsidP="00EE128D"/>
    <w:p w14:paraId="3115B724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4/ZWZA/2023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  <w:r>
        <w:rPr>
          <w:b/>
        </w:rPr>
        <w:br/>
      </w:r>
    </w:p>
    <w:p w14:paraId="291F9F65" w14:textId="77777777" w:rsidR="00EE128D" w:rsidRDefault="00EE128D" w:rsidP="00EE128D">
      <w:pPr>
        <w:jc w:val="center"/>
        <w:rPr>
          <w:i/>
        </w:rPr>
      </w:pPr>
      <w:r>
        <w:rPr>
          <w:i/>
        </w:rPr>
        <w:t>w sprawie zatwierdzenia Skonsolidowanego sprawozdania finansowego Grupy Kapitałowej CCC S.A.</w:t>
      </w:r>
      <w:r>
        <w:rPr>
          <w:i/>
        </w:rPr>
        <w:br/>
        <w:t xml:space="preserve">oraz Sprawozdania Zarządu z działalności Grupy Kapitałowej CCC S.A. </w:t>
      </w:r>
      <w:r>
        <w:rPr>
          <w:i/>
        </w:rPr>
        <w:br/>
        <w:t>za rok obrotowy rozpoczynający się 1 lutego 2022 r. zakończony 31 stycznia 2023 r.</w:t>
      </w:r>
    </w:p>
    <w:p w14:paraId="3D32ABD3" w14:textId="77777777" w:rsidR="00EE128D" w:rsidRDefault="00EE128D" w:rsidP="00EE128D">
      <w:pPr>
        <w:ind w:left="1080" w:hanging="1080"/>
        <w:jc w:val="center"/>
      </w:pPr>
    </w:p>
    <w:p w14:paraId="5BF69817" w14:textId="77777777" w:rsidR="00EE128D" w:rsidRDefault="00EE128D" w:rsidP="00EE128D">
      <w:pPr>
        <w:jc w:val="both"/>
      </w:pPr>
      <w:r>
        <w:t>Na podstawie art. 393 pkt 1, art. 395 § 2 pkt 1 i art. 395 § 5 Kodeksu spółek handlowych, uchwala się, co następuje:</w:t>
      </w:r>
    </w:p>
    <w:p w14:paraId="1E358D6A" w14:textId="77777777" w:rsidR="00EE128D" w:rsidRDefault="00EE128D" w:rsidP="00EE128D">
      <w:pPr>
        <w:jc w:val="center"/>
      </w:pPr>
      <w:r>
        <w:t>§ 1</w:t>
      </w:r>
    </w:p>
    <w:p w14:paraId="077ED3EF" w14:textId="77777777" w:rsidR="00EE128D" w:rsidRDefault="00EE128D" w:rsidP="00EE128D">
      <w:pPr>
        <w:jc w:val="both"/>
      </w:pPr>
      <w:r>
        <w:t xml:space="preserve">Zwyczajne Walne Zgromadzenie, po rozpatrzeniu Skonsolidowanego sprawozdania finansowego Grupy Kapitałowej CCC S.A. oraz sprawozdania Zarządu z działalności Grupy Kapitałowej CCC S.A. za rok obrotowy rozpoczynający się 1 lutego 2022 r. zakończony 31 stycznia 2023 r., a także po zapoznaniu się ze sprawozdaniem Rady Nadzorczej z wyników oceny jednostkowego sprawozdania finansowego CCC S.A. </w:t>
      </w:r>
      <w:r>
        <w:br/>
        <w:t xml:space="preserve">i skonsolidowanego sprawozdania finansowego Grupy Kapitałowej CCC S.A., sprawozdania Zarządu </w:t>
      </w:r>
      <w:r>
        <w:br/>
        <w:t>z działalności Grupy Kapitałowej CCC S.A. oraz wniosku Zarządu co do pokrycia straty za rok obrotowy 2022, zatwierdza Sprawozdanie Zarządu z działalności Grupy Kapitałowej CCC S.A. oraz Skonsolidowane sprawozdanie finansowe Grupy Kapitałowej CCC S.A., obejmujące:</w:t>
      </w:r>
    </w:p>
    <w:p w14:paraId="279522AF" w14:textId="77777777" w:rsidR="00EE128D" w:rsidRDefault="00EE128D" w:rsidP="00EE128D">
      <w:pPr>
        <w:pStyle w:val="Akapitzlist"/>
        <w:numPr>
          <w:ilvl w:val="0"/>
          <w:numId w:val="3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skonsolidowane sprawozdanie z sytuacji finansowej sporządzone na dzień 31 stycznia 2023 roku, które po stronie aktywów i pasywów wykazuje sumy bilansowe w wysokości  </w:t>
      </w:r>
      <w:r>
        <w:rPr>
          <w:rFonts w:ascii="Segoe UI" w:hAnsi="Segoe UI" w:cs="Segoe UI"/>
          <w:b/>
        </w:rPr>
        <w:t>7 064,1 mln PLN;</w:t>
      </w:r>
    </w:p>
    <w:p w14:paraId="1F606985" w14:textId="77777777" w:rsidR="00EE128D" w:rsidRDefault="00EE128D" w:rsidP="00EE128D">
      <w:pPr>
        <w:pStyle w:val="Akapitzlist"/>
        <w:numPr>
          <w:ilvl w:val="0"/>
          <w:numId w:val="3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skonsolidowane sprawozdanie z całkowitych dochodów za okres od 1 lutego 2022 roku do 31 stycznia 2023 roku wykazujące stratę netto w wysokości </w:t>
      </w:r>
      <w:r>
        <w:rPr>
          <w:rFonts w:ascii="Segoe UI" w:hAnsi="Segoe UI" w:cs="Segoe UI"/>
          <w:b/>
        </w:rPr>
        <w:t xml:space="preserve">443,9 mln PLN, </w:t>
      </w:r>
      <w:r>
        <w:rPr>
          <w:rFonts w:ascii="Segoe UI" w:hAnsi="Segoe UI" w:cs="Segoe UI"/>
        </w:rPr>
        <w:t xml:space="preserve">w tym stratę z działalności zaniechanej </w:t>
      </w:r>
      <w:r>
        <w:rPr>
          <w:rFonts w:ascii="Segoe UI" w:hAnsi="Segoe UI" w:cs="Segoe UI"/>
          <w:b/>
        </w:rPr>
        <w:t xml:space="preserve">42,4 mln PLN </w:t>
      </w:r>
      <w:r>
        <w:rPr>
          <w:rFonts w:ascii="Segoe UI" w:hAnsi="Segoe UI" w:cs="Segoe UI"/>
        </w:rPr>
        <w:t xml:space="preserve">i stratę netto z działalności kontynuowanej </w:t>
      </w:r>
      <w:r>
        <w:rPr>
          <w:rFonts w:ascii="Segoe UI" w:hAnsi="Segoe UI" w:cs="Segoe UI"/>
          <w:b/>
        </w:rPr>
        <w:t>401,5  mln PLN;</w:t>
      </w:r>
    </w:p>
    <w:p w14:paraId="50BCD3E7" w14:textId="77777777" w:rsidR="00EE128D" w:rsidRDefault="00EE128D" w:rsidP="00EE128D">
      <w:pPr>
        <w:pStyle w:val="Akapitzlist"/>
        <w:numPr>
          <w:ilvl w:val="0"/>
          <w:numId w:val="3"/>
        </w:numPr>
        <w:ind w:left="426" w:hanging="284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skonsolidowane sprawozdanie ze zmian w kapitale własnym wykazujące zmniejszenie kapitału własnego w okresie od dnia 1 lutego 2022 roku do dnia 31 stycznia 2023 roku o kwotę </w:t>
      </w:r>
      <w:r>
        <w:rPr>
          <w:rFonts w:ascii="Segoe UI" w:hAnsi="Segoe UI" w:cs="Segoe UI"/>
          <w:b/>
        </w:rPr>
        <w:t>568,9 mln PLN</w:t>
      </w:r>
      <w:r>
        <w:rPr>
          <w:rFonts w:ascii="Segoe UI" w:hAnsi="Segoe UI" w:cs="Segoe UI"/>
        </w:rPr>
        <w:t>;</w:t>
      </w:r>
    </w:p>
    <w:p w14:paraId="771A34C8" w14:textId="77777777" w:rsidR="00EE128D" w:rsidRDefault="00EE128D" w:rsidP="00EE128D">
      <w:pPr>
        <w:pStyle w:val="Akapitzlist"/>
        <w:numPr>
          <w:ilvl w:val="0"/>
          <w:numId w:val="3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skonsolidowane sprawozdanie z przepływów pieniężnych wykazujące zmniejszenie stanu środków pieniężnych netto w okresie od dnia 1 lutego 2022 roku do dnia 31 stycznia 2023 roku o kwotę </w:t>
      </w:r>
      <w:r>
        <w:rPr>
          <w:rFonts w:ascii="Segoe UI" w:hAnsi="Segoe UI" w:cs="Segoe UI"/>
          <w:b/>
        </w:rPr>
        <w:t>545,7 mln PLN</w:t>
      </w:r>
      <w:r>
        <w:rPr>
          <w:rFonts w:ascii="Segoe UI" w:hAnsi="Segoe UI" w:cs="Segoe UI"/>
          <w:bCs/>
        </w:rPr>
        <w:t>;</w:t>
      </w:r>
    </w:p>
    <w:p w14:paraId="4367E420" w14:textId="77777777" w:rsidR="00EE128D" w:rsidRDefault="00EE128D" w:rsidP="00EE128D">
      <w:pPr>
        <w:pStyle w:val="Akapitzlist"/>
        <w:numPr>
          <w:ilvl w:val="0"/>
          <w:numId w:val="3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informacje dodatkowe i noty objaśniające.</w:t>
      </w:r>
    </w:p>
    <w:p w14:paraId="03A7890E" w14:textId="77777777" w:rsidR="00EE128D" w:rsidRDefault="00EE128D" w:rsidP="00EE128D">
      <w:pPr>
        <w:pStyle w:val="Akapitzlist"/>
        <w:ind w:left="426"/>
        <w:jc w:val="both"/>
        <w:rPr>
          <w:rFonts w:ascii="Segoe UI" w:hAnsi="Segoe UI" w:cs="Segoe UI"/>
        </w:rPr>
      </w:pPr>
    </w:p>
    <w:p w14:paraId="4D418101" w14:textId="77777777" w:rsidR="00EE128D" w:rsidRDefault="00EE128D" w:rsidP="00EE128D">
      <w:pPr>
        <w:spacing w:before="0"/>
        <w:jc w:val="center"/>
      </w:pPr>
      <w:r>
        <w:t>§ 2</w:t>
      </w:r>
    </w:p>
    <w:p w14:paraId="64FECF90" w14:textId="77777777" w:rsidR="00EE128D" w:rsidRDefault="00EE128D" w:rsidP="00EE128D">
      <w:pPr>
        <w:jc w:val="both"/>
      </w:pPr>
      <w:r>
        <w:t>Uchwała wchodzi w życie z dniem podjęcia.</w:t>
      </w:r>
    </w:p>
    <w:p w14:paraId="1E6DBD1A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2FC5699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59328B6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098DB526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395 § 5 k.s.h., Skonsolidowane sprawozdanie finansowe Grupy Kapitałowej CCC S.A. oraz Sprawozdanie Zarządu z działalności Grupy Kapitałowej CCC S.A. za rok obrotowy rozpoczynający się 1 lutego 2022 roku zakończony </w:t>
      </w:r>
      <w:r>
        <w:rPr>
          <w:rFonts w:eastAsia="Times New Roman" w:cs="Calibri"/>
          <w:sz w:val="18"/>
          <w:szCs w:val="18"/>
          <w:lang w:eastAsia="pl-PL"/>
        </w:rPr>
        <w:br/>
        <w:t xml:space="preserve">31 stycznia 2023 roku podlega rozpatrzeniu i zatwierdzeniu przez Zwyczajne Walne Zgromadzenie. </w:t>
      </w:r>
    </w:p>
    <w:p w14:paraId="1C6B1CEB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Rada Nadzorcza CCC S.A. uchwałą nr 02/04/2023/RN z dnia 24 kwietnia 2023 r. pozytywnie oceniła wyżej wymienione sprawozdania w zakresie zgodności z księgami i dokumentami, jak i ze stanem faktycznym. W związku z powyższym, niezbędne jest przedstawienie projektu niniejszej uchwały pod obrady Zwyczajnego Walnego Zgromadzenia, celem zatwierdzenia skonsolidowanego sprawozdania finansowego oraz sprawozdania Zarządu z działalności GK CCC S.A.</w:t>
      </w:r>
    </w:p>
    <w:p w14:paraId="544119FE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9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</w:t>
      </w:r>
      <w:r>
        <w:rPr>
          <w:b/>
          <w:i/>
          <w:szCs w:val="20"/>
          <w:u w:val="single"/>
        </w:rPr>
        <w:t>Głosowanie jawne</w:t>
      </w:r>
    </w:p>
    <w:p w14:paraId="608F0F12" w14:textId="77777777" w:rsidR="00EE128D" w:rsidRDefault="00EE128D" w:rsidP="00EE128D"/>
    <w:p w14:paraId="6B4211A9" w14:textId="77777777" w:rsidR="00EE128D" w:rsidRDefault="00EE128D" w:rsidP="00EE128D"/>
    <w:p w14:paraId="60AC5E5A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5/ZWZA/2023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4FAC9A81" w14:textId="77777777" w:rsidR="00EE128D" w:rsidRDefault="00EE128D" w:rsidP="00EE128D">
      <w:pPr>
        <w:spacing w:before="0" w:after="120"/>
        <w:ind w:left="284"/>
        <w:jc w:val="center"/>
        <w:rPr>
          <w:rFonts w:cs="Segoe UI"/>
          <w:sz w:val="18"/>
          <w:szCs w:val="20"/>
        </w:rPr>
      </w:pPr>
      <w:r>
        <w:rPr>
          <w:i/>
        </w:rPr>
        <w:br/>
        <w:t xml:space="preserve">w sprawie pokrycia straty za rok obrotowy </w:t>
      </w:r>
      <w:r>
        <w:rPr>
          <w:i/>
        </w:rPr>
        <w:br/>
        <w:t>rozpoczynający się 1 lutego 2022 r. zakończony 31 stycznia 2023 r.</w:t>
      </w:r>
    </w:p>
    <w:p w14:paraId="2BB031B6" w14:textId="77777777" w:rsidR="00EE128D" w:rsidRDefault="00EE128D" w:rsidP="00EE128D">
      <w:pPr>
        <w:jc w:val="center"/>
        <w:rPr>
          <w:i/>
        </w:rPr>
      </w:pPr>
    </w:p>
    <w:p w14:paraId="216FEDB5" w14:textId="77777777" w:rsidR="00EE128D" w:rsidRDefault="00EE128D" w:rsidP="00EE128D">
      <w:pPr>
        <w:jc w:val="both"/>
      </w:pPr>
    </w:p>
    <w:p w14:paraId="5DFF0362" w14:textId="77777777" w:rsidR="00EE128D" w:rsidRDefault="00EE128D" w:rsidP="00EE128D">
      <w:pPr>
        <w:jc w:val="both"/>
      </w:pPr>
      <w:r>
        <w:t>Na podstawie art. 395 § 2 pkt 2 Kodeksu spółek handlowych, uchwala się, co następuje:</w:t>
      </w:r>
    </w:p>
    <w:p w14:paraId="1B319D25" w14:textId="77777777" w:rsidR="00EE128D" w:rsidRDefault="00EE128D" w:rsidP="00EE128D">
      <w:pPr>
        <w:jc w:val="center"/>
      </w:pPr>
    </w:p>
    <w:p w14:paraId="59666669" w14:textId="77777777" w:rsidR="00EE128D" w:rsidRDefault="00EE128D" w:rsidP="00EE128D">
      <w:pPr>
        <w:jc w:val="center"/>
      </w:pPr>
      <w:r>
        <w:t>§ 1</w:t>
      </w:r>
    </w:p>
    <w:p w14:paraId="4873BF68" w14:textId="77777777" w:rsidR="00EE128D" w:rsidRDefault="00EE128D" w:rsidP="00EE128D">
      <w:pPr>
        <w:spacing w:before="0" w:after="120"/>
        <w:jc w:val="both"/>
      </w:pPr>
      <w:r>
        <w:t xml:space="preserve">Walne Zgromadzenie postanawia stratę, za okres rozpoczynający się 1 lutego 2022 r. zakończony 31 stycznia 2023 r., w wysokości </w:t>
      </w:r>
      <w:r>
        <w:rPr>
          <w:b/>
        </w:rPr>
        <w:t xml:space="preserve">22 734 688,30 PLN </w:t>
      </w:r>
      <w:r>
        <w:t>(słownie:</w:t>
      </w:r>
      <w:bookmarkStart w:id="0" w:name="OLE_LINK3"/>
      <w:r>
        <w:t xml:space="preserve"> dwadzieścia dwa miliony siedemset trzydzieści cztery tysiące sześćset osiemdziesiąt osiem złotych, 30/100)</w:t>
      </w:r>
      <w:bookmarkEnd w:id="0"/>
      <w:r>
        <w:t xml:space="preserve">, w całości pokryć z kapitału zapasowego Spółki. </w:t>
      </w:r>
    </w:p>
    <w:p w14:paraId="1B82DCE3" w14:textId="77777777" w:rsidR="00EE128D" w:rsidRDefault="00EE128D" w:rsidP="00EE128D">
      <w:pPr>
        <w:ind w:left="360"/>
        <w:jc w:val="both"/>
      </w:pPr>
    </w:p>
    <w:p w14:paraId="0660BDB8" w14:textId="77777777" w:rsidR="00EE128D" w:rsidRDefault="00EE128D" w:rsidP="00EE128D">
      <w:pPr>
        <w:jc w:val="center"/>
      </w:pPr>
      <w:r>
        <w:t>§ 2</w:t>
      </w:r>
    </w:p>
    <w:p w14:paraId="485AF9BC" w14:textId="77777777" w:rsidR="00EE128D" w:rsidRDefault="00EE128D" w:rsidP="00EE128D">
      <w:pPr>
        <w:jc w:val="both"/>
      </w:pPr>
      <w:r>
        <w:t>Uchwała wchodzi w życie z dniem podjęcia.</w:t>
      </w:r>
    </w:p>
    <w:p w14:paraId="652B7C7C" w14:textId="77777777" w:rsidR="00EE128D" w:rsidRDefault="00EE128D" w:rsidP="00EE128D">
      <w:pPr>
        <w:jc w:val="both"/>
      </w:pPr>
    </w:p>
    <w:p w14:paraId="50537D0F" w14:textId="77777777" w:rsidR="00EE128D" w:rsidRDefault="00EE128D" w:rsidP="00EE128D">
      <w:pPr>
        <w:rPr>
          <w:i/>
        </w:rPr>
      </w:pPr>
    </w:p>
    <w:p w14:paraId="2DF18463" w14:textId="77777777" w:rsidR="00EE128D" w:rsidRDefault="00EE128D" w:rsidP="00EE128D">
      <w:pPr>
        <w:jc w:val="both"/>
      </w:pPr>
    </w:p>
    <w:p w14:paraId="25709EEF" w14:textId="77777777" w:rsidR="00EE128D" w:rsidRDefault="00EE128D" w:rsidP="00EE128D">
      <w:pPr>
        <w:rPr>
          <w:i/>
        </w:rPr>
      </w:pPr>
    </w:p>
    <w:p w14:paraId="6C8E0FE9" w14:textId="77777777" w:rsidR="00EE128D" w:rsidRDefault="00EE128D" w:rsidP="00EE128D">
      <w:pPr>
        <w:rPr>
          <w:i/>
        </w:rPr>
      </w:pPr>
    </w:p>
    <w:p w14:paraId="21055CBA" w14:textId="77777777" w:rsidR="00EE128D" w:rsidRDefault="00EE128D" w:rsidP="00EE128D">
      <w:pPr>
        <w:rPr>
          <w:i/>
        </w:rPr>
      </w:pPr>
    </w:p>
    <w:p w14:paraId="65C30171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51B3CE6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0FBE5CD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AAB9D52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4BF474F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91F4B96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0A38194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BAEB434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843F387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1E24FB6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218A3C9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6505416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2B6C508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8B1931B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3F654C6C" w14:textId="77777777" w:rsidR="00EE128D" w:rsidRDefault="00EE128D" w:rsidP="00EE128D">
      <w:pPr>
        <w:spacing w:before="0" w:after="120"/>
        <w:jc w:val="both"/>
        <w:rPr>
          <w:rFonts w:cs="Segoe UI"/>
          <w:sz w:val="18"/>
          <w:szCs w:val="20"/>
        </w:rPr>
      </w:pPr>
      <w:r>
        <w:rPr>
          <w:rFonts w:eastAsia="Times New Roman" w:cs="Calibri"/>
          <w:sz w:val="18"/>
          <w:szCs w:val="18"/>
        </w:rPr>
        <w:t>Zgodnie art. 396 § 5  k.s.h. w związku z odnotowaną stratą w roku obrotowym rozpoczynającym się 1 lutego 2022 r. zakończonym 31 stycznia 2023 r.</w:t>
      </w:r>
      <w:r>
        <w:rPr>
          <w:rFonts w:cs="Segoe UI"/>
          <w:sz w:val="18"/>
          <w:szCs w:val="20"/>
        </w:rPr>
        <w:t xml:space="preserve"> Spółka </w:t>
      </w:r>
      <w:r>
        <w:rPr>
          <w:rFonts w:eastAsia="Times New Roman" w:cs="Calibri"/>
          <w:sz w:val="18"/>
          <w:szCs w:val="18"/>
        </w:rPr>
        <w:t>zarekomendowała pokrycie jej w całości z kapitału zapasowego.</w:t>
      </w:r>
    </w:p>
    <w:p w14:paraId="2C31AE5E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 xml:space="preserve">Rada Nadzorcza CCC S.A. uchwałą nr 03/04/2023/RN z dnia 24 kwietnia 2023 r., pozytywnie oceniła wniosek Zarządu </w:t>
      </w:r>
      <w:r>
        <w:rPr>
          <w:rFonts w:eastAsia="Times New Roman" w:cs="Calibri"/>
          <w:sz w:val="18"/>
          <w:szCs w:val="18"/>
        </w:rPr>
        <w:br/>
        <w:t>i wydała rekomendację Walnemu Zgromadzeniu w zakresie pokrycia straty w całości z kapitału zapasowego Spółki.</w:t>
      </w:r>
    </w:p>
    <w:p w14:paraId="08FB0B8B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>W związku z powyższym, niezbędne jest przedstawienie projektu niniejszej uchwały pod obrady Zwyczajnego Walnego Zgromadzenia, celem pokrycia odnotowanej straty.</w:t>
      </w:r>
    </w:p>
    <w:p w14:paraId="21F67A3C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</w:rPr>
      </w:pPr>
      <w:r>
        <w:rPr>
          <w:i/>
          <w:szCs w:val="20"/>
        </w:rPr>
        <w:lastRenderedPageBreak/>
        <w:t xml:space="preserve">Projekt - dotyczy punktu 10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</w:t>
      </w:r>
    </w:p>
    <w:p w14:paraId="07BC261E" w14:textId="77777777" w:rsidR="00EE128D" w:rsidRDefault="00EE128D" w:rsidP="00EE128D">
      <w:pPr>
        <w:jc w:val="right"/>
        <w:rPr>
          <w:szCs w:val="20"/>
        </w:rPr>
      </w:pPr>
      <w:r>
        <w:rPr>
          <w:i/>
          <w:szCs w:val="20"/>
        </w:rPr>
        <w:t xml:space="preserve"> </w:t>
      </w:r>
      <w:r>
        <w:rPr>
          <w:b/>
          <w:i/>
          <w:szCs w:val="20"/>
          <w:u w:val="single"/>
        </w:rPr>
        <w:t>Głosowanie tajne</w:t>
      </w:r>
    </w:p>
    <w:p w14:paraId="580F09F7" w14:textId="77777777" w:rsidR="00EE128D" w:rsidRDefault="00EE128D" w:rsidP="00EE128D">
      <w:pPr>
        <w:jc w:val="both"/>
      </w:pPr>
    </w:p>
    <w:p w14:paraId="53FE23FE" w14:textId="77777777" w:rsidR="00EE128D" w:rsidRDefault="00EE128D" w:rsidP="00EE128D">
      <w:pPr>
        <w:jc w:val="both"/>
      </w:pPr>
    </w:p>
    <w:p w14:paraId="57B7AA41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6/ZWZA/2023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3C0B576E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rPr>
          <w:i/>
        </w:rPr>
        <w:br/>
        <w:t xml:space="preserve">w sprawie udzielenia Prezesowi Zarządu Spółki absolutorium </w:t>
      </w:r>
      <w:r>
        <w:rPr>
          <w:i/>
        </w:rPr>
        <w:br/>
        <w:t>z wykonania przez niego obowiązków w okresie od dnia 1 lutego 2022 roku do dnia 31 stycznia 2023 roku</w:t>
      </w:r>
    </w:p>
    <w:p w14:paraId="1A25EC4F" w14:textId="77777777" w:rsidR="00EE128D" w:rsidRDefault="00EE128D" w:rsidP="00EE128D">
      <w:pPr>
        <w:jc w:val="center"/>
        <w:rPr>
          <w:i/>
        </w:rPr>
      </w:pPr>
    </w:p>
    <w:p w14:paraId="3BE741E8" w14:textId="77777777" w:rsidR="00EE128D" w:rsidRDefault="00EE128D" w:rsidP="00EE128D">
      <w:pPr>
        <w:jc w:val="both"/>
      </w:pPr>
    </w:p>
    <w:p w14:paraId="31D82564" w14:textId="77777777" w:rsidR="00EE128D" w:rsidRDefault="00EE128D" w:rsidP="00EE128D">
      <w:pPr>
        <w:jc w:val="both"/>
      </w:pPr>
    </w:p>
    <w:p w14:paraId="4C1F4B70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679DE6EB" w14:textId="77777777" w:rsidR="00EE128D" w:rsidRDefault="00EE128D" w:rsidP="00EE128D">
      <w:pPr>
        <w:jc w:val="both"/>
      </w:pPr>
    </w:p>
    <w:p w14:paraId="2FB0C068" w14:textId="77777777" w:rsidR="00EE128D" w:rsidRDefault="00EE128D" w:rsidP="00EE128D">
      <w:pPr>
        <w:jc w:val="center"/>
      </w:pPr>
      <w:r>
        <w:t>§ 1</w:t>
      </w:r>
    </w:p>
    <w:p w14:paraId="2AD21300" w14:textId="77777777" w:rsidR="00EE128D" w:rsidRDefault="00EE128D" w:rsidP="00EE128D">
      <w:pPr>
        <w:jc w:val="both"/>
      </w:pPr>
      <w:r>
        <w:t>Zwyczajne Walne Zgromadzenie Akcjonariuszy udziela absolutorium Prezesowi Zarządu</w:t>
      </w:r>
      <w:r>
        <w:rPr>
          <w:b/>
        </w:rPr>
        <w:t xml:space="preserve"> Marcinowi Czyczerskiemu</w:t>
      </w:r>
      <w:r>
        <w:t xml:space="preserve">, z wykonania przez niego obowiązków w okresie od dnia 1 lutego 2022 roku do dnia </w:t>
      </w:r>
      <w:r>
        <w:br/>
        <w:t>31 stycznia 2023 roku.</w:t>
      </w:r>
    </w:p>
    <w:p w14:paraId="582FA9D6" w14:textId="77777777" w:rsidR="00EE128D" w:rsidRDefault="00EE128D" w:rsidP="00EE128D">
      <w:pPr>
        <w:jc w:val="both"/>
      </w:pPr>
    </w:p>
    <w:p w14:paraId="3793517B" w14:textId="77777777" w:rsidR="00EE128D" w:rsidRDefault="00EE128D" w:rsidP="00EE128D">
      <w:pPr>
        <w:jc w:val="center"/>
      </w:pPr>
      <w:r>
        <w:t>§ 2</w:t>
      </w:r>
    </w:p>
    <w:p w14:paraId="29A9B440" w14:textId="77777777" w:rsidR="00EE128D" w:rsidRDefault="00EE128D" w:rsidP="00EE128D">
      <w:pPr>
        <w:jc w:val="both"/>
      </w:pPr>
      <w:r>
        <w:t>Uchwała wchodzi w życie z dniem podjęcia.</w:t>
      </w:r>
    </w:p>
    <w:p w14:paraId="6E74C98C" w14:textId="77777777" w:rsidR="00EE128D" w:rsidRDefault="00EE128D" w:rsidP="00EE128D">
      <w:pPr>
        <w:jc w:val="both"/>
      </w:pPr>
    </w:p>
    <w:p w14:paraId="1164F8F2" w14:textId="77777777" w:rsidR="00EE128D" w:rsidRDefault="00EE128D" w:rsidP="00EE128D">
      <w:pPr>
        <w:jc w:val="both"/>
      </w:pPr>
    </w:p>
    <w:p w14:paraId="69AF23C5" w14:textId="77777777" w:rsidR="00EE128D" w:rsidRDefault="00EE128D" w:rsidP="00EE128D">
      <w:pPr>
        <w:jc w:val="both"/>
      </w:pPr>
    </w:p>
    <w:p w14:paraId="7EFC1DD2" w14:textId="77777777" w:rsidR="00EE128D" w:rsidRDefault="00EE128D" w:rsidP="00EE128D">
      <w:pPr>
        <w:jc w:val="both"/>
      </w:pPr>
    </w:p>
    <w:p w14:paraId="2910F8A7" w14:textId="77777777" w:rsidR="00EE128D" w:rsidRDefault="00EE128D" w:rsidP="00EE128D">
      <w:pPr>
        <w:jc w:val="both"/>
      </w:pPr>
    </w:p>
    <w:p w14:paraId="0B1FDFC9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0D8CF93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8A0250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2B9433A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854DF3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B03FDF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3330DC1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8A365D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F8733A3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0D4CD2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ECF425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02FB554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214C2F2F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395 § 2 pkt 3) Kodeksu spółek handlowych przedmiotem obrad Zwyczajnego Walnego Zgromadzenia jest udzielenie członkom organów spółki absolutorium z wykonania przez nich obowiązków. Rada Nadzorcza CCC S.A., </w:t>
      </w:r>
      <w:r>
        <w:rPr>
          <w:rFonts w:eastAsia="Times New Roman" w:cs="Calibri"/>
          <w:sz w:val="18"/>
          <w:szCs w:val="18"/>
          <w:lang w:eastAsia="pl-PL"/>
        </w:rPr>
        <w:br/>
        <w:t xml:space="preserve">po dokonaniu analizy i oceny sprawozdań finansowych oraz sprawozdania z działalności Grupy Kapitałowej uchwałą </w:t>
      </w:r>
      <w:r>
        <w:rPr>
          <w:rFonts w:eastAsia="Times New Roman" w:cs="Calibri"/>
          <w:sz w:val="18"/>
          <w:szCs w:val="18"/>
          <w:lang w:eastAsia="pl-PL"/>
        </w:rPr>
        <w:br/>
        <w:t>nr 04/04/2023/RN z dnia 24 kwietnia 2023 r. zwróciła się do Zwyczajnego Walnego Zgromadzenia Spółki o udzielenie absolutorium Panu Marcinowi Czyczerskiemu.</w:t>
      </w:r>
    </w:p>
    <w:p w14:paraId="02BAE57C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57027D7E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10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 </w:t>
      </w:r>
      <w:r>
        <w:rPr>
          <w:b/>
          <w:i/>
          <w:szCs w:val="20"/>
          <w:u w:val="single"/>
        </w:rPr>
        <w:t>Głosowanie tajne</w:t>
      </w:r>
    </w:p>
    <w:p w14:paraId="15953481" w14:textId="77777777" w:rsidR="00EE128D" w:rsidRDefault="00EE128D" w:rsidP="00EE128D"/>
    <w:p w14:paraId="180BE84C" w14:textId="77777777" w:rsidR="00EE128D" w:rsidRDefault="00EE128D" w:rsidP="00EE128D"/>
    <w:p w14:paraId="1BDB5E43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7/ZWZA/2023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49BC0216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rPr>
          <w:i/>
        </w:rPr>
        <w:br/>
        <w:t xml:space="preserve">w sprawie udzielenia Wiceprezesowi Zarządu Spółki absolutorium </w:t>
      </w:r>
      <w:r>
        <w:rPr>
          <w:i/>
        </w:rPr>
        <w:br/>
        <w:t>z wykonania przez niego obowiązków w okresie od dnia 1 lutego 2022 roku do dnia 31 stycznia 2023 roku</w:t>
      </w:r>
    </w:p>
    <w:p w14:paraId="4CA8E659" w14:textId="77777777" w:rsidR="00EE128D" w:rsidRDefault="00EE128D" w:rsidP="00EE128D">
      <w:pPr>
        <w:jc w:val="center"/>
      </w:pPr>
    </w:p>
    <w:p w14:paraId="0699D4CE" w14:textId="77777777" w:rsidR="00EE128D" w:rsidRDefault="00EE128D" w:rsidP="00EE128D">
      <w:pPr>
        <w:jc w:val="both"/>
      </w:pPr>
    </w:p>
    <w:p w14:paraId="56858899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5BD64466" w14:textId="77777777" w:rsidR="00EE128D" w:rsidRDefault="00EE128D" w:rsidP="00EE128D">
      <w:pPr>
        <w:ind w:firstLine="708"/>
        <w:jc w:val="both"/>
      </w:pPr>
    </w:p>
    <w:p w14:paraId="460AEFB2" w14:textId="77777777" w:rsidR="00EE128D" w:rsidRDefault="00EE128D" w:rsidP="00EE128D">
      <w:pPr>
        <w:jc w:val="center"/>
      </w:pPr>
      <w:r>
        <w:t>§ 1</w:t>
      </w:r>
    </w:p>
    <w:p w14:paraId="2C9A560F" w14:textId="77777777" w:rsidR="00EE128D" w:rsidRDefault="00EE128D" w:rsidP="00EE128D">
      <w:pPr>
        <w:jc w:val="both"/>
      </w:pPr>
      <w:r>
        <w:t xml:space="preserve">Zwyczajne Walne Zgromadzenie Akcjonariuszy udziela absolutorium Wiceprezesowi Zarządu </w:t>
      </w:r>
      <w:r>
        <w:rPr>
          <w:b/>
        </w:rPr>
        <w:t>Karolowi Półtorakowi</w:t>
      </w:r>
      <w:r>
        <w:t>, z wykonania przez niego obowiązków w okresie od dnia 1 lutego 2022 roku do dnia 31 stycznia 2023 roku.</w:t>
      </w:r>
    </w:p>
    <w:p w14:paraId="37E4417C" w14:textId="77777777" w:rsidR="00EE128D" w:rsidRDefault="00EE128D" w:rsidP="00EE128D">
      <w:pPr>
        <w:jc w:val="both"/>
      </w:pPr>
    </w:p>
    <w:p w14:paraId="4AB10930" w14:textId="77777777" w:rsidR="00EE128D" w:rsidRDefault="00EE128D" w:rsidP="00EE128D">
      <w:pPr>
        <w:jc w:val="center"/>
      </w:pPr>
      <w:r>
        <w:t>§ 2</w:t>
      </w:r>
    </w:p>
    <w:p w14:paraId="04BA59CC" w14:textId="77777777" w:rsidR="00EE128D" w:rsidRDefault="00EE128D" w:rsidP="00EE128D">
      <w:pPr>
        <w:jc w:val="both"/>
      </w:pPr>
      <w:r>
        <w:t>Uchwała wchodzi w życie z dniem podjęcia.</w:t>
      </w:r>
    </w:p>
    <w:p w14:paraId="7C139509" w14:textId="77777777" w:rsidR="00EE128D" w:rsidRDefault="00EE128D" w:rsidP="00EE128D">
      <w:pPr>
        <w:jc w:val="both"/>
      </w:pPr>
    </w:p>
    <w:p w14:paraId="164987BD" w14:textId="77777777" w:rsidR="00EE128D" w:rsidRDefault="00EE128D" w:rsidP="00EE128D">
      <w:pPr>
        <w:jc w:val="both"/>
      </w:pPr>
    </w:p>
    <w:p w14:paraId="1DE90EBE" w14:textId="77777777" w:rsidR="00EE128D" w:rsidRDefault="00EE128D" w:rsidP="00EE128D">
      <w:pPr>
        <w:jc w:val="both"/>
      </w:pPr>
    </w:p>
    <w:p w14:paraId="10E74187" w14:textId="77777777" w:rsidR="00EE128D" w:rsidRDefault="00EE128D" w:rsidP="00EE128D">
      <w:pPr>
        <w:jc w:val="both"/>
      </w:pPr>
    </w:p>
    <w:p w14:paraId="12C99BDB" w14:textId="77777777" w:rsidR="00EE128D" w:rsidRDefault="00EE128D" w:rsidP="00EE128D">
      <w:pPr>
        <w:jc w:val="both"/>
      </w:pPr>
    </w:p>
    <w:p w14:paraId="5B6CE2CB" w14:textId="77777777" w:rsidR="00EE128D" w:rsidRDefault="00EE128D" w:rsidP="00EE128D">
      <w:pPr>
        <w:jc w:val="both"/>
      </w:pPr>
    </w:p>
    <w:p w14:paraId="7B457576" w14:textId="77777777" w:rsidR="00EE128D" w:rsidRDefault="00EE128D" w:rsidP="00EE128D">
      <w:pPr>
        <w:jc w:val="both"/>
      </w:pPr>
    </w:p>
    <w:p w14:paraId="32B82967" w14:textId="77777777" w:rsidR="00EE128D" w:rsidRDefault="00EE128D" w:rsidP="00EE128D">
      <w:pPr>
        <w:jc w:val="both"/>
      </w:pPr>
    </w:p>
    <w:p w14:paraId="5E191FDF" w14:textId="77777777" w:rsidR="00EE128D" w:rsidRDefault="00EE128D" w:rsidP="00EE128D">
      <w:pPr>
        <w:jc w:val="both"/>
      </w:pPr>
    </w:p>
    <w:p w14:paraId="04E8847C" w14:textId="77777777" w:rsidR="00EE128D" w:rsidRDefault="00EE128D" w:rsidP="00EE128D">
      <w:pPr>
        <w:jc w:val="both"/>
      </w:pPr>
    </w:p>
    <w:p w14:paraId="672F2DAF" w14:textId="77777777" w:rsidR="00EE128D" w:rsidRDefault="00EE128D" w:rsidP="00EE128D">
      <w:pPr>
        <w:jc w:val="both"/>
      </w:pPr>
    </w:p>
    <w:p w14:paraId="17F88BF6" w14:textId="77777777" w:rsidR="00EE128D" w:rsidRDefault="00EE128D" w:rsidP="00EE128D">
      <w:pPr>
        <w:jc w:val="both"/>
      </w:pPr>
    </w:p>
    <w:p w14:paraId="351E19BC" w14:textId="77777777" w:rsidR="00EE128D" w:rsidRDefault="00EE128D" w:rsidP="00EE128D">
      <w:pPr>
        <w:jc w:val="both"/>
      </w:pPr>
    </w:p>
    <w:p w14:paraId="5ECE1211" w14:textId="77777777" w:rsidR="00EE128D" w:rsidRDefault="00EE128D" w:rsidP="00EE128D">
      <w:pPr>
        <w:jc w:val="both"/>
      </w:pPr>
    </w:p>
    <w:p w14:paraId="22980F0A" w14:textId="77777777" w:rsidR="00EE128D" w:rsidRDefault="00EE128D" w:rsidP="00EE128D">
      <w:pPr>
        <w:jc w:val="both"/>
      </w:pPr>
    </w:p>
    <w:p w14:paraId="3E85A596" w14:textId="77777777" w:rsidR="00EE128D" w:rsidRDefault="00EE128D" w:rsidP="00EE128D">
      <w:pPr>
        <w:spacing w:before="120" w:after="120"/>
      </w:pPr>
    </w:p>
    <w:p w14:paraId="282E32C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F5DBFA0" w14:textId="77777777" w:rsidR="00EE128D" w:rsidRDefault="00EE128D" w:rsidP="00EE128D">
      <w:pPr>
        <w:spacing w:before="120" w:after="120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1A8D28BB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395 § 2 pkt 3) Kodeksu spółek handlowych przedmiotem obrad Zwyczajnego Walnego Zgromadzenia jest udzielenie członkom organów spółki absolutorium z wykonania przez nich obowiązków. Rada Nadzorcza CCC S.A., po dokonaniu analizy i oceny sprawozdań finansowych oraz sprawozdania z działalności Grupy Kapitałowej uchwałą </w:t>
      </w:r>
      <w:r>
        <w:rPr>
          <w:rFonts w:eastAsia="Times New Roman" w:cs="Calibri"/>
          <w:sz w:val="18"/>
          <w:szCs w:val="18"/>
          <w:lang w:eastAsia="pl-PL"/>
        </w:rPr>
        <w:br/>
        <w:t>nr 05/04/2023/RN z dnia 24 kwietnia 2023 r. zwróciła się do Zwyczajnego Walnego Zgromadzenia Spółki o udzielenie absolutorium Panu Karolowi Półtorakowi.</w:t>
      </w:r>
    </w:p>
    <w:p w14:paraId="34604BFA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6D4F7894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10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 </w:t>
      </w:r>
      <w:r>
        <w:rPr>
          <w:b/>
          <w:i/>
          <w:szCs w:val="20"/>
          <w:u w:val="single"/>
        </w:rPr>
        <w:t>Głosowanie tajne</w:t>
      </w:r>
    </w:p>
    <w:p w14:paraId="1CD1BFE7" w14:textId="77777777" w:rsidR="00EE128D" w:rsidRDefault="00EE128D" w:rsidP="00EE128D"/>
    <w:p w14:paraId="35BBB764" w14:textId="77777777" w:rsidR="00EE128D" w:rsidRDefault="00EE128D" w:rsidP="00EE128D"/>
    <w:p w14:paraId="7D775330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8/ZWZA/2023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65BF4CCD" w14:textId="77777777" w:rsidR="00EE128D" w:rsidRDefault="00EE128D" w:rsidP="00EE128D">
      <w:pPr>
        <w:spacing w:before="0"/>
        <w:jc w:val="center"/>
        <w:rPr>
          <w:i/>
        </w:rPr>
      </w:pPr>
      <w:r>
        <w:rPr>
          <w:i/>
        </w:rPr>
        <w:br/>
        <w:t xml:space="preserve">w sprawie udzielenia Wiceprezesowi Zarządu Spółki absolutorium </w:t>
      </w:r>
      <w:r>
        <w:rPr>
          <w:i/>
        </w:rPr>
        <w:br/>
        <w:t>z wykonania przez niego obowiązków w okresie od dnia 1 lutego 2022 roku do dnia 31 stycznia 2023 roku</w:t>
      </w:r>
    </w:p>
    <w:p w14:paraId="76F231C1" w14:textId="77777777" w:rsidR="00EE128D" w:rsidRDefault="00EE128D" w:rsidP="00EE128D">
      <w:pPr>
        <w:jc w:val="center"/>
      </w:pPr>
    </w:p>
    <w:p w14:paraId="446BBEC9" w14:textId="77777777" w:rsidR="00EE128D" w:rsidRDefault="00EE128D" w:rsidP="00EE128D">
      <w:pPr>
        <w:jc w:val="both"/>
      </w:pPr>
    </w:p>
    <w:p w14:paraId="748300A7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60BD0C7D" w14:textId="77777777" w:rsidR="00EE128D" w:rsidRDefault="00EE128D" w:rsidP="00EE128D">
      <w:pPr>
        <w:ind w:firstLine="708"/>
        <w:jc w:val="both"/>
      </w:pPr>
    </w:p>
    <w:p w14:paraId="4F950122" w14:textId="77777777" w:rsidR="00EE128D" w:rsidRDefault="00EE128D" w:rsidP="00EE128D">
      <w:pPr>
        <w:jc w:val="center"/>
      </w:pPr>
      <w:r>
        <w:t>§ 1</w:t>
      </w:r>
    </w:p>
    <w:p w14:paraId="22595A82" w14:textId="77777777" w:rsidR="00EE128D" w:rsidRDefault="00EE128D" w:rsidP="00EE128D">
      <w:pPr>
        <w:jc w:val="both"/>
      </w:pPr>
      <w:r>
        <w:t xml:space="preserve">Zwyczajne Walne Zgromadzenie Akcjonariuszy udziela absolutorium Wiceprezesowi Zarządu </w:t>
      </w:r>
      <w:r>
        <w:rPr>
          <w:b/>
        </w:rPr>
        <w:t>Adamowi Holewie</w:t>
      </w:r>
      <w:r>
        <w:t>, z wykonania przez niego obowiązków w okresie od dnia 1 lutego 2022 roku do dnia 31 stycznia 2023 roku.</w:t>
      </w:r>
    </w:p>
    <w:p w14:paraId="58F1E8F1" w14:textId="77777777" w:rsidR="00EE128D" w:rsidRDefault="00EE128D" w:rsidP="00EE128D">
      <w:pPr>
        <w:jc w:val="both"/>
      </w:pPr>
    </w:p>
    <w:p w14:paraId="53825CD6" w14:textId="77777777" w:rsidR="00EE128D" w:rsidRDefault="00EE128D" w:rsidP="00EE128D">
      <w:pPr>
        <w:jc w:val="center"/>
      </w:pPr>
      <w:r>
        <w:t>§ 2</w:t>
      </w:r>
    </w:p>
    <w:p w14:paraId="4B305E2D" w14:textId="77777777" w:rsidR="00EE128D" w:rsidRDefault="00EE128D" w:rsidP="00EE128D">
      <w:pPr>
        <w:jc w:val="both"/>
      </w:pPr>
      <w:r>
        <w:t>Uchwała wchodzi w życie z dniem podjęcia.</w:t>
      </w:r>
    </w:p>
    <w:p w14:paraId="1999B56C" w14:textId="77777777" w:rsidR="00EE128D" w:rsidRDefault="00EE128D" w:rsidP="00EE128D">
      <w:pPr>
        <w:jc w:val="both"/>
      </w:pPr>
    </w:p>
    <w:p w14:paraId="38D1B83E" w14:textId="77777777" w:rsidR="00EE128D" w:rsidRDefault="00EE128D" w:rsidP="00EE128D">
      <w:pPr>
        <w:jc w:val="both"/>
      </w:pPr>
    </w:p>
    <w:p w14:paraId="6095EB5A" w14:textId="77777777" w:rsidR="00EE128D" w:rsidRDefault="00EE128D" w:rsidP="00EE128D">
      <w:pPr>
        <w:jc w:val="both"/>
      </w:pPr>
    </w:p>
    <w:p w14:paraId="7272CAD0" w14:textId="77777777" w:rsidR="00EE128D" w:rsidRDefault="00EE128D" w:rsidP="00EE128D">
      <w:pPr>
        <w:jc w:val="both"/>
      </w:pPr>
    </w:p>
    <w:p w14:paraId="38DB75B7" w14:textId="77777777" w:rsidR="00EE128D" w:rsidRDefault="00EE128D" w:rsidP="00EE128D">
      <w:pPr>
        <w:jc w:val="both"/>
      </w:pPr>
    </w:p>
    <w:p w14:paraId="563FB38A" w14:textId="77777777" w:rsidR="00EE128D" w:rsidRDefault="00EE128D" w:rsidP="00EE128D">
      <w:pPr>
        <w:jc w:val="both"/>
      </w:pPr>
    </w:p>
    <w:p w14:paraId="64D7889A" w14:textId="77777777" w:rsidR="00EE128D" w:rsidRDefault="00EE128D" w:rsidP="00EE128D">
      <w:pPr>
        <w:jc w:val="both"/>
      </w:pPr>
    </w:p>
    <w:p w14:paraId="3BA0631F" w14:textId="77777777" w:rsidR="00EE128D" w:rsidRDefault="00EE128D" w:rsidP="00EE128D">
      <w:pPr>
        <w:jc w:val="both"/>
      </w:pPr>
    </w:p>
    <w:p w14:paraId="13077AAD" w14:textId="77777777" w:rsidR="00EE128D" w:rsidRDefault="00EE128D" w:rsidP="00EE128D">
      <w:pPr>
        <w:jc w:val="both"/>
      </w:pPr>
    </w:p>
    <w:p w14:paraId="20F9ED3B" w14:textId="77777777" w:rsidR="00EE128D" w:rsidRDefault="00EE128D" w:rsidP="00EE128D">
      <w:pPr>
        <w:jc w:val="both"/>
      </w:pPr>
    </w:p>
    <w:p w14:paraId="2F0EB49F" w14:textId="77777777" w:rsidR="00EE128D" w:rsidRDefault="00EE128D" w:rsidP="00EE128D">
      <w:pPr>
        <w:jc w:val="both"/>
      </w:pPr>
    </w:p>
    <w:p w14:paraId="6233F67A" w14:textId="77777777" w:rsidR="00EE128D" w:rsidRDefault="00EE128D" w:rsidP="00EE128D">
      <w:pPr>
        <w:jc w:val="both"/>
      </w:pPr>
    </w:p>
    <w:p w14:paraId="7E83816E" w14:textId="77777777" w:rsidR="00EE128D" w:rsidRDefault="00EE128D" w:rsidP="00EE128D">
      <w:pPr>
        <w:jc w:val="both"/>
      </w:pPr>
    </w:p>
    <w:p w14:paraId="1609545F" w14:textId="77777777" w:rsidR="00EE128D" w:rsidRDefault="00EE128D" w:rsidP="00EE128D">
      <w:pPr>
        <w:jc w:val="both"/>
      </w:pPr>
    </w:p>
    <w:p w14:paraId="7EF67A47" w14:textId="77777777" w:rsidR="00EE128D" w:rsidRDefault="00EE128D" w:rsidP="00EE128D">
      <w:pPr>
        <w:jc w:val="both"/>
      </w:pPr>
    </w:p>
    <w:p w14:paraId="50BDF7B8" w14:textId="77777777" w:rsidR="00EE128D" w:rsidRDefault="00EE128D" w:rsidP="00EE128D">
      <w:pPr>
        <w:spacing w:before="120" w:after="120"/>
      </w:pPr>
    </w:p>
    <w:p w14:paraId="22D5267C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6323850" w14:textId="77777777" w:rsidR="00EE128D" w:rsidRDefault="00EE128D" w:rsidP="00EE128D">
      <w:pPr>
        <w:spacing w:before="120" w:after="120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2FA74A07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395 § 2 pkt 3) Kodeksu spółek handlowych przedmiotem obrad Zwyczajnego Walnego Zgromadzenia jest udzielenie członkom organów spółki absolutorium z wykonania przez nich obowiązków. Rada Nadzorcza CCC S.A., po dokonaniu analizy i oceny sprawozdań finansowych oraz sprawozdania z działalności Grupy Kapitałowej uchwałą </w:t>
      </w:r>
      <w:r>
        <w:rPr>
          <w:rFonts w:eastAsia="Times New Roman" w:cs="Calibri"/>
          <w:sz w:val="18"/>
          <w:szCs w:val="18"/>
          <w:lang w:eastAsia="pl-PL"/>
        </w:rPr>
        <w:br/>
        <w:t>nr 06/04/2023/RN z dnia 24 kwietnia 2023 r. zwróciła się do Zwyczajnego Walnego Zgromadzenia Spółki o udzielenie absolutorium Panu Adamowi Holewie.</w:t>
      </w:r>
    </w:p>
    <w:p w14:paraId="3FCFB6C6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1EA3A7AB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10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 </w:t>
      </w:r>
      <w:r>
        <w:rPr>
          <w:b/>
          <w:i/>
          <w:szCs w:val="20"/>
          <w:u w:val="single"/>
        </w:rPr>
        <w:t>Głosowanie tajne</w:t>
      </w:r>
    </w:p>
    <w:p w14:paraId="07640784" w14:textId="77777777" w:rsidR="00EE128D" w:rsidRDefault="00EE128D" w:rsidP="00EE128D"/>
    <w:p w14:paraId="238115DE" w14:textId="77777777" w:rsidR="00EE128D" w:rsidRDefault="00EE128D" w:rsidP="00EE128D"/>
    <w:p w14:paraId="2A30A0FE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9/ZWZA/2023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269D04B8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rPr>
          <w:i/>
        </w:rPr>
        <w:br/>
        <w:t xml:space="preserve">w sprawie udzielenia Wiceprezesowi Zarządu Spółki absolutorium </w:t>
      </w:r>
      <w:r>
        <w:rPr>
          <w:i/>
        </w:rPr>
        <w:br/>
        <w:t>z wykonania przez niego obowiązków w okresie od dnia 1 lutego 2022 roku do dnia 31 stycznia 2023 roku</w:t>
      </w:r>
    </w:p>
    <w:p w14:paraId="70CAD584" w14:textId="77777777" w:rsidR="00EE128D" w:rsidRDefault="00EE128D" w:rsidP="00EE128D">
      <w:pPr>
        <w:jc w:val="center"/>
      </w:pPr>
    </w:p>
    <w:p w14:paraId="306E1E84" w14:textId="77777777" w:rsidR="00EE128D" w:rsidRDefault="00EE128D" w:rsidP="00EE128D">
      <w:pPr>
        <w:jc w:val="both"/>
      </w:pPr>
    </w:p>
    <w:p w14:paraId="0B9587A5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028188AE" w14:textId="77777777" w:rsidR="00EE128D" w:rsidRDefault="00EE128D" w:rsidP="00EE128D">
      <w:pPr>
        <w:ind w:firstLine="708"/>
        <w:jc w:val="both"/>
      </w:pPr>
    </w:p>
    <w:p w14:paraId="3E65367B" w14:textId="77777777" w:rsidR="00EE128D" w:rsidRDefault="00EE128D" w:rsidP="00EE128D">
      <w:pPr>
        <w:jc w:val="center"/>
      </w:pPr>
      <w:r>
        <w:t>§ 1</w:t>
      </w:r>
    </w:p>
    <w:p w14:paraId="4BE7DA29" w14:textId="77777777" w:rsidR="00EE128D" w:rsidRDefault="00EE128D" w:rsidP="00EE128D">
      <w:pPr>
        <w:jc w:val="both"/>
      </w:pPr>
      <w:r>
        <w:t xml:space="preserve">Zwyczajne Walne Zgromadzenie Akcjonariuszy udziela absolutorium Wiceprezesowi Zarządu </w:t>
      </w:r>
      <w:r>
        <w:rPr>
          <w:b/>
        </w:rPr>
        <w:t>Igorowi Matusowi</w:t>
      </w:r>
      <w:r>
        <w:t>, z wykonania przez niego obowiązków w okresie od dnia 1 lutego 2022 roku do dnia 31 stycznia 2023 roku.</w:t>
      </w:r>
    </w:p>
    <w:p w14:paraId="18A940B2" w14:textId="77777777" w:rsidR="00EE128D" w:rsidRDefault="00EE128D" w:rsidP="00EE128D">
      <w:pPr>
        <w:jc w:val="both"/>
      </w:pPr>
    </w:p>
    <w:p w14:paraId="3023B26C" w14:textId="77777777" w:rsidR="00EE128D" w:rsidRDefault="00EE128D" w:rsidP="00EE128D">
      <w:pPr>
        <w:jc w:val="center"/>
      </w:pPr>
      <w:r>
        <w:t>§ 2</w:t>
      </w:r>
    </w:p>
    <w:p w14:paraId="6480B731" w14:textId="77777777" w:rsidR="00EE128D" w:rsidRDefault="00EE128D" w:rsidP="00EE128D">
      <w:pPr>
        <w:jc w:val="both"/>
      </w:pPr>
      <w:r>
        <w:t>Uchwała wchodzi w życie z dniem podjęcia.</w:t>
      </w:r>
    </w:p>
    <w:p w14:paraId="3900CA76" w14:textId="77777777" w:rsidR="00EE128D" w:rsidRDefault="00EE128D" w:rsidP="00EE128D">
      <w:pPr>
        <w:jc w:val="both"/>
      </w:pPr>
    </w:p>
    <w:p w14:paraId="6E63EDC7" w14:textId="77777777" w:rsidR="00EE128D" w:rsidRDefault="00EE128D" w:rsidP="00EE128D">
      <w:pPr>
        <w:jc w:val="both"/>
      </w:pPr>
    </w:p>
    <w:p w14:paraId="0AA5CE21" w14:textId="77777777" w:rsidR="00EE128D" w:rsidRDefault="00EE128D" w:rsidP="00EE128D">
      <w:pPr>
        <w:jc w:val="both"/>
      </w:pPr>
    </w:p>
    <w:p w14:paraId="15E16B95" w14:textId="77777777" w:rsidR="00EE128D" w:rsidRDefault="00EE128D" w:rsidP="00EE128D">
      <w:pPr>
        <w:jc w:val="both"/>
      </w:pPr>
    </w:p>
    <w:p w14:paraId="03E8F153" w14:textId="77777777" w:rsidR="00EE128D" w:rsidRDefault="00EE128D" w:rsidP="00EE128D">
      <w:pPr>
        <w:jc w:val="both"/>
      </w:pPr>
    </w:p>
    <w:p w14:paraId="1A7EA77D" w14:textId="77777777" w:rsidR="00EE128D" w:rsidRDefault="00EE128D" w:rsidP="00EE128D">
      <w:pPr>
        <w:jc w:val="both"/>
      </w:pPr>
    </w:p>
    <w:p w14:paraId="07EC31F1" w14:textId="77777777" w:rsidR="00EE128D" w:rsidRDefault="00EE128D" w:rsidP="00EE128D">
      <w:pPr>
        <w:jc w:val="both"/>
      </w:pPr>
    </w:p>
    <w:p w14:paraId="0B44A1A0" w14:textId="77777777" w:rsidR="00EE128D" w:rsidRDefault="00EE128D" w:rsidP="00EE128D">
      <w:pPr>
        <w:jc w:val="both"/>
      </w:pPr>
    </w:p>
    <w:p w14:paraId="62F93E01" w14:textId="77777777" w:rsidR="00EE128D" w:rsidRDefault="00EE128D" w:rsidP="00EE128D">
      <w:pPr>
        <w:jc w:val="both"/>
      </w:pPr>
    </w:p>
    <w:p w14:paraId="0ECCA620" w14:textId="77777777" w:rsidR="00EE128D" w:rsidRDefault="00EE128D" w:rsidP="00EE128D">
      <w:pPr>
        <w:jc w:val="both"/>
      </w:pPr>
    </w:p>
    <w:p w14:paraId="5C0DD378" w14:textId="77777777" w:rsidR="00EE128D" w:rsidRDefault="00EE128D" w:rsidP="00EE128D">
      <w:pPr>
        <w:jc w:val="both"/>
      </w:pPr>
    </w:p>
    <w:p w14:paraId="19768521" w14:textId="77777777" w:rsidR="00EE128D" w:rsidRDefault="00EE128D" w:rsidP="00EE128D">
      <w:pPr>
        <w:jc w:val="both"/>
      </w:pPr>
    </w:p>
    <w:p w14:paraId="72DDF0FE" w14:textId="77777777" w:rsidR="00EE128D" w:rsidRDefault="00EE128D" w:rsidP="00EE128D">
      <w:pPr>
        <w:jc w:val="both"/>
      </w:pPr>
    </w:p>
    <w:p w14:paraId="47732E58" w14:textId="77777777" w:rsidR="00EE128D" w:rsidRDefault="00EE128D" w:rsidP="00EE128D">
      <w:pPr>
        <w:jc w:val="both"/>
      </w:pPr>
    </w:p>
    <w:p w14:paraId="28C5B95E" w14:textId="77777777" w:rsidR="00EE128D" w:rsidRDefault="00EE128D" w:rsidP="00EE128D">
      <w:pPr>
        <w:jc w:val="both"/>
      </w:pPr>
    </w:p>
    <w:p w14:paraId="446504FE" w14:textId="77777777" w:rsidR="00EE128D" w:rsidRDefault="00EE128D" w:rsidP="00EE128D">
      <w:pPr>
        <w:spacing w:before="120" w:after="120"/>
      </w:pPr>
    </w:p>
    <w:p w14:paraId="727D66C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FDDC134" w14:textId="77777777" w:rsidR="00EE128D" w:rsidRDefault="00EE128D" w:rsidP="00EE128D">
      <w:pPr>
        <w:spacing w:before="120" w:after="120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0949D61D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395 § 2 pkt 3) Kodeksu spółek handlowych przedmiotem obrad Zwyczajnego Walnego Zgromadzenia jest udzielenie członkom organów spółki absolutorium z wykonania przez nich obowiązków. Rada Nadzorcza CCC S.A., po dokonaniu analizy i oceny sprawozdań finansowych oraz sprawozdania z działalności Grupy Kapitałowej uchwałą </w:t>
      </w:r>
      <w:r>
        <w:rPr>
          <w:rFonts w:eastAsia="Times New Roman" w:cs="Calibri"/>
          <w:sz w:val="18"/>
          <w:szCs w:val="18"/>
          <w:lang w:eastAsia="pl-PL"/>
        </w:rPr>
        <w:br/>
        <w:t>nr 07/04/2023/RN z dnia 24 kwietnia 2023 r. zwróciła się do Zwyczajnego Walnego Zgromadzenia Spółki o udzielenie absolutorium Panu Igorowi Matusowi.</w:t>
      </w:r>
    </w:p>
    <w:p w14:paraId="70A7D16D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711A39F5" w14:textId="77777777" w:rsidR="00EE128D" w:rsidRDefault="00EE128D" w:rsidP="00EE128D">
      <w:pPr>
        <w:jc w:val="both"/>
        <w:rPr>
          <w:szCs w:val="20"/>
        </w:rPr>
      </w:pPr>
      <w:r>
        <w:rPr>
          <w:i/>
          <w:szCs w:val="20"/>
        </w:rPr>
        <w:lastRenderedPageBreak/>
        <w:t xml:space="preserve">Projekt - dotyczy punktu 10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 </w:t>
      </w:r>
      <w:r>
        <w:rPr>
          <w:b/>
          <w:i/>
          <w:szCs w:val="20"/>
          <w:u w:val="single"/>
        </w:rPr>
        <w:t>Głosowanie tajne</w:t>
      </w:r>
    </w:p>
    <w:p w14:paraId="162E537C" w14:textId="77777777" w:rsidR="00EE128D" w:rsidRDefault="00EE128D" w:rsidP="00EE128D"/>
    <w:p w14:paraId="0A4569AF" w14:textId="77777777" w:rsidR="00EE128D" w:rsidRDefault="00EE128D" w:rsidP="00EE128D"/>
    <w:p w14:paraId="23F40371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10/ZWZA/2023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6334C79C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rPr>
          <w:i/>
        </w:rPr>
        <w:br/>
        <w:t xml:space="preserve">w sprawie udzielenia Wiceprezesowi Zarządu Spółki absolutorium </w:t>
      </w:r>
      <w:r>
        <w:rPr>
          <w:i/>
        </w:rPr>
        <w:br/>
        <w:t>z wykonania przez niego obowiązków w okresie od dnia 1 lutego 2022 roku do dnia 17 stycznia 2023 roku</w:t>
      </w:r>
    </w:p>
    <w:p w14:paraId="7ADAA966" w14:textId="77777777" w:rsidR="00EE128D" w:rsidRDefault="00EE128D" w:rsidP="00EE128D">
      <w:pPr>
        <w:jc w:val="center"/>
      </w:pPr>
    </w:p>
    <w:p w14:paraId="31A1A651" w14:textId="77777777" w:rsidR="00EE128D" w:rsidRDefault="00EE128D" w:rsidP="00EE128D">
      <w:pPr>
        <w:jc w:val="both"/>
      </w:pPr>
    </w:p>
    <w:p w14:paraId="2176396F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4F862027" w14:textId="77777777" w:rsidR="00EE128D" w:rsidRDefault="00EE128D" w:rsidP="00EE128D">
      <w:pPr>
        <w:ind w:firstLine="708"/>
        <w:jc w:val="both"/>
      </w:pPr>
    </w:p>
    <w:p w14:paraId="678C6749" w14:textId="77777777" w:rsidR="00EE128D" w:rsidRDefault="00EE128D" w:rsidP="00EE128D">
      <w:pPr>
        <w:jc w:val="center"/>
      </w:pPr>
      <w:r>
        <w:t>§ 1</w:t>
      </w:r>
    </w:p>
    <w:p w14:paraId="106343AC" w14:textId="77777777" w:rsidR="00EE128D" w:rsidRDefault="00EE128D" w:rsidP="00EE128D">
      <w:pPr>
        <w:jc w:val="both"/>
      </w:pPr>
      <w:r>
        <w:t xml:space="preserve">Zwyczajne Walne Zgromadzenie Akcjonariuszy udziela absolutorium Wiceprezesowi Zarządu </w:t>
      </w:r>
      <w:r>
        <w:rPr>
          <w:b/>
        </w:rPr>
        <w:t>Kryspinowi Derejczykowi</w:t>
      </w:r>
      <w:r>
        <w:t>, z wykonania przez niego obowiązków w okresie od dnia 1 lutego 2022 roku do dnia 17 stycznia 2023 roku.</w:t>
      </w:r>
    </w:p>
    <w:p w14:paraId="4B27E364" w14:textId="77777777" w:rsidR="00EE128D" w:rsidRDefault="00EE128D" w:rsidP="00EE128D">
      <w:pPr>
        <w:jc w:val="both"/>
      </w:pPr>
    </w:p>
    <w:p w14:paraId="544B5F39" w14:textId="77777777" w:rsidR="00EE128D" w:rsidRDefault="00EE128D" w:rsidP="00EE128D">
      <w:pPr>
        <w:jc w:val="center"/>
      </w:pPr>
      <w:r>
        <w:t>§ 2</w:t>
      </w:r>
    </w:p>
    <w:p w14:paraId="6A90FD20" w14:textId="77777777" w:rsidR="00EE128D" w:rsidRDefault="00EE128D" w:rsidP="00EE128D">
      <w:pPr>
        <w:jc w:val="both"/>
      </w:pPr>
      <w:r>
        <w:t>Uchwała wchodzi w życie z dniem podjęcia.</w:t>
      </w:r>
    </w:p>
    <w:p w14:paraId="574B9249" w14:textId="77777777" w:rsidR="00EE128D" w:rsidRDefault="00EE128D" w:rsidP="00EE128D">
      <w:pPr>
        <w:jc w:val="both"/>
      </w:pPr>
    </w:p>
    <w:p w14:paraId="0937D64F" w14:textId="77777777" w:rsidR="00EE128D" w:rsidRDefault="00EE128D" w:rsidP="00EE128D">
      <w:pPr>
        <w:jc w:val="both"/>
      </w:pPr>
    </w:p>
    <w:p w14:paraId="3E255BBB" w14:textId="77777777" w:rsidR="00EE128D" w:rsidRDefault="00EE128D" w:rsidP="00EE128D">
      <w:pPr>
        <w:jc w:val="both"/>
      </w:pPr>
    </w:p>
    <w:p w14:paraId="3A3CF644" w14:textId="77777777" w:rsidR="00EE128D" w:rsidRDefault="00EE128D" w:rsidP="00EE128D">
      <w:pPr>
        <w:jc w:val="both"/>
      </w:pPr>
    </w:p>
    <w:p w14:paraId="4FC066AB" w14:textId="77777777" w:rsidR="00EE128D" w:rsidRDefault="00EE128D" w:rsidP="00EE128D">
      <w:pPr>
        <w:jc w:val="both"/>
      </w:pPr>
    </w:p>
    <w:p w14:paraId="232F9167" w14:textId="77777777" w:rsidR="00EE128D" w:rsidRDefault="00EE128D" w:rsidP="00EE128D">
      <w:pPr>
        <w:jc w:val="both"/>
      </w:pPr>
    </w:p>
    <w:p w14:paraId="72E9E9BE" w14:textId="77777777" w:rsidR="00EE128D" w:rsidRDefault="00EE128D" w:rsidP="00EE128D">
      <w:pPr>
        <w:jc w:val="both"/>
      </w:pPr>
    </w:p>
    <w:p w14:paraId="12B90940" w14:textId="77777777" w:rsidR="00EE128D" w:rsidRDefault="00EE128D" w:rsidP="00EE128D">
      <w:pPr>
        <w:jc w:val="both"/>
      </w:pPr>
    </w:p>
    <w:p w14:paraId="5FA48D07" w14:textId="77777777" w:rsidR="00EE128D" w:rsidRDefault="00EE128D" w:rsidP="00EE128D">
      <w:pPr>
        <w:jc w:val="both"/>
      </w:pPr>
    </w:p>
    <w:p w14:paraId="46C328E6" w14:textId="77777777" w:rsidR="00EE128D" w:rsidRDefault="00EE128D" w:rsidP="00EE128D">
      <w:pPr>
        <w:jc w:val="both"/>
      </w:pPr>
    </w:p>
    <w:p w14:paraId="4804D3D9" w14:textId="77777777" w:rsidR="00EE128D" w:rsidRDefault="00EE128D" w:rsidP="00EE128D">
      <w:pPr>
        <w:jc w:val="both"/>
      </w:pPr>
    </w:p>
    <w:p w14:paraId="7C4012EE" w14:textId="77777777" w:rsidR="00EE128D" w:rsidRDefault="00EE128D" w:rsidP="00EE128D">
      <w:pPr>
        <w:jc w:val="both"/>
      </w:pPr>
    </w:p>
    <w:p w14:paraId="41233244" w14:textId="77777777" w:rsidR="00EE128D" w:rsidRDefault="00EE128D" w:rsidP="00EE128D">
      <w:pPr>
        <w:jc w:val="both"/>
      </w:pPr>
    </w:p>
    <w:p w14:paraId="7E4C33A4" w14:textId="77777777" w:rsidR="00EE128D" w:rsidRDefault="00EE128D" w:rsidP="00EE128D">
      <w:pPr>
        <w:jc w:val="both"/>
      </w:pPr>
    </w:p>
    <w:p w14:paraId="4C660BB8" w14:textId="77777777" w:rsidR="00EE128D" w:rsidRDefault="00EE128D" w:rsidP="00EE128D">
      <w:pPr>
        <w:jc w:val="both"/>
      </w:pPr>
    </w:p>
    <w:p w14:paraId="01DC767A" w14:textId="77777777" w:rsidR="00EE128D" w:rsidRDefault="00EE128D" w:rsidP="00EE128D">
      <w:pPr>
        <w:spacing w:before="120" w:after="120"/>
      </w:pPr>
    </w:p>
    <w:p w14:paraId="01B9D7A1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191DC89" w14:textId="77777777" w:rsidR="00EE128D" w:rsidRDefault="00EE128D" w:rsidP="00EE128D">
      <w:pPr>
        <w:spacing w:before="120" w:after="120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63C64237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395 § 2 pkt 3) Kodeksu spółek handlowych przedmiotem obrad Zwyczajnego Walnego Zgromadzenia jest udzielenie członkom organów spółki absolutorium z wykonania przez nich obowiązków. Rada Nadzorcza CCC S.A., po dokonaniu analizy i oceny sprawozdań finansowych oraz sprawozdania z działalności Grupy Kapitałowej uchwałą </w:t>
      </w:r>
      <w:r>
        <w:rPr>
          <w:rFonts w:eastAsia="Times New Roman" w:cs="Calibri"/>
          <w:sz w:val="18"/>
          <w:szCs w:val="18"/>
          <w:lang w:eastAsia="pl-PL"/>
        </w:rPr>
        <w:br/>
        <w:t>nr 08/04/2023/RN z dnia 24 kwietnia 2023 r. zwróciła się do Zwyczajnego Walnego Zgromadzenia Spółki o udzielenie absolutorium Panu Kryspinowi Derejczykowi.</w:t>
      </w:r>
    </w:p>
    <w:p w14:paraId="47E710FF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0683D863" w14:textId="77777777" w:rsidR="00EE128D" w:rsidRDefault="00EE128D" w:rsidP="00EE128D">
      <w:pPr>
        <w:jc w:val="both"/>
        <w:rPr>
          <w:szCs w:val="20"/>
        </w:rPr>
      </w:pPr>
      <w:r>
        <w:rPr>
          <w:i/>
          <w:szCs w:val="20"/>
        </w:rPr>
        <w:lastRenderedPageBreak/>
        <w:t xml:space="preserve">Projekt - dotyczy punktu 10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 </w:t>
      </w:r>
      <w:r>
        <w:rPr>
          <w:b/>
          <w:i/>
          <w:szCs w:val="20"/>
          <w:u w:val="single"/>
        </w:rPr>
        <w:t>Głosowanie tajne</w:t>
      </w:r>
    </w:p>
    <w:p w14:paraId="0B1107F7" w14:textId="77777777" w:rsidR="00EE128D" w:rsidRDefault="00EE128D" w:rsidP="00EE128D"/>
    <w:p w14:paraId="276B3279" w14:textId="77777777" w:rsidR="00EE128D" w:rsidRDefault="00EE128D" w:rsidP="00EE128D"/>
    <w:p w14:paraId="567C1815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11/ZWZA/2023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71B4CC72" w14:textId="77777777" w:rsidR="00EE128D" w:rsidRDefault="00EE128D" w:rsidP="00EE128D">
      <w:pPr>
        <w:spacing w:before="0"/>
        <w:jc w:val="center"/>
        <w:rPr>
          <w:i/>
        </w:rPr>
      </w:pPr>
      <w:r>
        <w:rPr>
          <w:i/>
        </w:rPr>
        <w:br/>
        <w:t xml:space="preserve">w sprawie udzielenia Wiceprezesowi Zarządu Spółki absolutorium </w:t>
      </w:r>
      <w:r>
        <w:rPr>
          <w:i/>
        </w:rPr>
        <w:br/>
        <w:t>z wykonania przez niego obowiązków w okresie od dnia 1 lutego 2022 roku do dnia 29 września 2022 roku</w:t>
      </w:r>
    </w:p>
    <w:p w14:paraId="4014240E" w14:textId="77777777" w:rsidR="00EE128D" w:rsidRDefault="00EE128D" w:rsidP="00EE128D">
      <w:pPr>
        <w:jc w:val="center"/>
      </w:pPr>
    </w:p>
    <w:p w14:paraId="5FB803A0" w14:textId="77777777" w:rsidR="00EE128D" w:rsidRDefault="00EE128D" w:rsidP="00EE128D">
      <w:pPr>
        <w:jc w:val="both"/>
      </w:pPr>
    </w:p>
    <w:p w14:paraId="31700976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3227C2C5" w14:textId="77777777" w:rsidR="00EE128D" w:rsidRDefault="00EE128D" w:rsidP="00EE128D">
      <w:pPr>
        <w:ind w:firstLine="708"/>
        <w:jc w:val="both"/>
      </w:pPr>
    </w:p>
    <w:p w14:paraId="3A67BD4F" w14:textId="77777777" w:rsidR="00EE128D" w:rsidRDefault="00EE128D" w:rsidP="00EE128D">
      <w:pPr>
        <w:jc w:val="center"/>
      </w:pPr>
      <w:r>
        <w:t>§ 1</w:t>
      </w:r>
    </w:p>
    <w:p w14:paraId="38D64CF3" w14:textId="77777777" w:rsidR="00EE128D" w:rsidRDefault="00EE128D" w:rsidP="00EE128D">
      <w:pPr>
        <w:jc w:val="both"/>
      </w:pPr>
      <w:r>
        <w:t xml:space="preserve">Zwyczajne Walne Zgromadzenie Akcjonariuszy udziela absolutorium Wiceprezesowi Zarządu </w:t>
      </w:r>
      <w:r>
        <w:rPr>
          <w:b/>
        </w:rPr>
        <w:t>Adamowi Marciniakowi</w:t>
      </w:r>
      <w:r>
        <w:t xml:space="preserve">, z wykonania przez niego obowiązków w okresie od dnia 1 lutego 2022 roku do dnia </w:t>
      </w:r>
      <w:r>
        <w:br/>
        <w:t>29 września 2022 roku.</w:t>
      </w:r>
    </w:p>
    <w:p w14:paraId="1052EA89" w14:textId="77777777" w:rsidR="00EE128D" w:rsidRDefault="00EE128D" w:rsidP="00EE128D">
      <w:pPr>
        <w:jc w:val="both"/>
      </w:pPr>
    </w:p>
    <w:p w14:paraId="57FC3E98" w14:textId="77777777" w:rsidR="00EE128D" w:rsidRDefault="00EE128D" w:rsidP="00EE128D">
      <w:pPr>
        <w:jc w:val="center"/>
      </w:pPr>
      <w:r>
        <w:t>§ 2</w:t>
      </w:r>
    </w:p>
    <w:p w14:paraId="02FA293C" w14:textId="77777777" w:rsidR="00EE128D" w:rsidRDefault="00EE128D" w:rsidP="00EE128D">
      <w:pPr>
        <w:jc w:val="both"/>
      </w:pPr>
      <w:r>
        <w:t>Uchwała wchodzi w życie z dniem podjęcia.</w:t>
      </w:r>
    </w:p>
    <w:p w14:paraId="520C985F" w14:textId="77777777" w:rsidR="00EE128D" w:rsidRDefault="00EE128D" w:rsidP="00EE128D">
      <w:pPr>
        <w:jc w:val="both"/>
      </w:pPr>
    </w:p>
    <w:p w14:paraId="483E497C" w14:textId="77777777" w:rsidR="00EE128D" w:rsidRDefault="00EE128D" w:rsidP="00EE128D">
      <w:pPr>
        <w:jc w:val="both"/>
      </w:pPr>
    </w:p>
    <w:p w14:paraId="1895E3C7" w14:textId="77777777" w:rsidR="00EE128D" w:rsidRDefault="00EE128D" w:rsidP="00EE128D">
      <w:pPr>
        <w:jc w:val="both"/>
      </w:pPr>
    </w:p>
    <w:p w14:paraId="495018F1" w14:textId="77777777" w:rsidR="00EE128D" w:rsidRDefault="00EE128D" w:rsidP="00EE128D">
      <w:pPr>
        <w:jc w:val="both"/>
      </w:pPr>
    </w:p>
    <w:p w14:paraId="20D9B29D" w14:textId="77777777" w:rsidR="00EE128D" w:rsidRDefault="00EE128D" w:rsidP="00EE128D">
      <w:pPr>
        <w:jc w:val="both"/>
      </w:pPr>
    </w:p>
    <w:p w14:paraId="5AA5FB70" w14:textId="77777777" w:rsidR="00EE128D" w:rsidRDefault="00EE128D" w:rsidP="00EE128D">
      <w:pPr>
        <w:jc w:val="both"/>
      </w:pPr>
    </w:p>
    <w:p w14:paraId="2CABDFB1" w14:textId="77777777" w:rsidR="00EE128D" w:rsidRDefault="00EE128D" w:rsidP="00EE128D">
      <w:pPr>
        <w:jc w:val="both"/>
      </w:pPr>
    </w:p>
    <w:p w14:paraId="58B14145" w14:textId="77777777" w:rsidR="00EE128D" w:rsidRDefault="00EE128D" w:rsidP="00EE128D">
      <w:pPr>
        <w:jc w:val="both"/>
      </w:pPr>
    </w:p>
    <w:p w14:paraId="2321E835" w14:textId="77777777" w:rsidR="00EE128D" w:rsidRDefault="00EE128D" w:rsidP="00EE128D">
      <w:pPr>
        <w:jc w:val="both"/>
      </w:pPr>
    </w:p>
    <w:p w14:paraId="66D6018F" w14:textId="77777777" w:rsidR="00EE128D" w:rsidRDefault="00EE128D" w:rsidP="00EE128D">
      <w:pPr>
        <w:jc w:val="both"/>
      </w:pPr>
    </w:p>
    <w:p w14:paraId="3B06AFA7" w14:textId="77777777" w:rsidR="00EE128D" w:rsidRDefault="00EE128D" w:rsidP="00EE128D">
      <w:pPr>
        <w:jc w:val="both"/>
      </w:pPr>
    </w:p>
    <w:p w14:paraId="0A8D784E" w14:textId="77777777" w:rsidR="00EE128D" w:rsidRDefault="00EE128D" w:rsidP="00EE128D">
      <w:pPr>
        <w:jc w:val="both"/>
      </w:pPr>
    </w:p>
    <w:p w14:paraId="704D0B9E" w14:textId="77777777" w:rsidR="00EE128D" w:rsidRDefault="00EE128D" w:rsidP="00EE128D">
      <w:pPr>
        <w:jc w:val="both"/>
      </w:pPr>
    </w:p>
    <w:p w14:paraId="56C3B0F2" w14:textId="77777777" w:rsidR="00EE128D" w:rsidRDefault="00EE128D" w:rsidP="00EE128D">
      <w:pPr>
        <w:jc w:val="both"/>
      </w:pPr>
    </w:p>
    <w:p w14:paraId="2C681A31" w14:textId="77777777" w:rsidR="00EE128D" w:rsidRDefault="00EE128D" w:rsidP="00EE128D">
      <w:pPr>
        <w:jc w:val="both"/>
      </w:pPr>
    </w:p>
    <w:p w14:paraId="30C1A151" w14:textId="77777777" w:rsidR="00EE128D" w:rsidRDefault="00EE128D" w:rsidP="00EE128D">
      <w:pPr>
        <w:spacing w:before="120" w:after="120"/>
      </w:pPr>
    </w:p>
    <w:p w14:paraId="0F568043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4834A08" w14:textId="77777777" w:rsidR="00EE128D" w:rsidRDefault="00EE128D" w:rsidP="00EE128D">
      <w:pPr>
        <w:spacing w:before="120" w:after="120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3BBBD785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395 § 2 pkt 3) Kodeksu spółek handlowych przedmiotem obrad Zwyczajnego Walnego Zgromadzenia jest udzielenie członkom organów spółki absolutorium z wykonania przez nich obowiązków. Rada Nadzorcza CCC S.A., po dokonaniu analizy i oceny sprawozdań finansowych oraz sprawozdania z działalności Grupy Kapitałowej uchwałą </w:t>
      </w:r>
      <w:r>
        <w:rPr>
          <w:rFonts w:eastAsia="Times New Roman" w:cs="Calibri"/>
          <w:sz w:val="18"/>
          <w:szCs w:val="18"/>
          <w:lang w:eastAsia="pl-PL"/>
        </w:rPr>
        <w:br/>
        <w:t>nr 09/04/2023/RN z dnia 24 kwietnia 2023 r. zwróciła się do Zwyczajnego Walnego Zgromadzenia Spółki o udzielenie absolutorium Panu Adamowi Marciniakowi.</w:t>
      </w:r>
    </w:p>
    <w:p w14:paraId="3047CF27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4DE2C9BC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11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 </w:t>
      </w:r>
      <w:r>
        <w:rPr>
          <w:b/>
          <w:i/>
          <w:szCs w:val="20"/>
          <w:u w:val="single"/>
        </w:rPr>
        <w:t>Głosowanie tajne</w:t>
      </w:r>
    </w:p>
    <w:p w14:paraId="1061FE7A" w14:textId="77777777" w:rsidR="00EE128D" w:rsidRDefault="00EE128D" w:rsidP="00EE128D"/>
    <w:p w14:paraId="1A6C453F" w14:textId="77777777" w:rsidR="00EE128D" w:rsidRDefault="00EE128D" w:rsidP="00EE128D"/>
    <w:p w14:paraId="46A93AD5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12/ZWZA/2023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6542D904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br/>
      </w:r>
      <w:r>
        <w:rPr>
          <w:i/>
        </w:rPr>
        <w:t xml:space="preserve">w sprawie udzielenia członkowi Rady Nadzorczej absolutorium </w:t>
      </w:r>
      <w:r>
        <w:rPr>
          <w:i/>
        </w:rPr>
        <w:br/>
        <w:t>z wykonania przez niego obowiązków w okresie od dnia 1 lutego 2022 r. do dnia 31 stycznia 2023 r.</w:t>
      </w:r>
    </w:p>
    <w:p w14:paraId="508C4DE9" w14:textId="77777777" w:rsidR="00EE128D" w:rsidRDefault="00EE128D" w:rsidP="00EE128D">
      <w:pPr>
        <w:jc w:val="center"/>
        <w:rPr>
          <w:i/>
        </w:rPr>
      </w:pPr>
    </w:p>
    <w:p w14:paraId="3195CD38" w14:textId="77777777" w:rsidR="00EE128D" w:rsidRDefault="00EE128D" w:rsidP="00EE128D">
      <w:pPr>
        <w:jc w:val="both"/>
      </w:pPr>
    </w:p>
    <w:p w14:paraId="5AEEB48F" w14:textId="77777777" w:rsidR="00EE128D" w:rsidRDefault="00EE128D" w:rsidP="00EE128D">
      <w:pPr>
        <w:jc w:val="both"/>
      </w:pPr>
      <w:r>
        <w:br/>
        <w:t>Na podstawie art. 395 § 2 pkt 3 Kodeksu spółek handlowych, uchwala się, co następuje:</w:t>
      </w:r>
    </w:p>
    <w:p w14:paraId="1291BC47" w14:textId="77777777" w:rsidR="00EE128D" w:rsidRDefault="00EE128D" w:rsidP="00EE128D">
      <w:pPr>
        <w:ind w:firstLine="708"/>
        <w:jc w:val="both"/>
      </w:pPr>
    </w:p>
    <w:p w14:paraId="7BF0999A" w14:textId="77777777" w:rsidR="00EE128D" w:rsidRDefault="00EE128D" w:rsidP="00EE128D">
      <w:pPr>
        <w:jc w:val="center"/>
      </w:pPr>
      <w:r>
        <w:t>§ 1</w:t>
      </w:r>
    </w:p>
    <w:p w14:paraId="5841906C" w14:textId="77777777" w:rsidR="00EE128D" w:rsidRDefault="00EE128D" w:rsidP="00EE128D">
      <w:pPr>
        <w:jc w:val="both"/>
      </w:pPr>
      <w:r>
        <w:t xml:space="preserve">Zwyczajne Walne Zgromadzenie Akcjonariuszy udziela Przewodniczącemu Rady Nadzorczej </w:t>
      </w:r>
      <w:r>
        <w:rPr>
          <w:b/>
        </w:rPr>
        <w:t>Dariuszowi Miłkowi</w:t>
      </w:r>
      <w:r>
        <w:t xml:space="preserve"> absolutorium z wykonania przez niego obowiązków w okresie od dnia 1 lutego 2022 roku do dnia </w:t>
      </w:r>
      <w:r>
        <w:br/>
        <w:t>31 stycznia 2023 roku.</w:t>
      </w:r>
    </w:p>
    <w:p w14:paraId="664E533A" w14:textId="77777777" w:rsidR="00EE128D" w:rsidRDefault="00EE128D" w:rsidP="00EE128D">
      <w:pPr>
        <w:jc w:val="center"/>
      </w:pPr>
      <w:r>
        <w:br/>
        <w:t>§ 2</w:t>
      </w:r>
    </w:p>
    <w:p w14:paraId="65DBC9A9" w14:textId="77777777" w:rsidR="00EE128D" w:rsidRDefault="00EE128D" w:rsidP="00EE128D">
      <w:pPr>
        <w:jc w:val="both"/>
      </w:pPr>
      <w:r>
        <w:t>Uchwała wchodzi w życie z dniem podjęcia.</w:t>
      </w:r>
    </w:p>
    <w:p w14:paraId="3BD44052" w14:textId="77777777" w:rsidR="00EE128D" w:rsidRDefault="00EE128D" w:rsidP="00EE128D"/>
    <w:p w14:paraId="58B46127" w14:textId="77777777" w:rsidR="00EE128D" w:rsidRDefault="00EE128D" w:rsidP="00EE128D"/>
    <w:p w14:paraId="1B000D6E" w14:textId="77777777" w:rsidR="00EE128D" w:rsidRDefault="00EE128D" w:rsidP="00EE128D"/>
    <w:p w14:paraId="6C0FFCE4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C659F0E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193A90A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8C8AD0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5A237C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B420E5B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02D7CB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C167982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54041FA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D2FCDD1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DF7950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E1D200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E62C1B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DAEC8D9" w14:textId="77777777" w:rsidR="00EE128D" w:rsidRDefault="00EE128D" w:rsidP="00EE128D">
      <w:pPr>
        <w:spacing w:before="120" w:after="120"/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255C0360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Zgodnie z art. 395 § 2 pkt 3) Kodeksu spółek handlowych przedmiotem obrad Zwyczajnego Walnego Zgromadzenia jest udzielenie członkom organów spółki absolutorium z wykonania przez nich obowiązków.</w:t>
      </w:r>
    </w:p>
    <w:p w14:paraId="55FA4BD8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Rada Nadzorcza CCC S.A. w roku obrotowym 2022 realizowała zadania zgodnie z ogólnie obowiązującymi przepisami prawa, w tym Kodeksem spółek handlowych, jak również Statutem Spółki oraz Dobrymi Praktykami Spółek Notowanych na GPW oraz skierowała wniosek do Zwyczajnego Walnego Zgromadzenia o udzielenie absolutorium członkom Rady Nadzorczej z wykonania przez nich obowiązków pełnionych w roku obrotowym 2022.</w:t>
      </w:r>
    </w:p>
    <w:p w14:paraId="7E3C92BA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74D5F409" w14:textId="77777777" w:rsidR="00EE128D" w:rsidRDefault="00EE128D" w:rsidP="00EE128D">
      <w:pPr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11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 </w:t>
      </w:r>
      <w:r>
        <w:rPr>
          <w:b/>
          <w:i/>
          <w:szCs w:val="20"/>
          <w:u w:val="single"/>
        </w:rPr>
        <w:t>Głosowanie tajne</w:t>
      </w:r>
    </w:p>
    <w:p w14:paraId="4EFFF0E2" w14:textId="77777777" w:rsidR="00EE128D" w:rsidRDefault="00EE128D" w:rsidP="00EE128D">
      <w:pPr>
        <w:jc w:val="both"/>
      </w:pPr>
    </w:p>
    <w:p w14:paraId="4BC8F26E" w14:textId="77777777" w:rsidR="00EE128D" w:rsidRDefault="00EE128D" w:rsidP="00EE128D">
      <w:pPr>
        <w:jc w:val="both"/>
      </w:pPr>
    </w:p>
    <w:p w14:paraId="7709481D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13/ZWZA/2023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3A207ECA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rPr>
          <w:i/>
        </w:rPr>
        <w:br/>
        <w:t xml:space="preserve">w sprawie udzielenia członkowi Rady Nadzorczej absolutorium </w:t>
      </w:r>
      <w:r>
        <w:rPr>
          <w:i/>
        </w:rPr>
        <w:br/>
        <w:t>z wykonania przez niego obowiązków w okresie od dnia 1 lutego 2022 r. do dnia 31 stycznia 2023 r.</w:t>
      </w:r>
    </w:p>
    <w:p w14:paraId="0BACE7C6" w14:textId="77777777" w:rsidR="00EE128D" w:rsidRDefault="00EE128D" w:rsidP="00EE128D">
      <w:pPr>
        <w:spacing w:before="0"/>
        <w:ind w:left="284"/>
        <w:jc w:val="center"/>
        <w:rPr>
          <w:rFonts w:cs="Segoe UI"/>
          <w:sz w:val="18"/>
          <w:szCs w:val="20"/>
        </w:rPr>
      </w:pPr>
    </w:p>
    <w:p w14:paraId="034448FC" w14:textId="77777777" w:rsidR="00EE128D" w:rsidRDefault="00EE128D" w:rsidP="00EE128D">
      <w:pPr>
        <w:jc w:val="center"/>
        <w:rPr>
          <w:i/>
        </w:rPr>
      </w:pPr>
    </w:p>
    <w:p w14:paraId="6DB0ABE8" w14:textId="77777777" w:rsidR="00EE128D" w:rsidRDefault="00EE128D" w:rsidP="00EE128D">
      <w:pPr>
        <w:jc w:val="both"/>
      </w:pPr>
    </w:p>
    <w:p w14:paraId="2DBFE49C" w14:textId="77777777" w:rsidR="00EE128D" w:rsidRDefault="00EE128D" w:rsidP="00EE128D">
      <w:pPr>
        <w:jc w:val="both"/>
      </w:pPr>
      <w:r>
        <w:br/>
        <w:t>Na podstawie art. 395 § 2 pkt 3 Kodeksu spółek handlowych, uchwala się, co następuje:</w:t>
      </w:r>
    </w:p>
    <w:p w14:paraId="35B212DC" w14:textId="77777777" w:rsidR="00EE128D" w:rsidRDefault="00EE128D" w:rsidP="00EE128D">
      <w:pPr>
        <w:ind w:firstLine="708"/>
        <w:jc w:val="both"/>
      </w:pPr>
    </w:p>
    <w:p w14:paraId="0B8A41C4" w14:textId="77777777" w:rsidR="00EE128D" w:rsidRDefault="00EE128D" w:rsidP="00EE128D">
      <w:pPr>
        <w:jc w:val="center"/>
      </w:pPr>
      <w:r>
        <w:t>§ 1</w:t>
      </w:r>
    </w:p>
    <w:p w14:paraId="5209A663" w14:textId="77777777" w:rsidR="00EE128D" w:rsidRDefault="00EE128D" w:rsidP="00EE128D">
      <w:pPr>
        <w:jc w:val="both"/>
      </w:pPr>
      <w:r>
        <w:t>Zwyczajne Walne Zgromadzenie Akcjonariuszy udziela Wiceprzewodniczącemu Rady Nadzorczej</w:t>
      </w:r>
      <w:r>
        <w:rPr>
          <w:b/>
        </w:rPr>
        <w:t xml:space="preserve"> Wiesławowi Olesiowi</w:t>
      </w:r>
      <w:r>
        <w:t xml:space="preserve"> absolutorium z wykonania przez niego obowiązków w okresie od dnia 1 lutego 2022 roku do dnia </w:t>
      </w:r>
      <w:r>
        <w:br/>
        <w:t>31 stycznia 2023 roku.</w:t>
      </w:r>
    </w:p>
    <w:p w14:paraId="574107EB" w14:textId="77777777" w:rsidR="00EE128D" w:rsidRDefault="00EE128D" w:rsidP="00EE128D">
      <w:pPr>
        <w:jc w:val="center"/>
      </w:pPr>
      <w:r>
        <w:br/>
        <w:t>§ 2</w:t>
      </w:r>
    </w:p>
    <w:p w14:paraId="74D9A80C" w14:textId="77777777" w:rsidR="00EE128D" w:rsidRDefault="00EE128D" w:rsidP="00EE128D">
      <w:pPr>
        <w:jc w:val="both"/>
      </w:pPr>
      <w:r>
        <w:t>Uchwała wchodzi w życie z dniem podjęcia.</w:t>
      </w:r>
    </w:p>
    <w:p w14:paraId="5D10C0DB" w14:textId="77777777" w:rsidR="00EE128D" w:rsidRDefault="00EE128D" w:rsidP="00EE128D"/>
    <w:p w14:paraId="66C36BFF" w14:textId="77777777" w:rsidR="00EE128D" w:rsidRDefault="00EE128D" w:rsidP="00EE128D"/>
    <w:p w14:paraId="7212F8B0" w14:textId="77777777" w:rsidR="00EE128D" w:rsidRDefault="00EE128D" w:rsidP="00EE128D"/>
    <w:p w14:paraId="5CDB7D15" w14:textId="77777777" w:rsidR="00EE128D" w:rsidRDefault="00EE128D" w:rsidP="00EE128D"/>
    <w:p w14:paraId="6B5A8649" w14:textId="77777777" w:rsidR="00EE128D" w:rsidRDefault="00EE128D" w:rsidP="00EE128D"/>
    <w:p w14:paraId="0ADEA1CC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9F1CB94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C1BB6A4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E3AB586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D52D0F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D265962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33FE86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5C3B58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017A40F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5FD86C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A284408" w14:textId="77777777" w:rsidR="00EE128D" w:rsidRDefault="00EE128D" w:rsidP="00EE128D">
      <w:pPr>
        <w:spacing w:before="120" w:after="120"/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65C6A22C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Zgodnie z art. 395 § 2 pkt 3) Kodeksu spółek handlowych przedmiotem obrad Zwyczajnego Walnego Zgromadzenia jest udzielenie członkom organów spółki absolutorium z wykonania przez nich obowiązków.</w:t>
      </w:r>
    </w:p>
    <w:p w14:paraId="104865D4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Rada Nadzorcza CCC S.A. w roku obrotowym 2022 realizowała zadania zgodnie z ogólnie obowiązującymi przepisami prawa, w tym Kodeksem spółek handlowych, jak również Statutem Spółki oraz Dobrymi Praktykami Spółek Notowanych na GPW oraz skierowała wniosek do Zwyczajnego Walnego Zgromadzenia o udzielenie absolutorium członkom Rady Nadzorczej z wykonania przez nich obowiązków pełnionych w roku obrotowym 2022.</w:t>
      </w:r>
    </w:p>
    <w:p w14:paraId="44772273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2971649B" w14:textId="77777777" w:rsidR="00EE128D" w:rsidRDefault="00EE128D" w:rsidP="00EE128D">
      <w:pPr>
        <w:jc w:val="both"/>
        <w:rPr>
          <w:szCs w:val="20"/>
        </w:rPr>
      </w:pPr>
      <w:r>
        <w:rPr>
          <w:i/>
          <w:szCs w:val="20"/>
        </w:rPr>
        <w:lastRenderedPageBreak/>
        <w:t xml:space="preserve">Projekt - dotyczy punktu 11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</w:t>
      </w:r>
      <w:r>
        <w:rPr>
          <w:b/>
          <w:i/>
          <w:szCs w:val="20"/>
          <w:u w:val="single"/>
        </w:rPr>
        <w:t>Głosowanie tajne</w:t>
      </w:r>
    </w:p>
    <w:p w14:paraId="7E2D4514" w14:textId="77777777" w:rsidR="00EE128D" w:rsidRDefault="00EE128D" w:rsidP="00EE128D">
      <w:pPr>
        <w:jc w:val="center"/>
      </w:pPr>
    </w:p>
    <w:p w14:paraId="29C00801" w14:textId="77777777" w:rsidR="00EE128D" w:rsidRDefault="00EE128D" w:rsidP="00EE128D">
      <w:pPr>
        <w:jc w:val="center"/>
      </w:pPr>
    </w:p>
    <w:p w14:paraId="46FFCC07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14/ZWZA/2023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5E431530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br/>
      </w:r>
      <w:r>
        <w:rPr>
          <w:i/>
        </w:rPr>
        <w:t xml:space="preserve">w sprawie udzielenia członkowi Rady Nadzorczej absolutorium </w:t>
      </w:r>
    </w:p>
    <w:p w14:paraId="4E90BAD0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rPr>
          <w:i/>
        </w:rPr>
        <w:t>z wykonania przez niego obowiązków w okresie od dnia 1 lutego 2022 r. do dnia 15 czerwca 2022 r.</w:t>
      </w:r>
    </w:p>
    <w:p w14:paraId="215B9861" w14:textId="77777777" w:rsidR="00EE128D" w:rsidRDefault="00EE128D" w:rsidP="00EE128D">
      <w:pPr>
        <w:jc w:val="center"/>
        <w:rPr>
          <w:i/>
        </w:rPr>
      </w:pPr>
    </w:p>
    <w:p w14:paraId="51F17A68" w14:textId="77777777" w:rsidR="00EE128D" w:rsidRDefault="00EE128D" w:rsidP="00EE128D">
      <w:pPr>
        <w:jc w:val="both"/>
      </w:pPr>
    </w:p>
    <w:p w14:paraId="37F1D853" w14:textId="77777777" w:rsidR="00EE128D" w:rsidRDefault="00EE128D" w:rsidP="00EE128D">
      <w:pPr>
        <w:jc w:val="both"/>
      </w:pPr>
    </w:p>
    <w:p w14:paraId="5404BB3F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54904A95" w14:textId="77777777" w:rsidR="00EE128D" w:rsidRDefault="00EE128D" w:rsidP="00EE128D">
      <w:pPr>
        <w:jc w:val="both"/>
      </w:pPr>
    </w:p>
    <w:p w14:paraId="3E8A2925" w14:textId="77777777" w:rsidR="00EE128D" w:rsidRDefault="00EE128D" w:rsidP="00EE128D">
      <w:pPr>
        <w:jc w:val="center"/>
      </w:pPr>
      <w:r>
        <w:t>§ 1</w:t>
      </w:r>
    </w:p>
    <w:p w14:paraId="55594350" w14:textId="77777777" w:rsidR="00EE128D" w:rsidRDefault="00EE128D" w:rsidP="00EE128D">
      <w:pPr>
        <w:jc w:val="both"/>
      </w:pPr>
      <w:r>
        <w:t xml:space="preserve">Zwyczajne Walne Zgromadzenie Akcjonariuszy udziela członkowi Rady Nadzorczej </w:t>
      </w:r>
      <w:r>
        <w:rPr>
          <w:b/>
        </w:rPr>
        <w:t>Waldemarowi Jurkiewiczowi</w:t>
      </w:r>
      <w:r>
        <w:t xml:space="preserve"> absolutorium z wykonania przez niego obowiązków w okresie od dnia 1 lutego 2022 roku </w:t>
      </w:r>
      <w:r>
        <w:br/>
        <w:t>do dnia 15 czerwca 2022 roku.</w:t>
      </w:r>
    </w:p>
    <w:p w14:paraId="5C7829DB" w14:textId="77777777" w:rsidR="00EE128D" w:rsidRDefault="00EE128D" w:rsidP="00EE128D">
      <w:pPr>
        <w:jc w:val="center"/>
      </w:pPr>
      <w:r>
        <w:br/>
        <w:t>§ 2</w:t>
      </w:r>
    </w:p>
    <w:p w14:paraId="08EA8F94" w14:textId="77777777" w:rsidR="00EE128D" w:rsidRDefault="00EE128D" w:rsidP="00EE128D">
      <w:pPr>
        <w:jc w:val="both"/>
      </w:pPr>
      <w:r>
        <w:t>Uchwała wchodzi w życie z dniem podjęcia.</w:t>
      </w:r>
    </w:p>
    <w:p w14:paraId="2992CC2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FAEAE2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B5C4B5C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EC3FAF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F808B6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1710A4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8A3CBB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ECAEC5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9DAB78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6BF86B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CA0F28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585E8A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D3B624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A361131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73E3EA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9F6227A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295505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5376E38" w14:textId="77777777" w:rsidR="00EE128D" w:rsidRDefault="00EE128D" w:rsidP="00EE128D">
      <w:pPr>
        <w:spacing w:before="120" w:after="120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6A8C5406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Zgodnie z art. 395 § 2 pkt 3) Kodeksu spółek handlowych przedmiotem obrad Zwyczajnego Walnego Zgromadzenia jest udzielenie członkom organów spółki absolutorium z wykonania przez nich obowiązków.</w:t>
      </w:r>
    </w:p>
    <w:p w14:paraId="248069C9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Rada Nadzorcza CCC S.A. w roku obrotowym 2022 realizowała zadania zgodnie z ogólnie obowiązującymi przepisami prawa, w tym Kodeksem spółek handlowych, jak również Statutem Spółki oraz Dobrymi Praktykami Spółek Notowanych na GPW oraz skierowała wniosek do Zwyczajnego Walnego Zgromadzenia o udzielenie absolutorium członkom Rady Nadzorczej z wykonania przez nich obowiązków pełnionych w roku obrotowym 2022.</w:t>
      </w:r>
    </w:p>
    <w:p w14:paraId="6D67044E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241D1EB2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11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</w:t>
      </w:r>
      <w:r>
        <w:rPr>
          <w:i/>
          <w:szCs w:val="20"/>
        </w:rPr>
        <w:tab/>
        <w:t xml:space="preserve">           </w:t>
      </w:r>
      <w:r>
        <w:rPr>
          <w:b/>
          <w:i/>
          <w:szCs w:val="20"/>
          <w:u w:val="single"/>
        </w:rPr>
        <w:t>Głosowanie tajne</w:t>
      </w:r>
    </w:p>
    <w:p w14:paraId="0C2F5DF8" w14:textId="77777777" w:rsidR="00EE128D" w:rsidRDefault="00EE128D" w:rsidP="00EE128D"/>
    <w:p w14:paraId="1034BBA1" w14:textId="77777777" w:rsidR="00EE128D" w:rsidRDefault="00EE128D" w:rsidP="00EE128D"/>
    <w:p w14:paraId="520EBC5F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15/ZWZA/2023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1A5D5AC9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br/>
      </w:r>
      <w:r>
        <w:rPr>
          <w:i/>
        </w:rPr>
        <w:t xml:space="preserve">w sprawie udzielenia członkowi Rady Nadzorczej absolutorium </w:t>
      </w:r>
    </w:p>
    <w:p w14:paraId="0A70956F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rPr>
          <w:i/>
        </w:rPr>
        <w:t>z wykonania przez niego obowiązków w okresie od dnia 1 lutego 2022 r. do dnia 31 stycznia 2023 r.</w:t>
      </w:r>
    </w:p>
    <w:p w14:paraId="1C217095" w14:textId="77777777" w:rsidR="00EE128D" w:rsidRDefault="00EE128D" w:rsidP="00EE128D">
      <w:pPr>
        <w:jc w:val="center"/>
        <w:rPr>
          <w:i/>
        </w:rPr>
      </w:pPr>
    </w:p>
    <w:p w14:paraId="49E8D2E1" w14:textId="77777777" w:rsidR="00EE128D" w:rsidRDefault="00EE128D" w:rsidP="00EE128D">
      <w:pPr>
        <w:jc w:val="both"/>
      </w:pPr>
    </w:p>
    <w:p w14:paraId="03EED7E9" w14:textId="77777777" w:rsidR="00EE128D" w:rsidRDefault="00EE128D" w:rsidP="00EE128D">
      <w:pPr>
        <w:jc w:val="both"/>
      </w:pPr>
    </w:p>
    <w:p w14:paraId="7CDDB4C5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606CF36F" w14:textId="77777777" w:rsidR="00EE128D" w:rsidRDefault="00EE128D" w:rsidP="00EE128D">
      <w:pPr>
        <w:jc w:val="center"/>
      </w:pPr>
    </w:p>
    <w:p w14:paraId="4EC3CB8E" w14:textId="77777777" w:rsidR="00EE128D" w:rsidRDefault="00EE128D" w:rsidP="00EE128D">
      <w:pPr>
        <w:jc w:val="center"/>
      </w:pPr>
      <w:r>
        <w:t>§ 1</w:t>
      </w:r>
    </w:p>
    <w:p w14:paraId="4864E572" w14:textId="77777777" w:rsidR="00EE128D" w:rsidRDefault="00EE128D" w:rsidP="00EE128D">
      <w:pPr>
        <w:jc w:val="both"/>
      </w:pPr>
      <w:r>
        <w:t xml:space="preserve">Zwyczajne Walne Zgromadzenie Akcjonariuszy udziela członkowi Rady Nadzorczej </w:t>
      </w:r>
      <w:r>
        <w:rPr>
          <w:b/>
        </w:rPr>
        <w:t>Filipowi Gorczycy</w:t>
      </w:r>
      <w:r>
        <w:t xml:space="preserve"> absolutorium z wykonania przez niego obowiązków w okresie od dnia 1 lutego 2022 roku do dnia 31 stycznia 2023 roku.</w:t>
      </w:r>
    </w:p>
    <w:p w14:paraId="61C31E9A" w14:textId="77777777" w:rsidR="00EE128D" w:rsidRDefault="00EE128D" w:rsidP="00EE128D">
      <w:pPr>
        <w:jc w:val="center"/>
      </w:pPr>
    </w:p>
    <w:p w14:paraId="1579F222" w14:textId="77777777" w:rsidR="00EE128D" w:rsidRDefault="00EE128D" w:rsidP="00EE128D">
      <w:pPr>
        <w:jc w:val="center"/>
      </w:pPr>
      <w:r>
        <w:t>§ 2</w:t>
      </w:r>
    </w:p>
    <w:p w14:paraId="024AC352" w14:textId="77777777" w:rsidR="00EE128D" w:rsidRDefault="00EE128D" w:rsidP="00EE128D">
      <w:pPr>
        <w:jc w:val="both"/>
      </w:pPr>
      <w:r>
        <w:t>Uchwała wchodzi w życie z dniem podjęcia.</w:t>
      </w:r>
    </w:p>
    <w:p w14:paraId="0933C06A" w14:textId="77777777" w:rsidR="00EE128D" w:rsidRDefault="00EE128D" w:rsidP="00EE128D"/>
    <w:p w14:paraId="216948A7" w14:textId="77777777" w:rsidR="00EE128D" w:rsidRDefault="00EE128D" w:rsidP="00EE128D"/>
    <w:p w14:paraId="5F14E43B" w14:textId="77777777" w:rsidR="00EE128D" w:rsidRDefault="00EE128D" w:rsidP="00EE128D"/>
    <w:p w14:paraId="3F849785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CB590A6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C7B0726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6CE0449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887494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913CE3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7DAD32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0E31101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2100FAF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D36688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B5475C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2374DB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EADAAEA" w14:textId="77777777" w:rsidR="00EE128D" w:rsidRDefault="00EE128D" w:rsidP="00EE128D">
      <w:pPr>
        <w:spacing w:before="120" w:after="120"/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7782C4D2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Zgodnie z art. 395 § 2 pkt 3) Kodeksu spółek handlowych przedmiotem obrad Zwyczajnego Walnego Zgromadzenia jest udzielenie członkom organów spółki absolutorium z wykonania przez nich obowiązków.</w:t>
      </w:r>
    </w:p>
    <w:p w14:paraId="6EC5A91E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Rada Nadzorcza CCC S.A. w roku obrotowym 2022 realizowała zadania zgodnie z ogólnie obowiązującymi przepisami prawa, w tym Kodeksem spółek handlowych, jak również Statutem Spółki oraz Dobrymi Praktykami Spółek Notowanych na GPW oraz skierowała wniosek do Zwyczajnego Walnego Zgromadzenia o udzielenie absolutorium członkom Rady Nadzorczej z wykonania przez nich obowiązków pełnionych w roku obrotowym 2022.</w:t>
      </w:r>
    </w:p>
    <w:p w14:paraId="2FF5D56B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0509248B" w14:textId="77777777" w:rsidR="00EE128D" w:rsidRDefault="00EE128D" w:rsidP="00EE128D">
      <w:pPr>
        <w:rPr>
          <w:i/>
          <w:szCs w:val="20"/>
        </w:rPr>
      </w:pPr>
    </w:p>
    <w:p w14:paraId="4ACBA497" w14:textId="77777777" w:rsidR="00EE128D" w:rsidRDefault="00EE128D" w:rsidP="00EE128D">
      <w:pPr>
        <w:rPr>
          <w:i/>
          <w:szCs w:val="20"/>
        </w:rPr>
      </w:pPr>
    </w:p>
    <w:p w14:paraId="01760243" w14:textId="77777777" w:rsidR="00EE128D" w:rsidRDefault="00EE128D" w:rsidP="00EE128D">
      <w:pPr>
        <w:rPr>
          <w:szCs w:val="20"/>
        </w:rPr>
      </w:pPr>
      <w:r>
        <w:rPr>
          <w:i/>
          <w:szCs w:val="20"/>
        </w:rPr>
        <w:t xml:space="preserve">Projekt - dotyczy punktu 11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</w:t>
      </w:r>
      <w:r>
        <w:rPr>
          <w:i/>
          <w:szCs w:val="20"/>
        </w:rPr>
        <w:tab/>
        <w:t xml:space="preserve">           </w:t>
      </w:r>
      <w:r>
        <w:rPr>
          <w:b/>
          <w:i/>
          <w:szCs w:val="20"/>
          <w:u w:val="single"/>
        </w:rPr>
        <w:t>Głosowanie tajne</w:t>
      </w:r>
    </w:p>
    <w:p w14:paraId="274169CE" w14:textId="77777777" w:rsidR="00EE128D" w:rsidRDefault="00EE128D" w:rsidP="00EE128D">
      <w:pPr>
        <w:jc w:val="center"/>
        <w:rPr>
          <w:b/>
        </w:rPr>
      </w:pPr>
    </w:p>
    <w:p w14:paraId="1384D6C9" w14:textId="77777777" w:rsidR="00EE128D" w:rsidRDefault="00EE128D" w:rsidP="00EE128D">
      <w:pPr>
        <w:jc w:val="center"/>
        <w:rPr>
          <w:b/>
        </w:rPr>
      </w:pPr>
    </w:p>
    <w:p w14:paraId="6A309EEB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16/ZWZA/2023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664D80E9" w14:textId="77777777" w:rsidR="00EE128D" w:rsidRDefault="00EE128D" w:rsidP="00EE128D">
      <w:pPr>
        <w:spacing w:before="0"/>
        <w:jc w:val="center"/>
        <w:rPr>
          <w:i/>
        </w:rPr>
      </w:pPr>
      <w:r>
        <w:br/>
      </w:r>
      <w:r>
        <w:rPr>
          <w:i/>
        </w:rPr>
        <w:t xml:space="preserve">w sprawie udzielenia członkowi Rady Nadzorczej absolutorium </w:t>
      </w:r>
    </w:p>
    <w:p w14:paraId="46576394" w14:textId="77777777" w:rsidR="00EE128D" w:rsidRDefault="00EE128D" w:rsidP="00EE128D">
      <w:pPr>
        <w:spacing w:before="0"/>
        <w:jc w:val="center"/>
        <w:rPr>
          <w:i/>
        </w:rPr>
      </w:pPr>
      <w:r>
        <w:rPr>
          <w:i/>
        </w:rPr>
        <w:t>z wykonania przez niego obowiązków w okresie od dnia 1 lutego 2022 r. do dnia 31 stycznia 2023 r.</w:t>
      </w:r>
    </w:p>
    <w:p w14:paraId="2194050D" w14:textId="77777777" w:rsidR="00EE128D" w:rsidRDefault="00EE128D" w:rsidP="00EE128D">
      <w:pPr>
        <w:jc w:val="center"/>
        <w:rPr>
          <w:i/>
        </w:rPr>
      </w:pPr>
    </w:p>
    <w:p w14:paraId="469286DC" w14:textId="77777777" w:rsidR="00EE128D" w:rsidRDefault="00EE128D" w:rsidP="00EE128D">
      <w:pPr>
        <w:jc w:val="both"/>
      </w:pPr>
    </w:p>
    <w:p w14:paraId="7E4C762B" w14:textId="77777777" w:rsidR="00EE128D" w:rsidRDefault="00EE128D" w:rsidP="00EE128D">
      <w:pPr>
        <w:jc w:val="both"/>
      </w:pPr>
    </w:p>
    <w:p w14:paraId="565E3E10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787FE21F" w14:textId="77777777" w:rsidR="00EE128D" w:rsidRDefault="00EE128D" w:rsidP="00EE128D">
      <w:pPr>
        <w:jc w:val="center"/>
      </w:pPr>
    </w:p>
    <w:p w14:paraId="5D12B832" w14:textId="77777777" w:rsidR="00EE128D" w:rsidRDefault="00EE128D" w:rsidP="00EE128D">
      <w:pPr>
        <w:jc w:val="center"/>
      </w:pPr>
      <w:r>
        <w:t>§ 1</w:t>
      </w:r>
    </w:p>
    <w:p w14:paraId="32313699" w14:textId="77777777" w:rsidR="00EE128D" w:rsidRDefault="00EE128D" w:rsidP="00EE128D">
      <w:pPr>
        <w:jc w:val="both"/>
      </w:pPr>
      <w:r>
        <w:t>Zwyczajne Walne Zgromadzenie Akcjonariuszy udziela członkowi Rady Nadzorczej</w:t>
      </w:r>
      <w:r>
        <w:rPr>
          <w:b/>
        </w:rPr>
        <w:t xml:space="preserve"> Zofii Dzik</w:t>
      </w:r>
      <w:r>
        <w:t xml:space="preserve"> absolutorium </w:t>
      </w:r>
      <w:r>
        <w:br/>
        <w:t>z wykonania przez nią obowiązków w okresie od dnia 1 lutego 2022 roku do dnia 31 stycznia 2023 roku.</w:t>
      </w:r>
    </w:p>
    <w:p w14:paraId="25085CA8" w14:textId="77777777" w:rsidR="00EE128D" w:rsidRDefault="00EE128D" w:rsidP="00EE128D">
      <w:pPr>
        <w:jc w:val="center"/>
      </w:pPr>
    </w:p>
    <w:p w14:paraId="4CD76109" w14:textId="77777777" w:rsidR="00EE128D" w:rsidRDefault="00EE128D" w:rsidP="00EE128D">
      <w:pPr>
        <w:jc w:val="center"/>
      </w:pPr>
      <w:r>
        <w:t>§ 2</w:t>
      </w:r>
    </w:p>
    <w:p w14:paraId="7DB28576" w14:textId="77777777" w:rsidR="00EE128D" w:rsidRDefault="00EE128D" w:rsidP="00EE128D">
      <w:pPr>
        <w:jc w:val="both"/>
      </w:pPr>
      <w:r>
        <w:t>Uchwała wchodzi w życie z dniem podjęcia.</w:t>
      </w:r>
    </w:p>
    <w:p w14:paraId="44B6EEFC" w14:textId="77777777" w:rsidR="00EE128D" w:rsidRDefault="00EE128D" w:rsidP="00EE128D"/>
    <w:p w14:paraId="38FB21C6" w14:textId="77777777" w:rsidR="00EE128D" w:rsidRDefault="00EE128D" w:rsidP="00EE128D"/>
    <w:p w14:paraId="154B75CF" w14:textId="77777777" w:rsidR="00EE128D" w:rsidRDefault="00EE128D" w:rsidP="00EE128D"/>
    <w:p w14:paraId="0AF3479D" w14:textId="77777777" w:rsidR="00EE128D" w:rsidRDefault="00EE128D" w:rsidP="00EE128D"/>
    <w:p w14:paraId="320F1B77" w14:textId="77777777" w:rsidR="00EE128D" w:rsidRDefault="00EE128D" w:rsidP="00EE128D"/>
    <w:p w14:paraId="089D7E5F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D05C9B2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2177A93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9C602C3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C64D6E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394064C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0C270EB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E72C301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3B0033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2770BCC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C0C764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521CA6C" w14:textId="77777777" w:rsidR="00EE128D" w:rsidRDefault="00EE128D" w:rsidP="00EE128D">
      <w:pPr>
        <w:spacing w:before="120" w:after="120"/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0C5F6229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Zgodnie z art. 395 § 2 pkt 3) Kodeksu spółek handlowych przedmiotem obrad Zwyczajnego Walnego Zgromadzenia jest udzielenie członkom organów spółki absolutorium z wykonania przez nich obowiązków.</w:t>
      </w:r>
    </w:p>
    <w:p w14:paraId="424578F7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Rada Nadzorcza CCC S.A. w roku obrotowym 2022 realizowała zadania zgodnie z ogólnie obowiązującymi przepisami prawa, w tym Kodeksem spółek handlowych, jak również Statutem Spółki oraz Dobrymi Praktykami Spółek Notowanych na GPW oraz skierowała wniosek do Zwyczajnego Walnego Zgromadzenia o udzielenie absolutorium członkom Rady Nadzorczej z wykonania przez nich obowiązków pełnionych w roku obrotowym 2022.</w:t>
      </w:r>
    </w:p>
    <w:p w14:paraId="7E3E6CCD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3BE0E2D8" w14:textId="77777777" w:rsidR="00EE128D" w:rsidRDefault="00EE128D" w:rsidP="00EE128D">
      <w:pPr>
        <w:rPr>
          <w:i/>
          <w:szCs w:val="20"/>
        </w:rPr>
      </w:pPr>
    </w:p>
    <w:p w14:paraId="3D6B4160" w14:textId="77777777" w:rsidR="00EE128D" w:rsidRDefault="00EE128D" w:rsidP="00EE128D">
      <w:pPr>
        <w:rPr>
          <w:szCs w:val="20"/>
        </w:rPr>
      </w:pPr>
      <w:r>
        <w:rPr>
          <w:i/>
          <w:szCs w:val="20"/>
        </w:rPr>
        <w:t xml:space="preserve">Projekt - dotyczy punktu 11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</w:t>
      </w:r>
      <w:r>
        <w:rPr>
          <w:i/>
          <w:szCs w:val="20"/>
        </w:rPr>
        <w:tab/>
        <w:t xml:space="preserve">           </w:t>
      </w:r>
      <w:r>
        <w:rPr>
          <w:b/>
          <w:i/>
          <w:szCs w:val="20"/>
          <w:u w:val="single"/>
        </w:rPr>
        <w:t>Głosowanie tajne</w:t>
      </w:r>
    </w:p>
    <w:p w14:paraId="56B7CF99" w14:textId="77777777" w:rsidR="00EE128D" w:rsidRDefault="00EE128D" w:rsidP="00EE128D"/>
    <w:p w14:paraId="64A4049C" w14:textId="77777777" w:rsidR="00EE128D" w:rsidRDefault="00EE128D" w:rsidP="00EE128D"/>
    <w:p w14:paraId="0351C152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17/ZWZA/2023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727228CC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br/>
      </w:r>
      <w:r>
        <w:rPr>
          <w:i/>
        </w:rPr>
        <w:t xml:space="preserve">w sprawie udzielenia członkowi Rady Nadzorczej absolutorium </w:t>
      </w:r>
    </w:p>
    <w:p w14:paraId="20941B4A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rPr>
          <w:i/>
        </w:rPr>
        <w:t>z wykonania przez niego obowiązków w okresie od dnia 15 czerwca 2022 r. do dnia 31 stycznia 2023 r.</w:t>
      </w:r>
    </w:p>
    <w:p w14:paraId="6CE7B621" w14:textId="77777777" w:rsidR="00EE128D" w:rsidRDefault="00EE128D" w:rsidP="00EE128D">
      <w:pPr>
        <w:jc w:val="center"/>
        <w:rPr>
          <w:i/>
        </w:rPr>
      </w:pPr>
    </w:p>
    <w:p w14:paraId="1042FE70" w14:textId="77777777" w:rsidR="00EE128D" w:rsidRDefault="00EE128D" w:rsidP="00EE128D">
      <w:pPr>
        <w:jc w:val="both"/>
      </w:pPr>
    </w:p>
    <w:p w14:paraId="7527B845" w14:textId="77777777" w:rsidR="00EE128D" w:rsidRDefault="00EE128D" w:rsidP="00EE128D">
      <w:pPr>
        <w:jc w:val="both"/>
      </w:pPr>
    </w:p>
    <w:p w14:paraId="0FD52801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7F6C686E" w14:textId="77777777" w:rsidR="00EE128D" w:rsidRDefault="00EE128D" w:rsidP="00EE128D">
      <w:pPr>
        <w:jc w:val="center"/>
      </w:pPr>
    </w:p>
    <w:p w14:paraId="7CEF3B65" w14:textId="77777777" w:rsidR="00EE128D" w:rsidRDefault="00EE128D" w:rsidP="00EE128D">
      <w:pPr>
        <w:jc w:val="center"/>
      </w:pPr>
      <w:r>
        <w:t>§ 1</w:t>
      </w:r>
    </w:p>
    <w:p w14:paraId="00C68037" w14:textId="77777777" w:rsidR="00EE128D" w:rsidRDefault="00EE128D" w:rsidP="00EE128D">
      <w:pPr>
        <w:jc w:val="both"/>
      </w:pPr>
      <w:r>
        <w:t>Zwyczajne Walne Zgromadzenie Akcjonariuszy udziela członkowi Rady Nadzorczej</w:t>
      </w:r>
      <w:r>
        <w:rPr>
          <w:b/>
        </w:rPr>
        <w:t xml:space="preserve"> Mariuszowi Gnychowi</w:t>
      </w:r>
      <w:r>
        <w:t xml:space="preserve">, absolutorium z wykonania przez niego obowiązków w okresie od dnia 15 czerwca 2022 roku do dnia </w:t>
      </w:r>
      <w:r>
        <w:br/>
        <w:t>31 stycznia 2023 roku.</w:t>
      </w:r>
    </w:p>
    <w:p w14:paraId="5A316E75" w14:textId="77777777" w:rsidR="00EE128D" w:rsidRDefault="00EE128D" w:rsidP="00EE128D">
      <w:pPr>
        <w:jc w:val="center"/>
      </w:pPr>
    </w:p>
    <w:p w14:paraId="35676C5A" w14:textId="77777777" w:rsidR="00EE128D" w:rsidRDefault="00EE128D" w:rsidP="00EE128D">
      <w:pPr>
        <w:jc w:val="center"/>
      </w:pPr>
      <w:r>
        <w:t>§ 2</w:t>
      </w:r>
    </w:p>
    <w:p w14:paraId="5BB48293" w14:textId="77777777" w:rsidR="00EE128D" w:rsidRDefault="00EE128D" w:rsidP="00EE128D">
      <w:pPr>
        <w:jc w:val="both"/>
      </w:pPr>
      <w:r>
        <w:t>Uchwała wchodzi w życie z dniem podjęcia.</w:t>
      </w:r>
    </w:p>
    <w:p w14:paraId="37021EFD" w14:textId="77777777" w:rsidR="00EE128D" w:rsidRDefault="00EE128D" w:rsidP="00EE128D"/>
    <w:p w14:paraId="676BA4BA" w14:textId="77777777" w:rsidR="00EE128D" w:rsidRDefault="00EE128D" w:rsidP="00EE128D"/>
    <w:p w14:paraId="279B6517" w14:textId="77777777" w:rsidR="00EE128D" w:rsidRDefault="00EE128D" w:rsidP="00EE128D"/>
    <w:p w14:paraId="0F81DDF4" w14:textId="77777777" w:rsidR="00EE128D" w:rsidRDefault="00EE128D" w:rsidP="00EE128D"/>
    <w:p w14:paraId="042C8EC5" w14:textId="77777777" w:rsidR="00EE128D" w:rsidRDefault="00EE128D" w:rsidP="00EE128D"/>
    <w:p w14:paraId="3C6DC6BA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A6D990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99451A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A0D185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36A61B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333B39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17CDF2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E8A93D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5569EC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7164C4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D790FAB" w14:textId="77777777" w:rsidR="00EE128D" w:rsidRPr="002F0AE8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185ADEE0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Zgodnie z art. 395 § 2 pkt 3) Kodeksu spółek handlowych przedmiotem obrad Zwyczajnego Walnego Zgromadzenia jest udzielenie członkom organów spółki absolutorium z wykonania przez nich obowiązków.</w:t>
      </w:r>
    </w:p>
    <w:p w14:paraId="7125035A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Rada Nadzorcza CCC S.A. w roku obrotowym 2022 realizowała zadania zgodnie z ogólnie obowiązującymi przepisami prawa, w tym Kodeksem spółek handlowych, jak również Statutem Spółki oraz Dobrymi Praktykami Spółek Notowanych na GPW oraz skierowała wniosek do Zwyczajnego Walnego Zgromadzenia o udzielenie absolutorium członków Rady Nadzorczej z wykonania przez nich obowiązków pełnionych w roku obrotowym 2022.</w:t>
      </w:r>
    </w:p>
    <w:p w14:paraId="33FE7494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43CB265C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12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</w:t>
      </w:r>
      <w:r>
        <w:rPr>
          <w:i/>
          <w:szCs w:val="20"/>
        </w:rPr>
        <w:tab/>
        <w:t xml:space="preserve">           </w:t>
      </w:r>
      <w:r>
        <w:rPr>
          <w:b/>
          <w:i/>
          <w:szCs w:val="20"/>
          <w:u w:val="single"/>
        </w:rPr>
        <w:t>Głosowanie jawne</w:t>
      </w:r>
    </w:p>
    <w:p w14:paraId="638B7408" w14:textId="77777777" w:rsidR="00EE128D" w:rsidRDefault="00EE128D" w:rsidP="00EE128D"/>
    <w:p w14:paraId="77EF4439" w14:textId="77777777" w:rsidR="00EE128D" w:rsidRDefault="00EE128D" w:rsidP="00EE128D"/>
    <w:p w14:paraId="31193F6F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18/ZWZA/2023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30A36190" w14:textId="77777777" w:rsidR="00EE128D" w:rsidRDefault="00EE128D" w:rsidP="00EE128D">
      <w:pPr>
        <w:jc w:val="center"/>
        <w:rPr>
          <w:i/>
        </w:rPr>
      </w:pPr>
      <w:r>
        <w:br/>
      </w:r>
      <w:r>
        <w:rPr>
          <w:i/>
        </w:rPr>
        <w:t xml:space="preserve">w sprawie zaopiniowania Sprawozdania o wynagrodzeniach członków Zarządu i Rady Nadzorczej </w:t>
      </w:r>
      <w:r>
        <w:rPr>
          <w:i/>
        </w:rPr>
        <w:br/>
        <w:t>Spółki za okres od 01.02.2022 r. do 31.01.2023 r.</w:t>
      </w:r>
    </w:p>
    <w:p w14:paraId="06E29BCC" w14:textId="77777777" w:rsidR="00EE128D" w:rsidRDefault="00EE128D" w:rsidP="00EE128D">
      <w:pPr>
        <w:jc w:val="both"/>
      </w:pPr>
    </w:p>
    <w:p w14:paraId="3E7F835A" w14:textId="77777777" w:rsidR="00EE128D" w:rsidRDefault="00EE128D" w:rsidP="00EE128D">
      <w:pPr>
        <w:pStyle w:val="Defaul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 podstawie art. 90g ust. 6 Ustawy o ofercie publicznej i warunkach wprowadzania instrumentów finansowych do zorganizowanego systemu obrotu oraz o spółkach publicznych (Dz.U. z 2005 r. Nr 184 poz. 1539 z późn. zm.), uchwala się, co następuje:</w:t>
      </w:r>
    </w:p>
    <w:p w14:paraId="3CDEEDE9" w14:textId="77777777" w:rsidR="00EE128D" w:rsidRDefault="00EE128D" w:rsidP="00EE128D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14:paraId="4F59D1CB" w14:textId="77777777" w:rsidR="00EE128D" w:rsidRDefault="00EE128D" w:rsidP="00EE128D">
      <w:pPr>
        <w:pStyle w:val="Default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§ 1</w:t>
      </w:r>
    </w:p>
    <w:p w14:paraId="43D243E5" w14:textId="77777777" w:rsidR="00EE128D" w:rsidRDefault="00EE128D" w:rsidP="00EE128D">
      <w:pPr>
        <w:pStyle w:val="Default"/>
        <w:jc w:val="both"/>
        <w:rPr>
          <w:rFonts w:ascii="Segoe UI" w:hAnsi="Segoe UI" w:cs="Segoe UI"/>
          <w:b/>
          <w:sz w:val="20"/>
          <w:szCs w:val="20"/>
        </w:rPr>
      </w:pPr>
    </w:p>
    <w:p w14:paraId="74837849" w14:textId="77777777" w:rsidR="00EE128D" w:rsidRDefault="00EE128D" w:rsidP="00EE128D">
      <w:pPr>
        <w:pStyle w:val="Default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Zwyczajne Walne Zgromadzenie pozytywnie opiniuje Sprawozdanie o wynagrodzeniach członków Zarządu i Rady Nadzorczej Spółki za okres od 01.02.2022 r. do 31.01.2023 r., przyjęte przez Radę Nadzorczą uchwałą nr 01/05/2023/RN z dnia 11 maja 2023 r. </w:t>
      </w:r>
    </w:p>
    <w:p w14:paraId="72AA8F63" w14:textId="77777777" w:rsidR="00EE128D" w:rsidRDefault="00EE128D" w:rsidP="00EE128D">
      <w:pPr>
        <w:pStyle w:val="Default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Sprawozdanie o wynagrodzeniach członków Zarządu i Rady Nadzorczej Spółki za okres </w:t>
      </w:r>
      <w:r>
        <w:rPr>
          <w:rFonts w:ascii="Segoe UI" w:hAnsi="Segoe UI" w:cs="Segoe UI"/>
          <w:sz w:val="20"/>
          <w:szCs w:val="20"/>
        </w:rPr>
        <w:br/>
        <w:t>od 01.02.2022 r. do 31.01.2023 r. stanowi załącznik do niniejszej uchwały.</w:t>
      </w:r>
    </w:p>
    <w:p w14:paraId="144BC75F" w14:textId="77777777" w:rsidR="00EE128D" w:rsidRDefault="00EE128D" w:rsidP="00EE128D">
      <w:pPr>
        <w:pStyle w:val="Default"/>
        <w:jc w:val="both"/>
        <w:rPr>
          <w:rFonts w:ascii="Segoe UI" w:hAnsi="Segoe UI" w:cs="Segoe UI"/>
          <w:b/>
          <w:sz w:val="20"/>
          <w:szCs w:val="20"/>
        </w:rPr>
      </w:pPr>
    </w:p>
    <w:p w14:paraId="3A2C4B79" w14:textId="77777777" w:rsidR="00EE128D" w:rsidRDefault="00EE128D" w:rsidP="00EE128D">
      <w:pPr>
        <w:pStyle w:val="Default"/>
        <w:jc w:val="both"/>
        <w:rPr>
          <w:rFonts w:ascii="Segoe UI" w:hAnsi="Segoe UI" w:cs="Segoe UI"/>
          <w:b/>
          <w:sz w:val="20"/>
          <w:szCs w:val="20"/>
        </w:rPr>
      </w:pPr>
    </w:p>
    <w:p w14:paraId="50583121" w14:textId="77777777" w:rsidR="00EE128D" w:rsidRDefault="00EE128D" w:rsidP="00EE128D">
      <w:pPr>
        <w:pStyle w:val="Default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§ 2</w:t>
      </w:r>
    </w:p>
    <w:p w14:paraId="6261A676" w14:textId="77777777" w:rsidR="00EE128D" w:rsidRDefault="00EE128D" w:rsidP="00EE128D">
      <w:pPr>
        <w:pStyle w:val="Defaul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Uchwała wchodzi w życie z dniem podjęcia.</w:t>
      </w:r>
    </w:p>
    <w:p w14:paraId="573BF726" w14:textId="77777777" w:rsidR="00EE128D" w:rsidRDefault="00EE128D" w:rsidP="00EE128D">
      <w:pPr>
        <w:spacing w:line="360" w:lineRule="auto"/>
        <w:jc w:val="both"/>
        <w:rPr>
          <w:rFonts w:cs="Segoe UI"/>
          <w:b/>
          <w:szCs w:val="20"/>
        </w:rPr>
      </w:pPr>
      <w:r>
        <w:rPr>
          <w:rFonts w:cs="Segoe UI"/>
          <w:b/>
          <w:szCs w:val="20"/>
        </w:rPr>
        <w:tab/>
      </w:r>
      <w:r>
        <w:rPr>
          <w:rFonts w:cs="Segoe UI"/>
          <w:b/>
          <w:szCs w:val="20"/>
        </w:rPr>
        <w:tab/>
      </w:r>
      <w:r>
        <w:rPr>
          <w:rFonts w:cs="Segoe UI"/>
          <w:b/>
          <w:szCs w:val="20"/>
        </w:rPr>
        <w:tab/>
      </w:r>
    </w:p>
    <w:p w14:paraId="3285576E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</w:p>
    <w:p w14:paraId="4077DCA5" w14:textId="77777777" w:rsidR="00EE128D" w:rsidRDefault="00EE128D" w:rsidP="00EE128D">
      <w:pPr>
        <w:jc w:val="both"/>
        <w:rPr>
          <w:i/>
          <w:szCs w:val="20"/>
        </w:rPr>
      </w:pPr>
    </w:p>
    <w:p w14:paraId="51587CEF" w14:textId="77777777" w:rsidR="00EE128D" w:rsidRDefault="00EE128D" w:rsidP="00EE128D">
      <w:pPr>
        <w:jc w:val="both"/>
        <w:rPr>
          <w:i/>
          <w:szCs w:val="20"/>
        </w:rPr>
      </w:pPr>
    </w:p>
    <w:p w14:paraId="4ABDB23E" w14:textId="77777777" w:rsidR="00EE128D" w:rsidRDefault="00EE128D" w:rsidP="00EE128D">
      <w:pPr>
        <w:jc w:val="both"/>
        <w:rPr>
          <w:i/>
          <w:szCs w:val="20"/>
        </w:rPr>
      </w:pPr>
    </w:p>
    <w:p w14:paraId="6A6BD10F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54012C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61E20F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CE332B8" w14:textId="77777777" w:rsidR="00EE128D" w:rsidRDefault="00EE128D" w:rsidP="00EE128D">
      <w:pPr>
        <w:spacing w:before="120" w:after="120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031D7CE9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395 § </w:t>
      </w:r>
      <w:r>
        <w:rPr>
          <w:rFonts w:cs="Segoe UI"/>
          <w:bCs/>
          <w:color w:val="333333"/>
          <w:shd w:val="clear" w:color="auto" w:fill="FFFFFF"/>
        </w:rPr>
        <w:t>2</w:t>
      </w:r>
      <w:r>
        <w:rPr>
          <w:rFonts w:cs="Segoe UI"/>
          <w:bCs/>
          <w:color w:val="333333"/>
          <w:sz w:val="19"/>
          <w:szCs w:val="19"/>
          <w:shd w:val="clear" w:color="auto" w:fill="FFFFFF"/>
          <w:vertAlign w:val="superscript"/>
        </w:rPr>
        <w:t>1</w:t>
      </w:r>
      <w:r>
        <w:rPr>
          <w:rFonts w:eastAsia="Times New Roman" w:cs="Calibri"/>
          <w:sz w:val="18"/>
          <w:szCs w:val="18"/>
          <w:lang w:eastAsia="pl-PL"/>
        </w:rPr>
        <w:t xml:space="preserve"> Kodeksu spółek handlowych przedmiotem obrad Zwyczajnego Walnego Zgromadzenia powinno być powzięcie uchwały, o której mowa w </w:t>
      </w:r>
      <w:hyperlink r:id="rId11" w:anchor="/document/17220869?unitId=art(90(g))ust(6)&amp;cm=DOCUMENT" w:tgtFrame="_blank" w:history="1">
        <w:r>
          <w:rPr>
            <w:rStyle w:val="Hipercze"/>
            <w:rFonts w:eastAsia="Times New Roman" w:cs="Calibri"/>
            <w:sz w:val="18"/>
            <w:szCs w:val="18"/>
            <w:lang w:eastAsia="pl-PL"/>
          </w:rPr>
          <w:t>art. 90g ust. 6</w:t>
        </w:r>
      </w:hyperlink>
      <w:r>
        <w:rPr>
          <w:rFonts w:eastAsia="Times New Roman" w:cs="Calibri"/>
          <w:sz w:val="18"/>
          <w:szCs w:val="18"/>
          <w:lang w:eastAsia="pl-PL"/>
        </w:rPr>
        <w:t xml:space="preserve"> ustawy z dnia 29 lipca 2005 r. o ofercie publicznej i warunkach wprowadzania instrumentów finansowych do zorganizowanego systemu obrotu oraz o spółkach publicznych (Dz. U. z 2019 r. poz. 623, 1798 i 2217). W związku z powyższym, niezbędne jest przedstawienie projektu niniejszej uchwały pod obrady Zwyczajnego Walnego Zgromadzenia. Uchwała opiniująca sprawozdanie o wynagrodzeniach ma charakter doradczy.</w:t>
      </w:r>
    </w:p>
    <w:p w14:paraId="1D4DB5BD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</w:p>
    <w:p w14:paraId="4941C4E4" w14:textId="77777777" w:rsidR="00EE128D" w:rsidRDefault="00EE128D" w:rsidP="00EE128D">
      <w:pPr>
        <w:jc w:val="both"/>
        <w:rPr>
          <w:szCs w:val="20"/>
        </w:rPr>
      </w:pPr>
      <w:r>
        <w:rPr>
          <w:i/>
          <w:szCs w:val="20"/>
        </w:rPr>
        <w:t xml:space="preserve">Projekt - dotyczy punktu 13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b/>
          <w:i/>
          <w:szCs w:val="20"/>
          <w:u w:val="single"/>
        </w:rPr>
        <w:t>Głosowanie tajne</w:t>
      </w:r>
    </w:p>
    <w:p w14:paraId="7B2B3644" w14:textId="77777777" w:rsidR="00EE128D" w:rsidRDefault="00EE128D" w:rsidP="00EE128D">
      <w:pPr>
        <w:jc w:val="both"/>
        <w:rPr>
          <w:b/>
          <w:i/>
          <w:szCs w:val="20"/>
          <w:u w:val="single"/>
        </w:rPr>
      </w:pPr>
    </w:p>
    <w:p w14:paraId="43CDCDEE" w14:textId="77777777" w:rsidR="00EE128D" w:rsidRDefault="00EE128D" w:rsidP="00EE128D">
      <w:pPr>
        <w:jc w:val="center"/>
        <w:rPr>
          <w:rFonts w:ascii="Arial" w:hAnsi="Arial" w:cs="Arial"/>
          <w:b/>
          <w:szCs w:val="20"/>
        </w:rPr>
      </w:pPr>
      <w:bookmarkStart w:id="1" w:name="_Hlk117112298"/>
      <w:bookmarkStart w:id="2" w:name="_Hlk116039095"/>
    </w:p>
    <w:p w14:paraId="49620DC9" w14:textId="77777777" w:rsidR="00EE128D" w:rsidRDefault="00EE128D" w:rsidP="00EE128D">
      <w:pPr>
        <w:spacing w:before="0" w:after="120"/>
        <w:ind w:left="284"/>
        <w:jc w:val="center"/>
        <w:rPr>
          <w:i/>
        </w:rPr>
      </w:pPr>
      <w:r>
        <w:rPr>
          <w:b/>
        </w:rPr>
        <w:t>UCHWAŁA NR 19/ZWZA/2023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</w:rPr>
        <w:br/>
        <w:t>CCC SPÓŁKA AKCYJNA Z SIEDZIBĄ W POLKOWICACH</w:t>
      </w:r>
      <w:r>
        <w:rPr>
          <w:b/>
        </w:rPr>
        <w:br/>
        <w:t>z dnia 12 czerwca 2023 r.</w:t>
      </w:r>
      <w:r>
        <w:rPr>
          <w:b/>
        </w:rPr>
        <w:br/>
      </w:r>
      <w:r>
        <w:rPr>
          <w:b/>
        </w:rPr>
        <w:br/>
      </w:r>
      <w:r>
        <w:rPr>
          <w:i/>
        </w:rPr>
        <w:t>w sprawie ustalenia liczby członków Rady Nadzorczej</w:t>
      </w:r>
      <w:r>
        <w:rPr>
          <w:i/>
        </w:rPr>
        <w:br/>
      </w:r>
    </w:p>
    <w:p w14:paraId="51B7A831" w14:textId="77777777" w:rsidR="00EE128D" w:rsidRDefault="00EE128D" w:rsidP="00EE128D">
      <w:pPr>
        <w:jc w:val="center"/>
        <w:rPr>
          <w:b/>
        </w:rPr>
      </w:pPr>
    </w:p>
    <w:p w14:paraId="0DBC4748" w14:textId="77777777" w:rsidR="00EE128D" w:rsidRDefault="00EE128D" w:rsidP="00EE128D">
      <w:pPr>
        <w:pStyle w:val="P-POLBasic"/>
        <w:tabs>
          <w:tab w:val="left" w:pos="0"/>
          <w:tab w:val="left" w:pos="709"/>
        </w:tabs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Na podstawie art. 385 § 1 Kodeksu spółek handlowych oraz § 13 ust. 1 i 2 Statutu Spółki</w:t>
      </w:r>
      <w:bookmarkEnd w:id="1"/>
      <w:bookmarkEnd w:id="2"/>
      <w:r w:rsidRPr="00DF4B52">
        <w:rPr>
          <w:rFonts w:ascii="Segoe UI" w:hAnsi="Segoe UI" w:cs="Segoe UI"/>
          <w:color w:val="000000"/>
        </w:rPr>
        <w:t xml:space="preserve">, </w:t>
      </w:r>
      <w:r>
        <w:rPr>
          <w:rFonts w:ascii="Segoe UI" w:hAnsi="Segoe UI" w:cs="Segoe UI"/>
          <w:color w:val="000000"/>
        </w:rPr>
        <w:t>uchwala się, co następuje:</w:t>
      </w:r>
    </w:p>
    <w:p w14:paraId="0B0742B7" w14:textId="77777777" w:rsidR="00EE128D" w:rsidRDefault="00EE128D" w:rsidP="00EE128D">
      <w:pPr>
        <w:keepNext/>
        <w:spacing w:before="0"/>
        <w:jc w:val="center"/>
        <w:rPr>
          <w:rFonts w:cs="Segoe UI"/>
          <w:b/>
          <w:bCs/>
          <w:color w:val="000000"/>
          <w:szCs w:val="20"/>
        </w:rPr>
      </w:pPr>
    </w:p>
    <w:p w14:paraId="30972ABE" w14:textId="77777777" w:rsidR="00EE128D" w:rsidRPr="00B078D8" w:rsidRDefault="00EE128D" w:rsidP="00EE128D">
      <w:pPr>
        <w:keepNext/>
        <w:spacing w:before="0"/>
        <w:jc w:val="center"/>
        <w:rPr>
          <w:rFonts w:cs="Segoe UI"/>
          <w:color w:val="000000"/>
          <w:szCs w:val="20"/>
        </w:rPr>
      </w:pPr>
      <w:r w:rsidRPr="00B078D8">
        <w:rPr>
          <w:rFonts w:cs="Segoe UI"/>
          <w:color w:val="000000"/>
          <w:szCs w:val="20"/>
        </w:rPr>
        <w:t>§ 1</w:t>
      </w:r>
    </w:p>
    <w:p w14:paraId="324F80B5" w14:textId="77777777" w:rsidR="00EE128D" w:rsidRDefault="00EE128D" w:rsidP="00EE128D">
      <w:pPr>
        <w:spacing w:before="0"/>
        <w:jc w:val="both"/>
        <w:rPr>
          <w:rFonts w:cs="Segoe UI"/>
          <w:color w:val="000000"/>
          <w:szCs w:val="20"/>
        </w:rPr>
      </w:pPr>
      <w:r>
        <w:rPr>
          <w:rFonts w:cs="Segoe UI"/>
          <w:color w:val="000000"/>
          <w:szCs w:val="20"/>
        </w:rPr>
        <w:t xml:space="preserve">Zwyczajne Walne Zgromadzenie Akcjonariuszy zmienia liczbę członków Rady Nadzorczej IX kadencji, </w:t>
      </w:r>
      <w:r>
        <w:rPr>
          <w:rFonts w:cs="Segoe UI"/>
          <w:color w:val="000000"/>
          <w:szCs w:val="20"/>
        </w:rPr>
        <w:br/>
        <w:t xml:space="preserve">która od dnia 12 czerwca 2023 r. wynosić będzie do …… członków. </w:t>
      </w:r>
    </w:p>
    <w:p w14:paraId="2F0976BF" w14:textId="77777777" w:rsidR="00EE128D" w:rsidRPr="0025743F" w:rsidRDefault="00EE128D" w:rsidP="00EE128D">
      <w:pPr>
        <w:rPr>
          <w:rFonts w:cs="Segoe UI"/>
          <w:b/>
          <w:bCs/>
          <w:color w:val="000000"/>
          <w:szCs w:val="20"/>
        </w:rPr>
      </w:pPr>
    </w:p>
    <w:p w14:paraId="191D52CF" w14:textId="77777777" w:rsidR="00EE128D" w:rsidRDefault="00EE128D" w:rsidP="00EE128D">
      <w:pPr>
        <w:keepNext/>
        <w:spacing w:after="240"/>
        <w:jc w:val="center"/>
        <w:rPr>
          <w:rFonts w:cs="Segoe UI"/>
          <w:color w:val="000000"/>
          <w:szCs w:val="20"/>
        </w:rPr>
      </w:pPr>
    </w:p>
    <w:p w14:paraId="14FE8560" w14:textId="77777777" w:rsidR="00EE128D" w:rsidRDefault="00EE128D" w:rsidP="00EE128D">
      <w:pPr>
        <w:keepNext/>
        <w:spacing w:after="240"/>
        <w:jc w:val="center"/>
        <w:rPr>
          <w:rFonts w:cs="Segoe UI"/>
          <w:color w:val="000000"/>
          <w:szCs w:val="20"/>
        </w:rPr>
      </w:pPr>
    </w:p>
    <w:p w14:paraId="034F73DE" w14:textId="77777777" w:rsidR="00EE128D" w:rsidRPr="00B078D8" w:rsidRDefault="00EE128D" w:rsidP="00EE128D">
      <w:pPr>
        <w:keepNext/>
        <w:spacing w:before="0"/>
        <w:jc w:val="center"/>
        <w:rPr>
          <w:rFonts w:cs="Segoe UI"/>
          <w:color w:val="000000"/>
          <w:szCs w:val="20"/>
        </w:rPr>
      </w:pPr>
      <w:r w:rsidRPr="00B078D8">
        <w:rPr>
          <w:rFonts w:cs="Segoe UI"/>
          <w:color w:val="000000"/>
          <w:szCs w:val="20"/>
        </w:rPr>
        <w:t>§ 2</w:t>
      </w:r>
    </w:p>
    <w:p w14:paraId="1A1CC3C6" w14:textId="77777777" w:rsidR="00EE128D" w:rsidRDefault="00EE128D" w:rsidP="00EE128D">
      <w:pPr>
        <w:tabs>
          <w:tab w:val="left" w:pos="425"/>
        </w:tabs>
        <w:spacing w:after="240"/>
        <w:jc w:val="both"/>
        <w:rPr>
          <w:rFonts w:cs="Segoe UI"/>
          <w:color w:val="000000"/>
          <w:szCs w:val="20"/>
        </w:rPr>
      </w:pPr>
      <w:r>
        <w:rPr>
          <w:rFonts w:cs="Segoe UI"/>
          <w:color w:val="000000"/>
          <w:szCs w:val="20"/>
        </w:rPr>
        <w:t>Uchwała wchodzi w życie z chwilą jej podjęcia.</w:t>
      </w:r>
    </w:p>
    <w:p w14:paraId="5C8F3848" w14:textId="77777777" w:rsidR="00EE128D" w:rsidRDefault="00EE128D" w:rsidP="00EE128D">
      <w:pPr>
        <w:jc w:val="center"/>
        <w:rPr>
          <w:szCs w:val="20"/>
        </w:rPr>
      </w:pPr>
    </w:p>
    <w:p w14:paraId="7D6EF938" w14:textId="77777777" w:rsidR="00EE128D" w:rsidRDefault="00EE128D" w:rsidP="00EE128D">
      <w:pPr>
        <w:jc w:val="both"/>
        <w:rPr>
          <w:szCs w:val="20"/>
        </w:rPr>
      </w:pPr>
    </w:p>
    <w:p w14:paraId="255BDC18" w14:textId="77777777" w:rsidR="00EE128D" w:rsidRDefault="00EE128D" w:rsidP="00EE128D">
      <w:pPr>
        <w:pStyle w:val="P-POLBasic"/>
        <w:spacing w:before="120" w:after="120"/>
        <w:jc w:val="center"/>
        <w:rPr>
          <w:i/>
        </w:rPr>
      </w:pPr>
    </w:p>
    <w:p w14:paraId="50175D35" w14:textId="77777777" w:rsidR="00EE128D" w:rsidRDefault="00EE128D" w:rsidP="00EE128D">
      <w:pPr>
        <w:spacing w:before="120" w:after="120"/>
      </w:pPr>
    </w:p>
    <w:p w14:paraId="2B5FA7F3" w14:textId="77777777" w:rsidR="00EE128D" w:rsidRDefault="00EE128D" w:rsidP="00EE128D">
      <w:pPr>
        <w:spacing w:before="120" w:after="120"/>
      </w:pPr>
    </w:p>
    <w:p w14:paraId="0FBAEC1F" w14:textId="77777777" w:rsidR="00EE128D" w:rsidRDefault="00EE128D" w:rsidP="00EE128D">
      <w:pPr>
        <w:spacing w:before="120" w:after="120"/>
      </w:pPr>
    </w:p>
    <w:p w14:paraId="110128BF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484E5C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970CF1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7C4F16E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96EE78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EB4BBFE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69D07F1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1468E62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AD0F363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D15CFC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8D07D6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16725BB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D1F4233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33B76C1" w14:textId="77777777" w:rsidR="00EE128D" w:rsidRPr="002F0AE8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  <w:r w:rsidRPr="002F0AE8"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4B47B290" w14:textId="77777777" w:rsidR="00EE128D" w:rsidRPr="002F0AE8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 w:rsidRPr="002F0AE8">
        <w:rPr>
          <w:rFonts w:eastAsia="Times New Roman" w:cs="Calibri"/>
          <w:sz w:val="18"/>
          <w:szCs w:val="18"/>
          <w:lang w:eastAsia="pl-PL"/>
        </w:rPr>
        <w:t xml:space="preserve">Zgodnie z art. 385 § 1 Kodeksu spółek handlowych i zamiarem zwiększenia liczby członków Rady Nadzorczej, niezbędne jest przedstawienie projektu niniejszej uchwały pod obrady </w:t>
      </w:r>
      <w:r>
        <w:rPr>
          <w:rFonts w:eastAsia="Times New Roman" w:cs="Calibri"/>
          <w:sz w:val="18"/>
          <w:szCs w:val="18"/>
          <w:lang w:eastAsia="pl-PL"/>
        </w:rPr>
        <w:t>Z</w:t>
      </w:r>
      <w:r w:rsidRPr="002F0AE8">
        <w:rPr>
          <w:rFonts w:eastAsia="Times New Roman" w:cs="Calibri"/>
          <w:sz w:val="18"/>
          <w:szCs w:val="18"/>
          <w:lang w:eastAsia="pl-PL"/>
        </w:rPr>
        <w:t xml:space="preserve">wyczajnego Walnego Zgromadzenia, </w:t>
      </w:r>
      <w:r>
        <w:rPr>
          <w:rFonts w:eastAsia="Times New Roman" w:cs="Calibri"/>
          <w:sz w:val="18"/>
          <w:szCs w:val="18"/>
          <w:lang w:eastAsia="pl-PL"/>
        </w:rPr>
        <w:t xml:space="preserve">celem </w:t>
      </w:r>
      <w:r w:rsidRPr="002F0AE8">
        <w:rPr>
          <w:rFonts w:eastAsia="Times New Roman" w:cs="Calibri"/>
          <w:sz w:val="18"/>
          <w:szCs w:val="18"/>
          <w:lang w:eastAsia="pl-PL"/>
        </w:rPr>
        <w:t>określenia liczby członków</w:t>
      </w:r>
      <w:r>
        <w:rPr>
          <w:rFonts w:eastAsia="Times New Roman" w:cs="Calibri"/>
          <w:sz w:val="18"/>
          <w:szCs w:val="18"/>
          <w:lang w:eastAsia="pl-PL"/>
        </w:rPr>
        <w:t xml:space="preserve"> organu.</w:t>
      </w:r>
    </w:p>
    <w:p w14:paraId="189A203F" w14:textId="77777777" w:rsidR="00EE128D" w:rsidRDefault="00EE128D" w:rsidP="00EE128D">
      <w:pPr>
        <w:jc w:val="both"/>
        <w:rPr>
          <w:szCs w:val="20"/>
        </w:rPr>
      </w:pPr>
      <w:r>
        <w:rPr>
          <w:i/>
          <w:szCs w:val="20"/>
        </w:rPr>
        <w:lastRenderedPageBreak/>
        <w:t xml:space="preserve">Projekt - dotyczy punktu 13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b/>
          <w:i/>
          <w:szCs w:val="20"/>
          <w:u w:val="single"/>
        </w:rPr>
        <w:t>Głosowanie tajne</w:t>
      </w:r>
    </w:p>
    <w:p w14:paraId="6BD3D3DF" w14:textId="77777777" w:rsidR="00EE128D" w:rsidRDefault="00EE128D" w:rsidP="00EE128D">
      <w:pPr>
        <w:jc w:val="both"/>
        <w:rPr>
          <w:b/>
          <w:i/>
          <w:szCs w:val="20"/>
          <w:u w:val="single"/>
        </w:rPr>
      </w:pPr>
    </w:p>
    <w:p w14:paraId="3873FAB0" w14:textId="77777777" w:rsidR="00EE128D" w:rsidRDefault="00EE128D" w:rsidP="00EE128D">
      <w:pPr>
        <w:jc w:val="center"/>
        <w:rPr>
          <w:rFonts w:ascii="Arial" w:hAnsi="Arial" w:cs="Arial"/>
          <w:b/>
          <w:szCs w:val="20"/>
        </w:rPr>
      </w:pPr>
    </w:p>
    <w:p w14:paraId="54650256" w14:textId="77777777" w:rsidR="00EE128D" w:rsidRDefault="00EE128D" w:rsidP="00EE128D">
      <w:pPr>
        <w:spacing w:before="0" w:after="120"/>
        <w:ind w:left="284"/>
        <w:jc w:val="center"/>
        <w:rPr>
          <w:i/>
        </w:rPr>
      </w:pPr>
      <w:r>
        <w:rPr>
          <w:b/>
        </w:rPr>
        <w:t>UCHWAŁA NR 20/ZWZA/2023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</w:rPr>
        <w:br/>
        <w:t>CCC SPÓŁKA AKCYJNA Z SIEDZIBĄ W POLKOWICACH</w:t>
      </w:r>
      <w:r>
        <w:rPr>
          <w:b/>
        </w:rPr>
        <w:br/>
        <w:t>z dnia 12 czerwca 2023 r.</w:t>
      </w:r>
      <w:r>
        <w:rPr>
          <w:b/>
        </w:rPr>
        <w:br/>
      </w:r>
      <w:r>
        <w:rPr>
          <w:b/>
        </w:rPr>
        <w:br/>
      </w:r>
      <w:r>
        <w:rPr>
          <w:i/>
        </w:rPr>
        <w:t xml:space="preserve">w sprawie powołania członka Rady Nadzorczej </w:t>
      </w:r>
    </w:p>
    <w:p w14:paraId="42177343" w14:textId="77777777" w:rsidR="00EE128D" w:rsidRDefault="00EE128D" w:rsidP="00EE128D">
      <w:pPr>
        <w:jc w:val="center"/>
        <w:rPr>
          <w:b/>
        </w:rPr>
      </w:pPr>
    </w:p>
    <w:p w14:paraId="18AD98E6" w14:textId="77777777" w:rsidR="00EE128D" w:rsidRDefault="00EE128D" w:rsidP="00EE128D">
      <w:pPr>
        <w:pStyle w:val="P-POLBasic"/>
        <w:tabs>
          <w:tab w:val="left" w:pos="0"/>
          <w:tab w:val="left" w:pos="709"/>
        </w:tabs>
        <w:spacing w:before="120" w:after="120"/>
        <w:jc w:val="center"/>
        <w:rPr>
          <w:i/>
        </w:rPr>
      </w:pPr>
    </w:p>
    <w:p w14:paraId="56CF74F0" w14:textId="77777777" w:rsidR="00EE128D" w:rsidRDefault="00EE128D" w:rsidP="00EE128D">
      <w:pPr>
        <w:pStyle w:val="P-POLBasic"/>
        <w:tabs>
          <w:tab w:val="left" w:pos="0"/>
          <w:tab w:val="left" w:pos="709"/>
        </w:tabs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Na podstawie art. 385 § 1 Kodeksu spółek handlowych oraz § 13 ust. 1 i 2 oraz § 18 pkt 1 Statutu Spółki</w:t>
      </w:r>
      <w:r w:rsidRPr="00DF4B52">
        <w:rPr>
          <w:rFonts w:ascii="Segoe UI" w:hAnsi="Segoe UI" w:cs="Segoe UI"/>
          <w:color w:val="000000"/>
        </w:rPr>
        <w:t xml:space="preserve">, </w:t>
      </w:r>
      <w:r>
        <w:rPr>
          <w:rFonts w:ascii="Segoe UI" w:hAnsi="Segoe UI" w:cs="Segoe UI"/>
          <w:color w:val="000000"/>
        </w:rPr>
        <w:t>uchwala się, co następuje:</w:t>
      </w:r>
    </w:p>
    <w:p w14:paraId="6FC5FCAB" w14:textId="77777777" w:rsidR="00EE128D" w:rsidRDefault="00EE128D" w:rsidP="00EE128D">
      <w:pPr>
        <w:keepNext/>
        <w:spacing w:before="0"/>
        <w:jc w:val="center"/>
        <w:rPr>
          <w:rFonts w:cs="Segoe UI"/>
          <w:b/>
          <w:bCs/>
          <w:color w:val="000000"/>
          <w:szCs w:val="20"/>
        </w:rPr>
      </w:pPr>
    </w:p>
    <w:p w14:paraId="197B1207" w14:textId="77777777" w:rsidR="00EE128D" w:rsidRPr="00B078D8" w:rsidRDefault="00EE128D" w:rsidP="00EE128D">
      <w:pPr>
        <w:keepNext/>
        <w:spacing w:before="0"/>
        <w:jc w:val="center"/>
        <w:rPr>
          <w:rFonts w:cs="Segoe UI"/>
          <w:color w:val="000000"/>
          <w:szCs w:val="20"/>
        </w:rPr>
      </w:pPr>
      <w:r w:rsidRPr="00B078D8">
        <w:rPr>
          <w:rFonts w:cs="Segoe UI"/>
          <w:color w:val="000000"/>
          <w:szCs w:val="20"/>
        </w:rPr>
        <w:t>§ 1</w:t>
      </w:r>
    </w:p>
    <w:p w14:paraId="216F4B38" w14:textId="77777777" w:rsidR="00EE128D" w:rsidRPr="00B078D8" w:rsidRDefault="00EE128D" w:rsidP="00EE128D">
      <w:pPr>
        <w:keepNext/>
        <w:spacing w:before="0"/>
        <w:jc w:val="both"/>
        <w:rPr>
          <w:rFonts w:cs="Segoe UI"/>
          <w:b/>
          <w:bCs/>
          <w:color w:val="000000"/>
          <w:szCs w:val="20"/>
        </w:rPr>
      </w:pPr>
      <w:r>
        <w:rPr>
          <w:rFonts w:cs="Segoe UI"/>
          <w:color w:val="000000"/>
          <w:szCs w:val="20"/>
        </w:rPr>
        <w:t xml:space="preserve">W związku z uchwałą Zwyczajnego Walnego Zgromadzenia nr 19/ZWZA/2023 z dnia 12 czerwca 2023 roku  Walne Zgromadzenie powołuje w skład Rady Nadzorczej Spółki Panią/Pana ……………………………………………………. </w:t>
      </w:r>
    </w:p>
    <w:p w14:paraId="45A5716B" w14:textId="77777777" w:rsidR="00EE128D" w:rsidRDefault="00EE128D" w:rsidP="00EE128D">
      <w:pPr>
        <w:jc w:val="both"/>
        <w:rPr>
          <w:rFonts w:cs="Segoe UI"/>
          <w:color w:val="000000"/>
          <w:szCs w:val="20"/>
        </w:rPr>
      </w:pPr>
      <w:r>
        <w:rPr>
          <w:rFonts w:cs="Segoe UI"/>
          <w:color w:val="000000"/>
          <w:szCs w:val="20"/>
        </w:rPr>
        <w:t>na wspólną trzyletnią kadencję.</w:t>
      </w:r>
    </w:p>
    <w:p w14:paraId="76FCFA0C" w14:textId="77777777" w:rsidR="00EE128D" w:rsidRDefault="00EE128D" w:rsidP="00EE128D">
      <w:pPr>
        <w:keepNext/>
        <w:spacing w:before="0"/>
        <w:jc w:val="center"/>
        <w:rPr>
          <w:rFonts w:cs="Segoe UI"/>
          <w:b/>
          <w:bCs/>
          <w:color w:val="000000"/>
          <w:szCs w:val="20"/>
        </w:rPr>
      </w:pPr>
    </w:p>
    <w:p w14:paraId="621198F1" w14:textId="77777777" w:rsidR="00EE128D" w:rsidRDefault="00EE128D" w:rsidP="00EE128D">
      <w:pPr>
        <w:tabs>
          <w:tab w:val="left" w:pos="425"/>
        </w:tabs>
        <w:spacing w:after="240"/>
        <w:jc w:val="both"/>
        <w:rPr>
          <w:rFonts w:cs="Segoe UI"/>
          <w:color w:val="000000"/>
          <w:szCs w:val="20"/>
        </w:rPr>
      </w:pPr>
    </w:p>
    <w:p w14:paraId="582535AF" w14:textId="77777777" w:rsidR="00EE128D" w:rsidRPr="00B078D8" w:rsidRDefault="00EE128D" w:rsidP="00EE128D">
      <w:pPr>
        <w:keepNext/>
        <w:spacing w:before="0"/>
        <w:jc w:val="center"/>
        <w:rPr>
          <w:rFonts w:cs="Segoe UI"/>
          <w:color w:val="000000"/>
          <w:szCs w:val="20"/>
        </w:rPr>
      </w:pPr>
      <w:r w:rsidRPr="00B078D8">
        <w:rPr>
          <w:rFonts w:cs="Segoe UI"/>
          <w:color w:val="000000"/>
          <w:szCs w:val="20"/>
        </w:rPr>
        <w:t>§ 2</w:t>
      </w:r>
    </w:p>
    <w:p w14:paraId="26895623" w14:textId="77777777" w:rsidR="00EE128D" w:rsidRDefault="00EE128D" w:rsidP="00EE128D">
      <w:pPr>
        <w:tabs>
          <w:tab w:val="left" w:pos="425"/>
        </w:tabs>
        <w:spacing w:after="240"/>
        <w:jc w:val="both"/>
        <w:rPr>
          <w:rFonts w:cs="Segoe UI"/>
          <w:color w:val="000000"/>
          <w:szCs w:val="20"/>
        </w:rPr>
      </w:pPr>
      <w:r>
        <w:rPr>
          <w:rFonts w:cs="Segoe UI"/>
          <w:color w:val="000000"/>
          <w:szCs w:val="20"/>
        </w:rPr>
        <w:t>Uchwała wchodzi w życie z chwilą jej podjęcia.</w:t>
      </w:r>
    </w:p>
    <w:p w14:paraId="7DBA5534" w14:textId="77777777" w:rsidR="00EE128D" w:rsidRDefault="00EE128D" w:rsidP="00EE128D">
      <w:pPr>
        <w:jc w:val="center"/>
        <w:rPr>
          <w:szCs w:val="20"/>
        </w:rPr>
      </w:pPr>
    </w:p>
    <w:p w14:paraId="70639995" w14:textId="77777777" w:rsidR="00EE128D" w:rsidRDefault="00EE128D" w:rsidP="00EE128D">
      <w:pPr>
        <w:jc w:val="both"/>
        <w:rPr>
          <w:szCs w:val="20"/>
        </w:rPr>
      </w:pPr>
    </w:p>
    <w:p w14:paraId="3807E656" w14:textId="77777777" w:rsidR="00EE128D" w:rsidRDefault="00EE128D" w:rsidP="00EE128D">
      <w:pPr>
        <w:pStyle w:val="P-POLBasic"/>
        <w:spacing w:before="120" w:after="120"/>
        <w:jc w:val="center"/>
        <w:rPr>
          <w:i/>
        </w:rPr>
      </w:pPr>
    </w:p>
    <w:p w14:paraId="221C38CD" w14:textId="77777777" w:rsidR="00EE128D" w:rsidRDefault="00EE128D" w:rsidP="00EE128D">
      <w:pPr>
        <w:spacing w:before="120" w:after="120"/>
      </w:pPr>
    </w:p>
    <w:p w14:paraId="2FBBD5DC" w14:textId="77777777" w:rsidR="00EE128D" w:rsidRDefault="00EE128D" w:rsidP="00EE128D">
      <w:pPr>
        <w:spacing w:before="120" w:after="120"/>
      </w:pPr>
    </w:p>
    <w:p w14:paraId="5408140A" w14:textId="77777777" w:rsidR="00EE128D" w:rsidRDefault="00EE128D" w:rsidP="00EE128D">
      <w:pPr>
        <w:spacing w:before="120" w:after="120"/>
      </w:pPr>
    </w:p>
    <w:p w14:paraId="54F5A98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F75C7CE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47F1E4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BB947C2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E02BFA2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A7E81E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249F21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9D8B27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943913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025D85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6E9961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A30B0D2" w14:textId="77777777" w:rsidR="00EE128D" w:rsidRPr="002F0AE8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  <w:r w:rsidRPr="002F0AE8"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68FC63C5" w14:textId="77777777" w:rsidR="00EE128D" w:rsidRPr="002F0AE8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 w:rsidRPr="002F0AE8">
        <w:rPr>
          <w:rFonts w:eastAsia="Times New Roman" w:cs="Calibri"/>
          <w:sz w:val="18"/>
          <w:szCs w:val="18"/>
          <w:lang w:eastAsia="pl-PL"/>
        </w:rPr>
        <w:t>Zgodnie z art. 385 § 1 Kodeksu spółek handlowych i zamiarem zwiększenia liczby członków Rady Nadzorczej, niezbędne jest powołanie now</w:t>
      </w:r>
      <w:r>
        <w:rPr>
          <w:rFonts w:eastAsia="Times New Roman" w:cs="Calibri"/>
          <w:sz w:val="18"/>
          <w:szCs w:val="18"/>
          <w:lang w:eastAsia="pl-PL"/>
        </w:rPr>
        <w:t>ego/-ych</w:t>
      </w:r>
      <w:r w:rsidRPr="002F0AE8">
        <w:rPr>
          <w:rFonts w:eastAsia="Times New Roman" w:cs="Calibri"/>
          <w:sz w:val="18"/>
          <w:szCs w:val="18"/>
          <w:lang w:eastAsia="pl-PL"/>
        </w:rPr>
        <w:t xml:space="preserve"> członka</w:t>
      </w:r>
      <w:r>
        <w:rPr>
          <w:rFonts w:eastAsia="Times New Roman" w:cs="Calibri"/>
          <w:sz w:val="18"/>
          <w:szCs w:val="18"/>
          <w:lang w:eastAsia="pl-PL"/>
        </w:rPr>
        <w:t>/-ów</w:t>
      </w:r>
      <w:r w:rsidRPr="002F0AE8">
        <w:rPr>
          <w:rFonts w:eastAsia="Times New Roman" w:cs="Calibri"/>
          <w:sz w:val="18"/>
          <w:szCs w:val="18"/>
          <w:lang w:eastAsia="pl-PL"/>
        </w:rPr>
        <w:t xml:space="preserve"> Rady Nadzorczej</w:t>
      </w:r>
      <w:r>
        <w:rPr>
          <w:rFonts w:eastAsia="Times New Roman" w:cs="Calibri"/>
          <w:sz w:val="18"/>
          <w:szCs w:val="18"/>
          <w:lang w:eastAsia="pl-PL"/>
        </w:rPr>
        <w:t>.</w:t>
      </w:r>
    </w:p>
    <w:p w14:paraId="358C6398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 w:rsidRPr="002F0AE8"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Nadzwyczajnego Walnego Zgromadzenia</w:t>
      </w:r>
      <w:r>
        <w:rPr>
          <w:rFonts w:eastAsia="Times New Roman" w:cs="Calibri"/>
          <w:sz w:val="18"/>
          <w:szCs w:val="18"/>
          <w:lang w:eastAsia="pl-PL"/>
        </w:rPr>
        <w:t>.</w:t>
      </w:r>
    </w:p>
    <w:p w14:paraId="65D58EB1" w14:textId="77777777" w:rsidR="00EE128D" w:rsidRPr="000B21DE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13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b/>
          <w:i/>
          <w:szCs w:val="20"/>
          <w:u w:val="single"/>
        </w:rPr>
        <w:t>Głosowanie tajne</w:t>
      </w:r>
    </w:p>
    <w:p w14:paraId="4CCFF949" w14:textId="77777777" w:rsidR="00EE128D" w:rsidRDefault="00EE128D" w:rsidP="00EE128D">
      <w:pPr>
        <w:jc w:val="both"/>
        <w:rPr>
          <w:b/>
          <w:i/>
          <w:szCs w:val="20"/>
          <w:u w:val="single"/>
        </w:rPr>
      </w:pPr>
    </w:p>
    <w:p w14:paraId="619B4F51" w14:textId="77777777" w:rsidR="00EE128D" w:rsidRDefault="00EE128D" w:rsidP="00EE128D">
      <w:pPr>
        <w:jc w:val="center"/>
        <w:rPr>
          <w:rFonts w:ascii="Arial" w:hAnsi="Arial" w:cs="Arial"/>
          <w:b/>
          <w:szCs w:val="20"/>
        </w:rPr>
      </w:pPr>
    </w:p>
    <w:p w14:paraId="1E3EC28D" w14:textId="77777777" w:rsidR="00EE128D" w:rsidRDefault="00EE128D" w:rsidP="00EE128D">
      <w:pPr>
        <w:spacing w:before="0" w:after="120"/>
        <w:ind w:left="284"/>
        <w:jc w:val="center"/>
        <w:rPr>
          <w:i/>
        </w:rPr>
      </w:pPr>
      <w:r>
        <w:rPr>
          <w:b/>
        </w:rPr>
        <w:t>UCHWAŁA NR 21/ZWZA/2023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</w:rPr>
        <w:br/>
        <w:t>CCC SPÓŁKA AKCYJNA Z SIEDZIBĄ W POLKOWICACH</w:t>
      </w:r>
      <w:r>
        <w:rPr>
          <w:b/>
        </w:rPr>
        <w:br/>
        <w:t>z dnia 12 czerwca 2023 r.</w:t>
      </w:r>
      <w:r>
        <w:rPr>
          <w:b/>
        </w:rPr>
        <w:br/>
      </w:r>
      <w:r>
        <w:rPr>
          <w:b/>
        </w:rPr>
        <w:br/>
      </w:r>
      <w:r>
        <w:rPr>
          <w:i/>
        </w:rPr>
        <w:t xml:space="preserve">w sprawie powołania członka Rady Nadzorczej </w:t>
      </w:r>
    </w:p>
    <w:p w14:paraId="68BA52D1" w14:textId="77777777" w:rsidR="00EE128D" w:rsidRDefault="00EE128D" w:rsidP="00EE128D">
      <w:pPr>
        <w:jc w:val="center"/>
        <w:rPr>
          <w:b/>
        </w:rPr>
      </w:pPr>
    </w:p>
    <w:p w14:paraId="4F081396" w14:textId="77777777" w:rsidR="00EE128D" w:rsidRDefault="00EE128D" w:rsidP="00EE128D">
      <w:pPr>
        <w:pStyle w:val="P-POLBasic"/>
        <w:tabs>
          <w:tab w:val="left" w:pos="0"/>
          <w:tab w:val="left" w:pos="709"/>
        </w:tabs>
        <w:spacing w:before="120" w:after="120"/>
        <w:jc w:val="center"/>
        <w:rPr>
          <w:i/>
        </w:rPr>
      </w:pPr>
    </w:p>
    <w:p w14:paraId="03E43E68" w14:textId="77777777" w:rsidR="00EE128D" w:rsidRDefault="00EE128D" w:rsidP="00EE128D">
      <w:pPr>
        <w:pStyle w:val="P-POLBasic"/>
        <w:tabs>
          <w:tab w:val="left" w:pos="0"/>
          <w:tab w:val="left" w:pos="709"/>
        </w:tabs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Na podstawie art. 385 § 1 Kodeksu spółek handlowych oraz § 13 ust. 1 i 2 oraz § 18 pkt 1 Statutu Spółki</w:t>
      </w:r>
      <w:r w:rsidRPr="00DF4B52">
        <w:rPr>
          <w:rFonts w:ascii="Segoe UI" w:hAnsi="Segoe UI" w:cs="Segoe UI"/>
          <w:color w:val="000000"/>
        </w:rPr>
        <w:t xml:space="preserve">, </w:t>
      </w:r>
      <w:r>
        <w:rPr>
          <w:rFonts w:ascii="Segoe UI" w:hAnsi="Segoe UI" w:cs="Segoe UI"/>
          <w:color w:val="000000"/>
        </w:rPr>
        <w:t>uchwala się, co następuje:</w:t>
      </w:r>
    </w:p>
    <w:p w14:paraId="663AD83F" w14:textId="77777777" w:rsidR="00EE128D" w:rsidRDefault="00EE128D" w:rsidP="00EE128D">
      <w:pPr>
        <w:keepNext/>
        <w:spacing w:before="0"/>
        <w:jc w:val="center"/>
        <w:rPr>
          <w:rFonts w:cs="Segoe UI"/>
          <w:b/>
          <w:bCs/>
          <w:color w:val="000000"/>
          <w:szCs w:val="20"/>
        </w:rPr>
      </w:pPr>
    </w:p>
    <w:p w14:paraId="7A86D920" w14:textId="77777777" w:rsidR="00EE128D" w:rsidRPr="00B078D8" w:rsidRDefault="00EE128D" w:rsidP="00EE128D">
      <w:pPr>
        <w:keepNext/>
        <w:spacing w:before="0"/>
        <w:jc w:val="center"/>
        <w:rPr>
          <w:rFonts w:cs="Segoe UI"/>
          <w:color w:val="000000"/>
          <w:szCs w:val="20"/>
        </w:rPr>
      </w:pPr>
      <w:r w:rsidRPr="00B078D8">
        <w:rPr>
          <w:rFonts w:cs="Segoe UI"/>
          <w:color w:val="000000"/>
          <w:szCs w:val="20"/>
        </w:rPr>
        <w:t>§ 1</w:t>
      </w:r>
    </w:p>
    <w:p w14:paraId="2244A493" w14:textId="77777777" w:rsidR="00EE128D" w:rsidRPr="00B078D8" w:rsidRDefault="00EE128D" w:rsidP="00EE128D">
      <w:pPr>
        <w:keepNext/>
        <w:spacing w:before="0"/>
        <w:jc w:val="both"/>
        <w:rPr>
          <w:rFonts w:cs="Segoe UI"/>
          <w:b/>
          <w:bCs/>
          <w:color w:val="000000"/>
          <w:szCs w:val="20"/>
        </w:rPr>
      </w:pPr>
      <w:r>
        <w:rPr>
          <w:rFonts w:cs="Segoe UI"/>
          <w:color w:val="000000"/>
          <w:szCs w:val="20"/>
        </w:rPr>
        <w:t xml:space="preserve">W związku z uchwałą Zwyczajnego Walnego Zgromadzenia nr 19/ZWZA/2023 z dnia 12 czerwca 2023 roku  Walne Zgromadzenie powołuje w skład Rady Nadzorczej Spółki Panią/Pana ……………………………………………………. </w:t>
      </w:r>
    </w:p>
    <w:p w14:paraId="3E6A704C" w14:textId="77777777" w:rsidR="00EE128D" w:rsidRDefault="00EE128D" w:rsidP="00EE128D">
      <w:pPr>
        <w:jc w:val="both"/>
        <w:rPr>
          <w:rFonts w:cs="Segoe UI"/>
          <w:color w:val="000000"/>
          <w:szCs w:val="20"/>
        </w:rPr>
      </w:pPr>
      <w:r>
        <w:rPr>
          <w:rFonts w:cs="Segoe UI"/>
          <w:color w:val="000000"/>
          <w:szCs w:val="20"/>
        </w:rPr>
        <w:t>na wspólną trzyletnią kadencję.</w:t>
      </w:r>
    </w:p>
    <w:p w14:paraId="1462E5BC" w14:textId="77777777" w:rsidR="00EE128D" w:rsidRDefault="00EE128D" w:rsidP="00EE128D">
      <w:pPr>
        <w:tabs>
          <w:tab w:val="left" w:pos="425"/>
        </w:tabs>
        <w:spacing w:after="240"/>
        <w:jc w:val="both"/>
        <w:rPr>
          <w:rFonts w:cs="Segoe UI"/>
          <w:color w:val="000000"/>
          <w:szCs w:val="20"/>
        </w:rPr>
      </w:pPr>
    </w:p>
    <w:p w14:paraId="311413C5" w14:textId="77777777" w:rsidR="00EE128D" w:rsidRPr="00B078D8" w:rsidRDefault="00EE128D" w:rsidP="00EE128D">
      <w:pPr>
        <w:keepNext/>
        <w:spacing w:before="0"/>
        <w:jc w:val="center"/>
        <w:rPr>
          <w:rFonts w:cs="Segoe UI"/>
          <w:color w:val="000000"/>
          <w:szCs w:val="20"/>
        </w:rPr>
      </w:pPr>
      <w:r w:rsidRPr="00B078D8">
        <w:rPr>
          <w:rFonts w:cs="Segoe UI"/>
          <w:color w:val="000000"/>
          <w:szCs w:val="20"/>
        </w:rPr>
        <w:t>§ 2</w:t>
      </w:r>
    </w:p>
    <w:p w14:paraId="6A47486D" w14:textId="77777777" w:rsidR="00EE128D" w:rsidRDefault="00EE128D" w:rsidP="00EE128D">
      <w:pPr>
        <w:tabs>
          <w:tab w:val="left" w:pos="425"/>
        </w:tabs>
        <w:spacing w:after="240"/>
        <w:jc w:val="both"/>
        <w:rPr>
          <w:rFonts w:cs="Segoe UI"/>
          <w:color w:val="000000"/>
          <w:szCs w:val="20"/>
        </w:rPr>
      </w:pPr>
      <w:r>
        <w:rPr>
          <w:rFonts w:cs="Segoe UI"/>
          <w:color w:val="000000"/>
          <w:szCs w:val="20"/>
        </w:rPr>
        <w:t>Uchwała wchodzi w życie z chwilą jej podjęcia.</w:t>
      </w:r>
    </w:p>
    <w:p w14:paraId="4BB271F6" w14:textId="77777777" w:rsidR="00EE128D" w:rsidRDefault="00EE128D" w:rsidP="00EE128D">
      <w:pPr>
        <w:jc w:val="center"/>
        <w:rPr>
          <w:szCs w:val="20"/>
        </w:rPr>
      </w:pPr>
    </w:p>
    <w:p w14:paraId="17CAC795" w14:textId="77777777" w:rsidR="00EE128D" w:rsidRDefault="00EE128D" w:rsidP="00EE128D">
      <w:pPr>
        <w:jc w:val="both"/>
        <w:rPr>
          <w:szCs w:val="20"/>
        </w:rPr>
      </w:pPr>
    </w:p>
    <w:p w14:paraId="5957511B" w14:textId="77777777" w:rsidR="00EE128D" w:rsidRDefault="00EE128D" w:rsidP="00EE128D">
      <w:pPr>
        <w:pStyle w:val="P-POLBasic"/>
        <w:spacing w:before="120" w:after="120"/>
        <w:jc w:val="center"/>
        <w:rPr>
          <w:i/>
        </w:rPr>
      </w:pPr>
    </w:p>
    <w:p w14:paraId="05CF5892" w14:textId="77777777" w:rsidR="00EE128D" w:rsidRDefault="00EE128D" w:rsidP="00EE128D">
      <w:pPr>
        <w:spacing w:before="120" w:after="120"/>
      </w:pPr>
    </w:p>
    <w:p w14:paraId="7E8591C2" w14:textId="77777777" w:rsidR="00EE128D" w:rsidRDefault="00EE128D" w:rsidP="00EE128D">
      <w:pPr>
        <w:spacing w:before="120" w:after="120"/>
      </w:pPr>
    </w:p>
    <w:p w14:paraId="6535AC92" w14:textId="77777777" w:rsidR="00EE128D" w:rsidRDefault="00EE128D" w:rsidP="00EE128D">
      <w:pPr>
        <w:spacing w:before="120" w:after="120"/>
      </w:pPr>
    </w:p>
    <w:p w14:paraId="572A48DC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C3A086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960064B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3DE46A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1498BF2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D8AB8DA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DE2594A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F883A6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8358F6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9CB6AA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BC6D19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563A103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A24E66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4A7D010" w14:textId="77777777" w:rsidR="00EE128D" w:rsidRPr="002F0AE8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  <w:r w:rsidRPr="002F0AE8"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74E5DD10" w14:textId="77777777" w:rsidR="00EE128D" w:rsidRPr="002F0AE8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 w:rsidRPr="002F0AE8">
        <w:rPr>
          <w:rFonts w:eastAsia="Times New Roman" w:cs="Calibri"/>
          <w:sz w:val="18"/>
          <w:szCs w:val="18"/>
          <w:lang w:eastAsia="pl-PL"/>
        </w:rPr>
        <w:t>Zgodnie z art. 385 § 1 Kodeksu spółek handlowych i zamiarem zwiększenia liczby członków Rady Nadzorczej, niezbędne jest powołanie now</w:t>
      </w:r>
      <w:r>
        <w:rPr>
          <w:rFonts w:eastAsia="Times New Roman" w:cs="Calibri"/>
          <w:sz w:val="18"/>
          <w:szCs w:val="18"/>
          <w:lang w:eastAsia="pl-PL"/>
        </w:rPr>
        <w:t>ego/-ych</w:t>
      </w:r>
      <w:r w:rsidRPr="002F0AE8">
        <w:rPr>
          <w:rFonts w:eastAsia="Times New Roman" w:cs="Calibri"/>
          <w:sz w:val="18"/>
          <w:szCs w:val="18"/>
          <w:lang w:eastAsia="pl-PL"/>
        </w:rPr>
        <w:t xml:space="preserve"> członka</w:t>
      </w:r>
      <w:r>
        <w:rPr>
          <w:rFonts w:eastAsia="Times New Roman" w:cs="Calibri"/>
          <w:sz w:val="18"/>
          <w:szCs w:val="18"/>
          <w:lang w:eastAsia="pl-PL"/>
        </w:rPr>
        <w:t>/-ów</w:t>
      </w:r>
      <w:r w:rsidRPr="002F0AE8">
        <w:rPr>
          <w:rFonts w:eastAsia="Times New Roman" w:cs="Calibri"/>
          <w:sz w:val="18"/>
          <w:szCs w:val="18"/>
          <w:lang w:eastAsia="pl-PL"/>
        </w:rPr>
        <w:t xml:space="preserve"> Rady Nadzorczej</w:t>
      </w:r>
      <w:r>
        <w:rPr>
          <w:rFonts w:eastAsia="Times New Roman" w:cs="Calibri"/>
          <w:sz w:val="18"/>
          <w:szCs w:val="18"/>
          <w:lang w:eastAsia="pl-PL"/>
        </w:rPr>
        <w:t>.</w:t>
      </w:r>
    </w:p>
    <w:p w14:paraId="315E9431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 w:rsidRPr="002F0AE8"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Nadzwyczajnego Walnego Zgromadzenia</w:t>
      </w:r>
      <w:r>
        <w:rPr>
          <w:rFonts w:eastAsia="Times New Roman" w:cs="Calibri"/>
          <w:sz w:val="18"/>
          <w:szCs w:val="18"/>
          <w:lang w:eastAsia="pl-PL"/>
        </w:rPr>
        <w:t>.</w:t>
      </w:r>
    </w:p>
    <w:p w14:paraId="1467EC80" w14:textId="77777777" w:rsidR="00EE128D" w:rsidRPr="0027065F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13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b/>
          <w:i/>
          <w:szCs w:val="20"/>
          <w:u w:val="single"/>
        </w:rPr>
        <w:t>Głosowanie tajne</w:t>
      </w:r>
    </w:p>
    <w:p w14:paraId="71E8B606" w14:textId="77777777" w:rsidR="00EE128D" w:rsidRDefault="00EE128D" w:rsidP="00EE128D">
      <w:pPr>
        <w:jc w:val="both"/>
        <w:rPr>
          <w:b/>
          <w:i/>
          <w:szCs w:val="20"/>
          <w:u w:val="single"/>
        </w:rPr>
      </w:pPr>
    </w:p>
    <w:p w14:paraId="079C07FB" w14:textId="77777777" w:rsidR="00EE128D" w:rsidRDefault="00EE128D" w:rsidP="00EE128D">
      <w:pPr>
        <w:jc w:val="center"/>
        <w:rPr>
          <w:rFonts w:ascii="Arial" w:hAnsi="Arial" w:cs="Arial"/>
          <w:b/>
          <w:szCs w:val="20"/>
        </w:rPr>
      </w:pPr>
    </w:p>
    <w:p w14:paraId="07EAEF25" w14:textId="77777777" w:rsidR="00EE128D" w:rsidRDefault="00EE128D" w:rsidP="00EE128D">
      <w:pPr>
        <w:spacing w:before="0" w:after="120"/>
        <w:ind w:left="284"/>
        <w:jc w:val="center"/>
        <w:rPr>
          <w:i/>
        </w:rPr>
      </w:pPr>
      <w:r>
        <w:rPr>
          <w:b/>
        </w:rPr>
        <w:t>UCHWAŁA NR 22/ZWZA/2023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</w:rPr>
        <w:br/>
        <w:t>CCC SPÓŁKA AKCYJNA Z SIEDZIBĄ W POLKOWICACH</w:t>
      </w:r>
      <w:r>
        <w:rPr>
          <w:b/>
        </w:rPr>
        <w:br/>
        <w:t>z dnia 12 czerwca 2023 r.</w:t>
      </w:r>
      <w:r>
        <w:rPr>
          <w:b/>
        </w:rPr>
        <w:br/>
      </w:r>
      <w:r>
        <w:rPr>
          <w:b/>
        </w:rPr>
        <w:br/>
      </w:r>
      <w:r>
        <w:rPr>
          <w:i/>
        </w:rPr>
        <w:t>w sprawie powołania Przewodniczącego Rady Nadzorczej</w:t>
      </w:r>
    </w:p>
    <w:p w14:paraId="5AE51271" w14:textId="77777777" w:rsidR="00EE128D" w:rsidRDefault="00EE128D" w:rsidP="00EE128D">
      <w:pPr>
        <w:jc w:val="both"/>
        <w:rPr>
          <w:b/>
        </w:rPr>
      </w:pPr>
    </w:p>
    <w:p w14:paraId="21015524" w14:textId="77777777" w:rsidR="00EE128D" w:rsidRDefault="00EE128D" w:rsidP="00EE128D">
      <w:pPr>
        <w:jc w:val="both"/>
        <w:rPr>
          <w:b/>
        </w:rPr>
      </w:pPr>
    </w:p>
    <w:p w14:paraId="4B2C029F" w14:textId="77777777" w:rsidR="00EE128D" w:rsidRDefault="00EE128D" w:rsidP="00EE128D">
      <w:pPr>
        <w:jc w:val="both"/>
      </w:pPr>
      <w:r w:rsidRPr="00F9051F">
        <w:t xml:space="preserve">Działając na podstawie art. </w:t>
      </w:r>
      <w:r>
        <w:t>385</w:t>
      </w:r>
      <w:r w:rsidRPr="00F9051F">
        <w:t xml:space="preserve"> § 1 Kodeksu spółek handlowych oraz § </w:t>
      </w:r>
      <w:r>
        <w:t>4 ust. 1</w:t>
      </w:r>
      <w:r w:rsidRPr="00F9051F">
        <w:t xml:space="preserve"> Regulaminu </w:t>
      </w:r>
      <w:r>
        <w:t>Rady Nadzorczej</w:t>
      </w:r>
      <w:r w:rsidRPr="00F9051F">
        <w:t xml:space="preserve">, Zwyczajne Walne Zgromadzenie </w:t>
      </w:r>
      <w:r>
        <w:t xml:space="preserve">Akcjonariuszy </w:t>
      </w:r>
      <w:r w:rsidRPr="00F9051F">
        <w:t xml:space="preserve">CCC Spółki Akcyjnej z siedzibą w Polkowicach („Spółka”) uchwala, co następuje: </w:t>
      </w:r>
    </w:p>
    <w:p w14:paraId="726D5E9B" w14:textId="77777777" w:rsidR="00EE128D" w:rsidRPr="0025743F" w:rsidRDefault="00EE128D" w:rsidP="00EE128D"/>
    <w:p w14:paraId="68D36022" w14:textId="77777777" w:rsidR="00EE128D" w:rsidRPr="00B078D8" w:rsidRDefault="00EE128D" w:rsidP="00EE128D">
      <w:pPr>
        <w:keepNext/>
        <w:spacing w:before="0"/>
        <w:jc w:val="center"/>
        <w:rPr>
          <w:rFonts w:cs="Segoe UI"/>
          <w:color w:val="000000"/>
          <w:szCs w:val="20"/>
        </w:rPr>
      </w:pPr>
      <w:r w:rsidRPr="00B078D8">
        <w:rPr>
          <w:rFonts w:cs="Segoe UI"/>
          <w:color w:val="000000"/>
          <w:szCs w:val="20"/>
        </w:rPr>
        <w:t>§ 1</w:t>
      </w:r>
    </w:p>
    <w:p w14:paraId="101BF410" w14:textId="77777777" w:rsidR="00EE128D" w:rsidRDefault="00EE128D" w:rsidP="00EE128D">
      <w:pPr>
        <w:keepNext/>
        <w:spacing w:before="0"/>
        <w:rPr>
          <w:rFonts w:cs="Segoe UI"/>
          <w:b/>
          <w:bCs/>
          <w:color w:val="000000"/>
          <w:szCs w:val="20"/>
        </w:rPr>
      </w:pPr>
      <w:r>
        <w:t xml:space="preserve">Na </w:t>
      </w:r>
      <w:r w:rsidRPr="00F9051F">
        <w:t xml:space="preserve">Przewodniczącego </w:t>
      </w:r>
      <w:r>
        <w:t xml:space="preserve">Rady Nadzorczej powołuje się </w:t>
      </w:r>
      <w:r>
        <w:rPr>
          <w:rFonts w:cs="Segoe UI"/>
          <w:color w:val="000000"/>
          <w:szCs w:val="20"/>
        </w:rPr>
        <w:t>Panią/Pana</w:t>
      </w:r>
      <w:r>
        <w:t xml:space="preserve"> ………………………………………………….</w:t>
      </w:r>
    </w:p>
    <w:p w14:paraId="1B6EB905" w14:textId="77777777" w:rsidR="00EE128D" w:rsidRDefault="00EE128D" w:rsidP="00EE128D">
      <w:pPr>
        <w:tabs>
          <w:tab w:val="left" w:pos="425"/>
        </w:tabs>
        <w:spacing w:after="240"/>
        <w:jc w:val="both"/>
        <w:rPr>
          <w:rFonts w:cs="Segoe UI"/>
          <w:color w:val="000000"/>
          <w:szCs w:val="20"/>
        </w:rPr>
      </w:pPr>
    </w:p>
    <w:p w14:paraId="01BCB8EE" w14:textId="77777777" w:rsidR="00EE128D" w:rsidRPr="00B078D8" w:rsidRDefault="00EE128D" w:rsidP="00EE128D">
      <w:pPr>
        <w:keepNext/>
        <w:spacing w:before="0"/>
        <w:jc w:val="center"/>
        <w:rPr>
          <w:rFonts w:cs="Segoe UI"/>
          <w:color w:val="000000"/>
          <w:szCs w:val="20"/>
        </w:rPr>
      </w:pPr>
      <w:r w:rsidRPr="00B078D8">
        <w:rPr>
          <w:rFonts w:cs="Segoe UI"/>
          <w:color w:val="000000"/>
          <w:szCs w:val="20"/>
        </w:rPr>
        <w:t xml:space="preserve">§ </w:t>
      </w:r>
      <w:r>
        <w:rPr>
          <w:rFonts w:cs="Segoe UI"/>
          <w:color w:val="000000"/>
          <w:szCs w:val="20"/>
        </w:rPr>
        <w:t>2</w:t>
      </w:r>
    </w:p>
    <w:p w14:paraId="400F3A35" w14:textId="77777777" w:rsidR="00EE128D" w:rsidRDefault="00EE128D" w:rsidP="00EE128D">
      <w:pPr>
        <w:tabs>
          <w:tab w:val="left" w:pos="425"/>
        </w:tabs>
        <w:spacing w:after="240"/>
        <w:jc w:val="both"/>
        <w:rPr>
          <w:rFonts w:cs="Segoe UI"/>
          <w:color w:val="000000"/>
          <w:szCs w:val="20"/>
        </w:rPr>
      </w:pPr>
      <w:r>
        <w:rPr>
          <w:rFonts w:cs="Segoe UI"/>
          <w:color w:val="000000"/>
          <w:szCs w:val="20"/>
        </w:rPr>
        <w:t>Uchwała wchodzi w życie z chwilą jej podjęcia.</w:t>
      </w:r>
    </w:p>
    <w:p w14:paraId="2338E27E" w14:textId="77777777" w:rsidR="00EE128D" w:rsidRDefault="00EE128D" w:rsidP="00EE128D">
      <w:pPr>
        <w:jc w:val="center"/>
        <w:rPr>
          <w:szCs w:val="20"/>
        </w:rPr>
      </w:pPr>
    </w:p>
    <w:p w14:paraId="5855C115" w14:textId="77777777" w:rsidR="00EE128D" w:rsidRDefault="00EE128D" w:rsidP="00EE128D">
      <w:pPr>
        <w:jc w:val="both"/>
        <w:rPr>
          <w:szCs w:val="20"/>
        </w:rPr>
      </w:pPr>
    </w:p>
    <w:p w14:paraId="6CDD1D24" w14:textId="77777777" w:rsidR="00EE128D" w:rsidRDefault="00EE128D" w:rsidP="00EE128D">
      <w:pPr>
        <w:pStyle w:val="P-POLBasic"/>
        <w:spacing w:before="120" w:after="120"/>
        <w:jc w:val="center"/>
        <w:rPr>
          <w:i/>
        </w:rPr>
      </w:pPr>
    </w:p>
    <w:p w14:paraId="79B3D819" w14:textId="77777777" w:rsidR="00EE128D" w:rsidRDefault="00EE128D" w:rsidP="00EE128D">
      <w:pPr>
        <w:spacing w:before="120" w:after="120"/>
      </w:pPr>
    </w:p>
    <w:p w14:paraId="03763830" w14:textId="77777777" w:rsidR="00EE128D" w:rsidRDefault="00EE128D" w:rsidP="00EE128D">
      <w:pPr>
        <w:spacing w:before="120" w:after="120"/>
      </w:pPr>
    </w:p>
    <w:p w14:paraId="69563BB6" w14:textId="77777777" w:rsidR="00EE128D" w:rsidRDefault="00EE128D" w:rsidP="00EE128D">
      <w:pPr>
        <w:spacing w:before="120" w:after="120"/>
      </w:pPr>
    </w:p>
    <w:p w14:paraId="2C3DB0C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5B2845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C8C38E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A70B9D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1960323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303189F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8D493D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E38325C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CF0E76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0EA87E1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06B896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882CC8C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CEDDD12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C46C20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18F1D4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A62FB3E" w14:textId="77777777" w:rsidR="00EE128D" w:rsidRPr="002F0AE8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  <w:r w:rsidRPr="002F0AE8"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524D5A2E" w14:textId="77777777" w:rsidR="00EE128D" w:rsidRPr="000D2197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</w:t>
      </w:r>
      <w:r w:rsidRPr="00B57A98">
        <w:rPr>
          <w:rFonts w:eastAsia="Times New Roman" w:cs="Calibri"/>
          <w:sz w:val="18"/>
          <w:szCs w:val="18"/>
          <w:lang w:eastAsia="pl-PL"/>
        </w:rPr>
        <w:t>§ 4 ust. 1 Regulaminu Rady Nadzorczej</w:t>
      </w:r>
      <w:r>
        <w:rPr>
          <w:rFonts w:eastAsia="Times New Roman" w:cs="Calibri"/>
          <w:sz w:val="18"/>
          <w:szCs w:val="18"/>
          <w:lang w:eastAsia="pl-PL"/>
        </w:rPr>
        <w:t xml:space="preserve"> Spółki, </w:t>
      </w:r>
      <w:r w:rsidRPr="00B57A98">
        <w:rPr>
          <w:rFonts w:eastAsia="Times New Roman" w:cs="Calibri"/>
          <w:sz w:val="18"/>
          <w:szCs w:val="18"/>
          <w:lang w:eastAsia="pl-PL"/>
        </w:rPr>
        <w:t>Pracami Rady Nadzorczej kieruje jej Przewodniczący, powołany przez Walne Zgromadzenie</w:t>
      </w:r>
      <w:r>
        <w:rPr>
          <w:rFonts w:eastAsia="Times New Roman" w:cs="Calibri"/>
          <w:sz w:val="18"/>
          <w:szCs w:val="18"/>
          <w:lang w:eastAsia="pl-PL"/>
        </w:rPr>
        <w:t>.</w:t>
      </w:r>
    </w:p>
    <w:p w14:paraId="5B87553C" w14:textId="534FB6A6" w:rsidR="002E0645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 w:rsidRPr="008B7FEE"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</w:t>
      </w:r>
      <w:r>
        <w:rPr>
          <w:rFonts w:eastAsia="Times New Roman" w:cs="Calibri"/>
          <w:sz w:val="18"/>
          <w:szCs w:val="18"/>
          <w:lang w:eastAsia="pl-PL"/>
        </w:rPr>
        <w:t>o Zgromadzenia, celem powołania Przewodniczącego Rady Nadzorczej.</w:t>
      </w:r>
    </w:p>
    <w:p w14:paraId="4C25D294" w14:textId="77777777" w:rsidR="00904A92" w:rsidRPr="00477AC3" w:rsidRDefault="00904A92" w:rsidP="00904A92">
      <w:pPr>
        <w:ind w:left="357"/>
        <w:jc w:val="both"/>
        <w:rPr>
          <w:rFonts w:ascii="Arial" w:hAnsi="Arial" w:cs="Arial"/>
          <w:b/>
          <w:bCs/>
          <w:i/>
          <w:iCs/>
          <w:u w:val="single"/>
        </w:rPr>
      </w:pPr>
      <w:r w:rsidRPr="004F0BE4">
        <w:rPr>
          <w:i/>
          <w:szCs w:val="20"/>
        </w:rPr>
        <w:lastRenderedPageBreak/>
        <w:t xml:space="preserve">Projekt - dotyczy punktu 14 porządku obrad </w:t>
      </w:r>
      <w:r w:rsidRPr="004F0BE4">
        <w:rPr>
          <w:i/>
          <w:szCs w:val="20"/>
        </w:rPr>
        <w:tab/>
      </w:r>
      <w:r w:rsidRPr="00477AC3">
        <w:rPr>
          <w:rFonts w:ascii="Arial" w:hAnsi="Arial" w:cs="Arial"/>
        </w:rPr>
        <w:tab/>
      </w:r>
      <w:r w:rsidRPr="00477AC3">
        <w:rPr>
          <w:rFonts w:ascii="Arial" w:hAnsi="Arial" w:cs="Arial"/>
        </w:rPr>
        <w:tab/>
      </w:r>
      <w:r w:rsidRPr="00477AC3">
        <w:rPr>
          <w:rFonts w:ascii="Arial" w:hAnsi="Arial" w:cs="Arial"/>
        </w:rPr>
        <w:tab/>
      </w:r>
      <w:r w:rsidRPr="004F0BE4">
        <w:rPr>
          <w:b/>
          <w:i/>
          <w:szCs w:val="20"/>
          <w:u w:val="single"/>
        </w:rPr>
        <w:t>Głosowanie jawne</w:t>
      </w:r>
      <w:r w:rsidRPr="00477AC3">
        <w:rPr>
          <w:rFonts w:ascii="Arial" w:hAnsi="Arial" w:cs="Arial"/>
          <w:b/>
          <w:bCs/>
          <w:i/>
          <w:iCs/>
          <w:u w:val="single"/>
        </w:rPr>
        <w:t xml:space="preserve"> </w:t>
      </w:r>
    </w:p>
    <w:p w14:paraId="620C4B75" w14:textId="77777777" w:rsidR="00904A92" w:rsidRPr="00477AC3" w:rsidRDefault="00904A92" w:rsidP="00904A92">
      <w:pPr>
        <w:ind w:left="357"/>
        <w:jc w:val="both"/>
        <w:rPr>
          <w:rFonts w:ascii="Arial" w:hAnsi="Arial" w:cs="Arial"/>
        </w:rPr>
      </w:pPr>
    </w:p>
    <w:p w14:paraId="0CB7C397" w14:textId="77777777" w:rsidR="00904A92" w:rsidRPr="00477AC3" w:rsidRDefault="00904A92" w:rsidP="00904A92">
      <w:pPr>
        <w:ind w:left="357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br/>
      </w:r>
      <w:r w:rsidRPr="00477AC3">
        <w:rPr>
          <w:rFonts w:ascii="Arial" w:hAnsi="Arial" w:cs="Arial"/>
          <w:b/>
          <w:bCs/>
        </w:rPr>
        <w:t>UCHWAŁA NR 23/ZWZA/2023</w:t>
      </w:r>
      <w:r w:rsidRPr="00477AC3">
        <w:rPr>
          <w:rFonts w:ascii="Arial" w:hAnsi="Arial" w:cs="Arial"/>
          <w:b/>
          <w:bCs/>
        </w:rPr>
        <w:br/>
        <w:t xml:space="preserve">ZWYCZAJNEGO WALNEGO ZGROMADZENIA </w:t>
      </w:r>
      <w:r w:rsidRPr="00477AC3">
        <w:rPr>
          <w:rFonts w:ascii="Arial" w:hAnsi="Arial" w:cs="Arial"/>
          <w:b/>
          <w:bCs/>
        </w:rPr>
        <w:br/>
        <w:t>CCC SPÓŁKA AKCYJNA Z SIEDZIBĄ W POLKOWICACH</w:t>
      </w:r>
      <w:r w:rsidRPr="00477AC3">
        <w:rPr>
          <w:rFonts w:ascii="Arial" w:hAnsi="Arial" w:cs="Arial"/>
          <w:b/>
          <w:bCs/>
        </w:rPr>
        <w:br/>
        <w:t xml:space="preserve"> z dnia 12 czerwca 2023 r. </w:t>
      </w:r>
      <w:r w:rsidRPr="00477AC3">
        <w:rPr>
          <w:rFonts w:ascii="Arial" w:hAnsi="Arial" w:cs="Arial"/>
          <w:b/>
          <w:bCs/>
        </w:rPr>
        <w:br/>
      </w:r>
    </w:p>
    <w:p w14:paraId="00D7238B" w14:textId="77777777" w:rsidR="00904A92" w:rsidRPr="00477AC3" w:rsidRDefault="00904A92" w:rsidP="00904A92">
      <w:pPr>
        <w:ind w:left="357"/>
        <w:jc w:val="center"/>
        <w:rPr>
          <w:rFonts w:ascii="Arial" w:hAnsi="Arial" w:cs="Arial"/>
          <w:i/>
          <w:iCs/>
        </w:rPr>
      </w:pPr>
      <w:r w:rsidRPr="00477AC3">
        <w:rPr>
          <w:rFonts w:ascii="Arial" w:hAnsi="Arial" w:cs="Arial"/>
          <w:i/>
          <w:iCs/>
        </w:rPr>
        <w:t>w sprawie wyrażenia zgody na zbycie zorganizowanej części przedsiębiorstwa</w:t>
      </w:r>
      <w:r>
        <w:rPr>
          <w:rFonts w:ascii="Arial" w:hAnsi="Arial" w:cs="Arial"/>
          <w:i/>
          <w:iCs/>
        </w:rPr>
        <w:t xml:space="preserve"> CCC S.A. </w:t>
      </w:r>
      <w:r>
        <w:rPr>
          <w:rFonts w:ascii="Arial" w:hAnsi="Arial" w:cs="Arial"/>
          <w:i/>
          <w:iCs/>
        </w:rPr>
        <w:br/>
        <w:t>na rzecz CCC.eu Sp. z o.o.</w:t>
      </w:r>
    </w:p>
    <w:p w14:paraId="587B3B00" w14:textId="77777777" w:rsidR="00904A92" w:rsidRDefault="00904A92" w:rsidP="00904A92">
      <w:pPr>
        <w:ind w:left="357"/>
        <w:jc w:val="both"/>
        <w:rPr>
          <w:rFonts w:ascii="Arial" w:hAnsi="Arial" w:cs="Arial"/>
        </w:rPr>
      </w:pPr>
    </w:p>
    <w:p w14:paraId="0A934EFD" w14:textId="77777777" w:rsidR="00904A92" w:rsidRDefault="00904A92" w:rsidP="00904A92">
      <w:pPr>
        <w:jc w:val="both"/>
        <w:rPr>
          <w:rFonts w:ascii="Arial" w:hAnsi="Arial" w:cs="Arial"/>
        </w:rPr>
      </w:pPr>
    </w:p>
    <w:p w14:paraId="5049F2A3" w14:textId="77777777" w:rsidR="00904A92" w:rsidRPr="00477AC3" w:rsidRDefault="00904A92" w:rsidP="00904A92">
      <w:pPr>
        <w:jc w:val="both"/>
        <w:rPr>
          <w:rFonts w:ascii="Arial" w:hAnsi="Arial" w:cs="Arial"/>
        </w:rPr>
      </w:pPr>
      <w:r w:rsidRPr="00477AC3">
        <w:rPr>
          <w:rFonts w:ascii="Arial" w:hAnsi="Arial" w:cs="Arial"/>
        </w:rPr>
        <w:t>Działając w oparciu o art.  393 pkt 3 kodeksu spółek handlowych uchwala, co następuje:</w:t>
      </w:r>
    </w:p>
    <w:p w14:paraId="3FEE2FEE" w14:textId="77777777" w:rsidR="00904A92" w:rsidRDefault="00904A92" w:rsidP="00904A92">
      <w:pPr>
        <w:ind w:left="357"/>
        <w:jc w:val="both"/>
        <w:rPr>
          <w:rFonts w:ascii="Arial" w:hAnsi="Arial" w:cs="Arial"/>
        </w:rPr>
      </w:pPr>
    </w:p>
    <w:p w14:paraId="2FB199B3" w14:textId="77777777" w:rsidR="00904A92" w:rsidRPr="00477AC3" w:rsidRDefault="00904A92" w:rsidP="00904A92">
      <w:pPr>
        <w:ind w:left="3897" w:firstLine="351"/>
        <w:rPr>
          <w:rFonts w:ascii="Arial" w:hAnsi="Arial" w:cs="Arial"/>
        </w:rPr>
      </w:pPr>
      <w:r w:rsidRPr="00477AC3">
        <w:rPr>
          <w:rFonts w:ascii="Arial" w:hAnsi="Arial" w:cs="Arial"/>
        </w:rPr>
        <w:t>§ 1</w:t>
      </w:r>
    </w:p>
    <w:p w14:paraId="4B623281" w14:textId="77777777" w:rsidR="00904A92" w:rsidRPr="00477AC3" w:rsidRDefault="00904A92" w:rsidP="00904A92">
      <w:pPr>
        <w:jc w:val="both"/>
        <w:rPr>
          <w:rFonts w:ascii="Arial" w:hAnsi="Arial" w:cs="Arial"/>
        </w:rPr>
      </w:pPr>
      <w:r w:rsidRPr="00477AC3">
        <w:rPr>
          <w:rFonts w:ascii="Arial" w:hAnsi="Arial" w:cs="Arial"/>
        </w:rPr>
        <w:t xml:space="preserve">Wyraża się zgodę na zbycie przez Spółkę zorganizowanej części przedsiębiorstwa Spółki obejmującej Pion </w:t>
      </w:r>
      <w:r>
        <w:rPr>
          <w:rFonts w:ascii="Arial" w:hAnsi="Arial" w:cs="Arial"/>
        </w:rPr>
        <w:t>L</w:t>
      </w:r>
      <w:r w:rsidRPr="00477AC3">
        <w:rPr>
          <w:rFonts w:ascii="Arial" w:hAnsi="Arial" w:cs="Arial"/>
        </w:rPr>
        <w:t xml:space="preserve">ogistyki oraz całość dotychczasowej działalności logistycznej Spółki, na rzecz spółki CCC.eu Spółka </w:t>
      </w:r>
      <w:r>
        <w:rPr>
          <w:rFonts w:ascii="Arial" w:hAnsi="Arial" w:cs="Arial"/>
        </w:rPr>
        <w:br/>
      </w:r>
      <w:r w:rsidRPr="00477AC3">
        <w:rPr>
          <w:rFonts w:ascii="Arial" w:hAnsi="Arial" w:cs="Arial"/>
        </w:rPr>
        <w:t xml:space="preserve">z ograniczoną odpowiedzialnością z siedzibą w Polkowicach przy ul. Strefowej 6, wpisanej do rejestru przedsiębiorców Krajowego Rejestru Sądowego pod numerem KRS 0000506139 przez Sąd Rejonowy dla Wrocławia-Fabrycznej we Wrocławiu, IX Wydział Gospodarczy Krajowego Rejestru Sądowego.  </w:t>
      </w:r>
    </w:p>
    <w:p w14:paraId="11386DD6" w14:textId="77777777" w:rsidR="00904A92" w:rsidRDefault="00904A92" w:rsidP="00904A92">
      <w:pPr>
        <w:ind w:left="357"/>
        <w:jc w:val="both"/>
        <w:rPr>
          <w:rFonts w:ascii="Arial" w:hAnsi="Arial" w:cs="Arial"/>
        </w:rPr>
      </w:pPr>
    </w:p>
    <w:p w14:paraId="3CDA5E98" w14:textId="77777777" w:rsidR="00904A92" w:rsidRPr="00477AC3" w:rsidRDefault="00904A92" w:rsidP="00904A92">
      <w:pPr>
        <w:ind w:left="3897" w:firstLine="351"/>
        <w:rPr>
          <w:rFonts w:ascii="Arial" w:hAnsi="Arial" w:cs="Arial"/>
        </w:rPr>
      </w:pPr>
      <w:r w:rsidRPr="00477AC3">
        <w:rPr>
          <w:rFonts w:ascii="Arial" w:hAnsi="Arial" w:cs="Arial"/>
        </w:rPr>
        <w:t>§ 2</w:t>
      </w:r>
    </w:p>
    <w:p w14:paraId="206BBB5F" w14:textId="77777777" w:rsidR="00904A92" w:rsidRPr="00477AC3" w:rsidRDefault="00904A92" w:rsidP="00904A92">
      <w:pPr>
        <w:jc w:val="both"/>
        <w:rPr>
          <w:rFonts w:ascii="Arial" w:hAnsi="Arial" w:cs="Arial"/>
        </w:rPr>
      </w:pPr>
      <w:r w:rsidRPr="00477AC3">
        <w:rPr>
          <w:rFonts w:ascii="Arial" w:hAnsi="Arial" w:cs="Arial"/>
        </w:rPr>
        <w:t xml:space="preserve">Zbycie zorganizowanej części przedsiębiorstwa Spółki na rzecz spółki CCC.eu Spółka </w:t>
      </w:r>
      <w:r>
        <w:rPr>
          <w:rFonts w:ascii="Arial" w:hAnsi="Arial" w:cs="Arial"/>
        </w:rPr>
        <w:br/>
      </w:r>
      <w:r w:rsidRPr="00477AC3">
        <w:rPr>
          <w:rFonts w:ascii="Arial" w:hAnsi="Arial" w:cs="Arial"/>
        </w:rPr>
        <w:t>z ograniczoną odpowiedzialnością nastąpi na warunkach rynkowych w oparciu o wycenę wartości rynkowej zorganizowanej części przedsiębiorstwa sporządzonej dla celów zbycia.</w:t>
      </w:r>
    </w:p>
    <w:p w14:paraId="5FFFF04B" w14:textId="77777777" w:rsidR="00904A92" w:rsidRDefault="00904A92" w:rsidP="00904A92">
      <w:pPr>
        <w:ind w:left="357"/>
        <w:jc w:val="center"/>
        <w:rPr>
          <w:rFonts w:ascii="Arial" w:hAnsi="Arial" w:cs="Arial"/>
        </w:rPr>
      </w:pPr>
    </w:p>
    <w:p w14:paraId="78B263B4" w14:textId="77777777" w:rsidR="00904A92" w:rsidRPr="00477AC3" w:rsidRDefault="00904A92" w:rsidP="00904A92">
      <w:pPr>
        <w:ind w:left="3897" w:firstLine="351"/>
        <w:rPr>
          <w:rFonts w:ascii="Arial" w:hAnsi="Arial" w:cs="Arial"/>
        </w:rPr>
      </w:pPr>
      <w:r w:rsidRPr="00477AC3">
        <w:rPr>
          <w:rFonts w:ascii="Arial" w:hAnsi="Arial" w:cs="Arial"/>
        </w:rPr>
        <w:t>§ 3</w:t>
      </w:r>
    </w:p>
    <w:p w14:paraId="6EA7F742" w14:textId="77777777" w:rsidR="00904A92" w:rsidRPr="00477AC3" w:rsidRDefault="00904A92" w:rsidP="00904A92">
      <w:pPr>
        <w:rPr>
          <w:rFonts w:ascii="Arial" w:hAnsi="Arial" w:cs="Arial"/>
        </w:rPr>
      </w:pPr>
      <w:r w:rsidRPr="00477AC3">
        <w:rPr>
          <w:rFonts w:ascii="Arial" w:hAnsi="Arial" w:cs="Arial"/>
        </w:rPr>
        <w:t xml:space="preserve">Uchwała wchodzi w życie z chwilą jej podjęcia. </w:t>
      </w:r>
    </w:p>
    <w:p w14:paraId="3CC59D62" w14:textId="77777777" w:rsidR="00904A92" w:rsidRPr="00477AC3" w:rsidRDefault="00904A92" w:rsidP="00904A92">
      <w:pPr>
        <w:jc w:val="both"/>
        <w:rPr>
          <w:rFonts w:ascii="Arial" w:hAnsi="Arial" w:cs="Arial"/>
        </w:rPr>
      </w:pPr>
    </w:p>
    <w:p w14:paraId="04337C91" w14:textId="77777777" w:rsidR="00904A92" w:rsidRDefault="00904A92" w:rsidP="00904A92">
      <w:pPr>
        <w:jc w:val="both"/>
        <w:rPr>
          <w:rFonts w:ascii="Arial" w:hAnsi="Arial" w:cs="Arial"/>
          <w:b/>
          <w:bCs/>
          <w:u w:val="single"/>
        </w:rPr>
      </w:pPr>
    </w:p>
    <w:p w14:paraId="463E707C" w14:textId="77777777" w:rsidR="00904A92" w:rsidRDefault="00904A92" w:rsidP="00904A92">
      <w:pPr>
        <w:jc w:val="both"/>
        <w:rPr>
          <w:rFonts w:ascii="Arial" w:hAnsi="Arial" w:cs="Arial"/>
          <w:b/>
          <w:bCs/>
          <w:u w:val="single"/>
        </w:rPr>
      </w:pPr>
      <w:r w:rsidRPr="00477AC3">
        <w:rPr>
          <w:rFonts w:ascii="Arial" w:hAnsi="Arial" w:cs="Arial"/>
          <w:b/>
          <w:bCs/>
          <w:u w:val="single"/>
        </w:rPr>
        <w:t xml:space="preserve">UZASADNIENIE UCHWAŁY: </w:t>
      </w:r>
    </w:p>
    <w:p w14:paraId="646E2C85" w14:textId="77777777" w:rsidR="00904A92" w:rsidRPr="00477AC3" w:rsidRDefault="00904A92" w:rsidP="00904A92">
      <w:pPr>
        <w:jc w:val="both"/>
        <w:rPr>
          <w:rFonts w:ascii="Arial" w:hAnsi="Arial" w:cs="Arial"/>
        </w:rPr>
      </w:pPr>
      <w:r w:rsidRPr="00477AC3">
        <w:rPr>
          <w:rFonts w:ascii="Arial" w:hAnsi="Arial" w:cs="Arial"/>
        </w:rPr>
        <w:t xml:space="preserve">Funkcjonowanie Pionu Logistyki skupia się przede wszystkim na świadczeniu usług logistycznych na rzecz CCC.eu.  Z uwagi na kluczową rolę Pionu Logistyki w łańcuchu dostaw i dystrybucji, za który odpowiedzialna jest spółka CCC.eu, Grupa podjęła decyzję o wyodrębnieniu Pionu Logistyki (w tym ludzi, sprzętu, umów) </w:t>
      </w:r>
      <w:r>
        <w:rPr>
          <w:rFonts w:ascii="Arial" w:hAnsi="Arial" w:cs="Arial"/>
        </w:rPr>
        <w:br/>
      </w:r>
      <w:r w:rsidRPr="00477AC3">
        <w:rPr>
          <w:rFonts w:ascii="Arial" w:hAnsi="Arial" w:cs="Arial"/>
        </w:rPr>
        <w:t xml:space="preserve">i wniesienia go aportem do CCC.eu. Uprości to strukturę biznesową Grupy, eliminując konieczność refakturowania usług świadczonych na rzecz spółki CCC.eu, umożliwiając jej samodzielne prowadzenie działalności w zakresie logistyki, niezbędnej dla funkcjonowania tej spółki. W zamian za wniesienie aportu, CCC S.A. obejmie nowo utworzone udziały w CCC.eu. </w:t>
      </w:r>
    </w:p>
    <w:p w14:paraId="71AEE499" w14:textId="77777777" w:rsidR="00904A92" w:rsidRPr="00477AC3" w:rsidRDefault="00904A92" w:rsidP="00904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477AC3">
        <w:rPr>
          <w:rFonts w:ascii="Arial" w:hAnsi="Arial" w:cs="Arial"/>
        </w:rPr>
        <w:t xml:space="preserve">Pion Logistyki będzie kontynuował swoją dotychczasową działalność w ramach CCC.eu. </w:t>
      </w:r>
      <w:r>
        <w:rPr>
          <w:rFonts w:ascii="Arial" w:hAnsi="Arial" w:cs="Arial"/>
        </w:rPr>
        <w:br/>
      </w:r>
      <w:r w:rsidRPr="00477AC3">
        <w:rPr>
          <w:rFonts w:ascii="Arial" w:hAnsi="Arial" w:cs="Arial"/>
        </w:rPr>
        <w:t>W związku z tym, aby umożliwić mu kontynuację jego działań gospodarczych</w:t>
      </w:r>
      <w:r>
        <w:rPr>
          <w:rFonts w:ascii="Arial" w:hAnsi="Arial" w:cs="Arial"/>
        </w:rPr>
        <w:t xml:space="preserve">, </w:t>
      </w:r>
      <w:r w:rsidRPr="00477AC3">
        <w:rPr>
          <w:rFonts w:ascii="Arial" w:hAnsi="Arial" w:cs="Arial"/>
        </w:rPr>
        <w:t>na CCC.eu zostanie przeniesiona własność wszystkich aktywów, które są obecnie wykorzystywane w działalności Pionu Logistyki.</w:t>
      </w:r>
    </w:p>
    <w:p w14:paraId="5D84AC34" w14:textId="77777777" w:rsidR="00904A92" w:rsidRDefault="00904A92" w:rsidP="00904A92">
      <w:pPr>
        <w:jc w:val="both"/>
        <w:rPr>
          <w:rFonts w:ascii="Arial" w:hAnsi="Arial" w:cs="Arial"/>
        </w:rPr>
      </w:pPr>
    </w:p>
    <w:p w14:paraId="45CF3303" w14:textId="77777777" w:rsidR="00904A92" w:rsidRPr="00E5114A" w:rsidRDefault="00904A92" w:rsidP="00904A92">
      <w:pPr>
        <w:jc w:val="both"/>
        <w:rPr>
          <w:rFonts w:ascii="Arial" w:hAnsi="Arial" w:cs="Arial"/>
        </w:rPr>
      </w:pPr>
      <w:r w:rsidRPr="00477AC3">
        <w:rPr>
          <w:rFonts w:ascii="Arial" w:hAnsi="Arial" w:cs="Arial"/>
        </w:rPr>
        <w:t>W skład aportu wejdą nieruchomości, w tym magazyny (m.in w pełni zautomatyzowany magazyn wysokiego składowania typu mini-load, wyposażony w nowoczesne</w:t>
      </w:r>
      <w:r>
        <w:rPr>
          <w:rFonts w:ascii="Arial" w:hAnsi="Arial" w:cs="Arial"/>
        </w:rPr>
        <w:t xml:space="preserve"> </w:t>
      </w:r>
      <w:r w:rsidRPr="00477AC3">
        <w:rPr>
          <w:rFonts w:ascii="Arial" w:hAnsi="Arial" w:cs="Arial"/>
        </w:rPr>
        <w:t>oprogramowanie) wraz całym wyposażeniem (takim jak wózki widłowe, układnice, regały i sortery) oraz infrastrukturą techniczną wykorzystywaną przez pracowników w działalności operacyjnej Pionu Logistyki. W ramach przeniesienia, spółka CCC.eu. przejmie również wszystkich pracowników zatrudnionych w Pionie Logistyki</w:t>
      </w:r>
      <w:r>
        <w:rPr>
          <w:rFonts w:ascii="Arial" w:hAnsi="Arial" w:cs="Arial"/>
        </w:rPr>
        <w:t xml:space="preserve"> i</w:t>
      </w:r>
      <w:r w:rsidRPr="00477AC3">
        <w:rPr>
          <w:rFonts w:ascii="Arial" w:hAnsi="Arial" w:cs="Arial"/>
        </w:rPr>
        <w:t xml:space="preserve"> na CCC.eu zostaną przeniesione także wszystkie umowy dotyczące usług logistycznych, w tym umowy z pozostałymi podmiotami z Grupy. Zostanie również zawarta umowa pomiędzy CCC.eu. a CCC S.A. na świadczenie usług logistycznych na rzecz </w:t>
      </w:r>
      <w:r>
        <w:rPr>
          <w:rFonts w:ascii="Arial" w:hAnsi="Arial" w:cs="Arial"/>
        </w:rPr>
        <w:br/>
      </w:r>
      <w:r w:rsidRPr="00477AC3">
        <w:rPr>
          <w:rFonts w:ascii="Arial" w:hAnsi="Arial" w:cs="Arial"/>
        </w:rPr>
        <w:t xml:space="preserve">CCC S.A. </w:t>
      </w:r>
    </w:p>
    <w:p w14:paraId="46BFCDF0" w14:textId="77777777" w:rsidR="00904A92" w:rsidRPr="00EE128D" w:rsidRDefault="00904A92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</w:p>
    <w:sectPr w:rsidR="00904A92" w:rsidRPr="00EE128D" w:rsidSect="00430E5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871FC" w14:textId="77777777" w:rsidR="00D47851" w:rsidRDefault="00D47851" w:rsidP="000A1C26">
      <w:r>
        <w:separator/>
      </w:r>
    </w:p>
  </w:endnote>
  <w:endnote w:type="continuationSeparator" w:id="0">
    <w:p w14:paraId="7243B563" w14:textId="77777777" w:rsidR="00D47851" w:rsidRDefault="00D47851" w:rsidP="000A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6B31" w14:textId="77777777" w:rsidR="004A2017" w:rsidRPr="00E00F79" w:rsidRDefault="00FA4786" w:rsidP="00E00F79">
    <w:pPr>
      <w:pStyle w:val="Stopka"/>
      <w:jc w:val="both"/>
      <w:rPr>
        <w:sz w:val="14"/>
        <w:szCs w:val="14"/>
      </w:rPr>
    </w:pPr>
    <w:r w:rsidRPr="00E00F79">
      <w:rPr>
        <w:rStyle w:val="cf01"/>
        <w:spacing w:val="2"/>
        <w:sz w:val="14"/>
        <w:szCs w:val="14"/>
      </w:rPr>
      <w:t xml:space="preserve">CCC </w:t>
    </w:r>
    <w:r w:rsidR="00231FFC" w:rsidRPr="00E00F79">
      <w:rPr>
        <w:rStyle w:val="cf01"/>
        <w:spacing w:val="2"/>
        <w:sz w:val="14"/>
        <w:szCs w:val="14"/>
      </w:rPr>
      <w:t xml:space="preserve">S.A., ul. Strefowa 6, 59-101 Polkowice | Sąd Rejonowy dla Wrocławia-Fabrycznej we Wrocławiu, IX Wydział Gospodarczy Krajowego Rejestru </w:t>
    </w:r>
    <w:r w:rsidR="00231FFC" w:rsidRPr="00E00F79">
      <w:rPr>
        <w:rStyle w:val="cf01"/>
        <w:spacing w:val="2"/>
        <w:sz w:val="14"/>
        <w:szCs w:val="14"/>
      </w:rPr>
      <w:br/>
    </w:r>
    <w:r w:rsidR="00E00F79" w:rsidRPr="00E00F79">
      <w:rPr>
        <w:rStyle w:val="cf01"/>
        <w:spacing w:val="2"/>
        <w:sz w:val="14"/>
        <w:szCs w:val="14"/>
      </w:rPr>
      <w:t xml:space="preserve">Sądowego </w:t>
    </w:r>
    <w:r w:rsidR="00231FFC" w:rsidRPr="00E00F79">
      <w:rPr>
        <w:rStyle w:val="cf01"/>
        <w:spacing w:val="2"/>
        <w:sz w:val="14"/>
        <w:szCs w:val="14"/>
      </w:rPr>
      <w:t xml:space="preserve">| KRS 0000211692 | wysokość kapitału zakładowego </w:t>
    </w:r>
    <w:r w:rsidR="00E00F79">
      <w:rPr>
        <w:rStyle w:val="cf01"/>
        <w:spacing w:val="2"/>
        <w:sz w:val="14"/>
        <w:szCs w:val="14"/>
      </w:rPr>
      <w:t>6 886 800,00</w:t>
    </w:r>
    <w:r w:rsidR="00231FFC" w:rsidRPr="00E00F79">
      <w:rPr>
        <w:rStyle w:val="cf01"/>
        <w:spacing w:val="2"/>
        <w:sz w:val="14"/>
        <w:szCs w:val="14"/>
      </w:rPr>
      <w:t xml:space="preserve"> PLN | wysokość kapitału wpłaconego </w:t>
    </w:r>
    <w:r w:rsidR="00E00F79" w:rsidRPr="00E00F79">
      <w:rPr>
        <w:rStyle w:val="cf01"/>
        <w:spacing w:val="2"/>
        <w:sz w:val="14"/>
        <w:szCs w:val="14"/>
      </w:rPr>
      <w:t xml:space="preserve">6 886 800,00 </w:t>
    </w:r>
    <w:r w:rsidR="00231FFC" w:rsidRPr="00E00F79">
      <w:rPr>
        <w:rStyle w:val="cf01"/>
        <w:spacing w:val="2"/>
        <w:sz w:val="14"/>
        <w:szCs w:val="14"/>
      </w:rPr>
      <w:t>PLN | NIP 692-22-00-609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0327" w14:textId="77777777" w:rsidR="00B357FD" w:rsidRPr="00E4508E" w:rsidRDefault="00E4508E" w:rsidP="00E4508E">
    <w:pPr>
      <w:pStyle w:val="Stopka"/>
      <w:jc w:val="both"/>
      <w:rPr>
        <w:rFonts w:cs="Segoe UI"/>
        <w:spacing w:val="2"/>
        <w:sz w:val="15"/>
        <w:szCs w:val="15"/>
      </w:rPr>
    </w:pPr>
    <w:r w:rsidRPr="00E4508E">
      <w:rPr>
        <w:rStyle w:val="cf01"/>
        <w:spacing w:val="2"/>
        <w:sz w:val="15"/>
        <w:szCs w:val="15"/>
      </w:rPr>
      <w:t>CCC Hrvatska d.o.o. , Roberta Frangeša Mihanovića 9, 10000 Zagreb, Hrvatska, Trgovački sud u Zagrebu, MBS 080849507,  MB 4038711, OIB 62514668675, PDV ID HR62514668675</w:t>
    </w:r>
    <w:r w:rsidRPr="00E4508E">
      <w:rPr>
        <w:rFonts w:cs="Segoe UI"/>
        <w:spacing w:val="2"/>
        <w:sz w:val="15"/>
        <w:szCs w:val="15"/>
      </w:rPr>
      <w:t xml:space="preserve">  </w:t>
    </w:r>
    <w:r w:rsidRPr="00E4508E">
      <w:rPr>
        <w:rStyle w:val="cf01"/>
        <w:spacing w:val="2"/>
        <w:sz w:val="15"/>
        <w:szCs w:val="15"/>
      </w:rPr>
      <w:t xml:space="preserve">|  Temeljni kapital: 5.342.200,00 kuna / 709.031,79 euro uplaćen u cijelosti. Uprava: Bogdan Mulec - direktor  </w:t>
    </w:r>
    <w:r w:rsidRPr="00E4508E">
      <w:rPr>
        <w:rFonts w:cs="Segoe UI"/>
        <w:spacing w:val="2"/>
        <w:sz w:val="15"/>
        <w:szCs w:val="15"/>
      </w:rPr>
      <w:t xml:space="preserve">|  </w:t>
    </w:r>
    <w:r w:rsidRPr="00E4508E">
      <w:rPr>
        <w:rStyle w:val="cf01"/>
        <w:spacing w:val="2"/>
        <w:sz w:val="15"/>
        <w:szCs w:val="15"/>
      </w:rPr>
      <w:t>Raiffeisenbank Austria d.d. / IBAN: HR6224840081106519555 / SWIFT RZBHHR2X</w:t>
    </w:r>
    <w:r w:rsidRPr="00E4508E">
      <w:rPr>
        <w:rFonts w:cs="Segoe UI"/>
        <w:spacing w:val="2"/>
        <w:sz w:val="15"/>
        <w:szCs w:val="15"/>
      </w:rPr>
      <w:t xml:space="preserve">  |  </w:t>
    </w:r>
    <w:r w:rsidRPr="00E4508E">
      <w:rPr>
        <w:rStyle w:val="cf01"/>
        <w:spacing w:val="2"/>
        <w:sz w:val="15"/>
        <w:szCs w:val="15"/>
      </w:rPr>
      <w:t>Privredna banka d.d. Zagreb / IBAN: HR6823400091110600699 7 SWIFT PBZGHR2X</w:t>
    </w:r>
    <w:r w:rsidRPr="00E4508E">
      <w:rPr>
        <w:rFonts w:cs="Segoe UI"/>
        <w:spacing w:val="2"/>
        <w:sz w:val="15"/>
        <w:szCs w:val="15"/>
      </w:rPr>
      <w:t xml:space="preserve">  |  </w:t>
    </w:r>
    <w:r w:rsidRPr="00E4508E">
      <w:rPr>
        <w:rStyle w:val="cf01"/>
        <w:spacing w:val="2"/>
        <w:sz w:val="15"/>
        <w:szCs w:val="15"/>
      </w:rPr>
      <w:t>T: + 38513895311, E: info@ccc.eu, W: www.ccc.eu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A2AE1" w14:textId="77777777" w:rsidR="00D47851" w:rsidRDefault="00D47851" w:rsidP="000A1C26">
      <w:r>
        <w:separator/>
      </w:r>
    </w:p>
  </w:footnote>
  <w:footnote w:type="continuationSeparator" w:id="0">
    <w:p w14:paraId="3AD6FF6A" w14:textId="77777777" w:rsidR="00D47851" w:rsidRDefault="00D47851" w:rsidP="000A1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B39B" w14:textId="77777777" w:rsidR="000A1C26" w:rsidRDefault="00000000">
    <w:pPr>
      <w:pStyle w:val="Nagwek"/>
    </w:pPr>
    <w:r>
      <w:rPr>
        <w:noProof/>
        <w:lang w:eastAsia="pl-PL"/>
      </w:rPr>
      <w:pict w14:anchorId="50B028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44563" o:spid="_x0000_s1071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EN_ e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2C15" w14:textId="77777777" w:rsidR="000A1C26" w:rsidRDefault="00231FFC" w:rsidP="00231FFC">
    <w:pPr>
      <w:pStyle w:val="Nagwek"/>
      <w:tabs>
        <w:tab w:val="clear" w:pos="4536"/>
        <w:tab w:val="clear" w:pos="9072"/>
        <w:tab w:val="center" w:pos="4819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0F26E0" wp14:editId="0D530777">
              <wp:simplePos x="0" y="0"/>
              <wp:positionH relativeFrom="column">
                <wp:posOffset>4198877</wp:posOffset>
              </wp:positionH>
              <wp:positionV relativeFrom="paragraph">
                <wp:posOffset>-769858</wp:posOffset>
              </wp:positionV>
              <wp:extent cx="2196000" cy="1368000"/>
              <wp:effectExtent l="0" t="0" r="0" b="381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6000" cy="1368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E54B09" w14:textId="77777777" w:rsidR="00231FFC" w:rsidRDefault="00231FFC" w:rsidP="00231FFC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231FFC">
                            <w:rPr>
                              <w:sz w:val="14"/>
                              <w:szCs w:val="14"/>
                            </w:rPr>
                            <w:t>t: +48 (76) 84 58 400 | t:  t: +48 (76) 84 58</w:t>
                          </w:r>
                          <w:r>
                            <w:rPr>
                              <w:sz w:val="14"/>
                              <w:szCs w:val="14"/>
                            </w:rPr>
                            <w:t> </w:t>
                          </w:r>
                          <w:r w:rsidRPr="00231FFC">
                            <w:rPr>
                              <w:sz w:val="14"/>
                              <w:szCs w:val="14"/>
                            </w:rPr>
                            <w:t>500</w:t>
                          </w:r>
                        </w:p>
                        <w:p w14:paraId="367C8897" w14:textId="77777777" w:rsidR="00231FFC" w:rsidRPr="00231FFC" w:rsidRDefault="00231FFC" w:rsidP="00231FFC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f: </w:t>
                          </w:r>
                          <w:r w:rsidRPr="00231FFC">
                            <w:rPr>
                              <w:sz w:val="14"/>
                              <w:szCs w:val="14"/>
                            </w:rPr>
                            <w:t>+48 (76) 84 58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 431 | </w:t>
                          </w:r>
                          <w:r w:rsidRPr="00231FFC">
                            <w:rPr>
                              <w:sz w:val="14"/>
                              <w:szCs w:val="14"/>
                            </w:rPr>
                            <w:t>ccc@ccc.eu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| </w:t>
                          </w:r>
                          <w:r w:rsidRPr="00231FFC">
                            <w:rPr>
                              <w:sz w:val="14"/>
                              <w:szCs w:val="14"/>
                            </w:rPr>
                            <w:t>www.ccc.eu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F26E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30.6pt;margin-top:-60.6pt;width:172.9pt;height:10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" fillcolor="white [3201]" stroked="f" strokeweight=".5pt">
              <v:textbox>
                <w:txbxContent>
                  <w:p w14:paraId="4BE54B09" w14:textId="77777777" w:rsidR="00231FFC" w:rsidRDefault="00231FFC" w:rsidP="00231FFC">
                    <w:pPr>
                      <w:rPr>
                        <w:sz w:val="14"/>
                        <w:szCs w:val="14"/>
                      </w:rPr>
                    </w:pPr>
                    <w:r w:rsidRPr="00231FFC">
                      <w:rPr>
                        <w:sz w:val="14"/>
                        <w:szCs w:val="14"/>
                      </w:rPr>
                      <w:t>t: +48 (76) 84 58 400 | t:  t: +48 (76) 84 58</w:t>
                    </w:r>
                    <w:r>
                      <w:rPr>
                        <w:sz w:val="14"/>
                        <w:szCs w:val="14"/>
                      </w:rPr>
                      <w:t> </w:t>
                    </w:r>
                    <w:r w:rsidRPr="00231FFC">
                      <w:rPr>
                        <w:sz w:val="14"/>
                        <w:szCs w:val="14"/>
                      </w:rPr>
                      <w:t>500</w:t>
                    </w:r>
                  </w:p>
                  <w:p w14:paraId="367C8897" w14:textId="77777777" w:rsidR="00231FFC" w:rsidRPr="00231FFC" w:rsidRDefault="00231FFC" w:rsidP="00231FFC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f: </w:t>
                    </w:r>
                    <w:r w:rsidRPr="00231FFC">
                      <w:rPr>
                        <w:sz w:val="14"/>
                        <w:szCs w:val="14"/>
                      </w:rPr>
                      <w:t>+48 (76) 84 58</w:t>
                    </w:r>
                    <w:r>
                      <w:rPr>
                        <w:sz w:val="14"/>
                        <w:szCs w:val="14"/>
                      </w:rPr>
                      <w:t xml:space="preserve"> 431 | </w:t>
                    </w:r>
                    <w:r w:rsidRPr="00231FFC">
                      <w:rPr>
                        <w:sz w:val="14"/>
                        <w:szCs w:val="14"/>
                      </w:rPr>
                      <w:t>ccc@ccc.eu</w:t>
                    </w:r>
                    <w:r>
                      <w:rPr>
                        <w:sz w:val="14"/>
                        <w:szCs w:val="14"/>
                      </w:rPr>
                      <w:t xml:space="preserve"> | </w:t>
                    </w:r>
                    <w:r w:rsidRPr="00231FFC">
                      <w:rPr>
                        <w:sz w:val="14"/>
                        <w:szCs w:val="14"/>
                      </w:rPr>
                      <w:t>www.ccc.eu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  <w:lang w:eastAsia="pl-PL"/>
      </w:rPr>
      <w:pict w14:anchorId="45521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44564" o:spid="_x0000_s1072" type="#_x0000_t75" style="position:absolute;margin-left:-56.8pt;margin-top:-120pt;width:595.45pt;height:119.65pt;z-index:-251656192;mso-position-horizontal-relative:margin;mso-position-vertical-relative:margin" o:allowincell="f">
          <v:imagedata r:id="rId1" o:title="EN_ eu" cropbottom="56222f"/>
          <w10:wrap anchorx="margin" anchory="margin"/>
        </v:shape>
      </w:pic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FF73" w14:textId="77777777" w:rsidR="000A1C26" w:rsidRDefault="00000000">
    <w:pPr>
      <w:pStyle w:val="Nagwek"/>
    </w:pPr>
    <w:r>
      <w:rPr>
        <w:noProof/>
        <w:lang w:eastAsia="pl-PL"/>
      </w:rPr>
      <w:pict w14:anchorId="79D06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44562" o:spid="_x0000_s1070" type="#_x0000_t75" style="position:absolute;margin-left:-56.8pt;margin-top:-119.75pt;width:595.45pt;height:118.15pt;z-index:-251658240;mso-position-horizontal-relative:margin;mso-position-vertical-relative:margin" o:allowincell="f">
          <v:imagedata r:id="rId1" o:title="EN_ eu" cropbottom="56339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1EA"/>
    <w:multiLevelType w:val="hybridMultilevel"/>
    <w:tmpl w:val="4630E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814FF"/>
    <w:multiLevelType w:val="hybridMultilevel"/>
    <w:tmpl w:val="47B2D09E"/>
    <w:lvl w:ilvl="0" w:tplc="461E7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05985"/>
    <w:multiLevelType w:val="hybridMultilevel"/>
    <w:tmpl w:val="3182C7AC"/>
    <w:lvl w:ilvl="0" w:tplc="461E7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56241"/>
    <w:multiLevelType w:val="hybridMultilevel"/>
    <w:tmpl w:val="789EAA56"/>
    <w:styleLink w:val="Zaimportowanystyl331"/>
    <w:lvl w:ilvl="0" w:tplc="04150011">
      <w:start w:val="1"/>
      <w:numFmt w:val="lowerRoman"/>
      <w:pStyle w:val="RomanLC1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7242054">
    <w:abstractNumId w:val="3"/>
  </w:num>
  <w:num w:numId="2" w16cid:durableId="1844663309">
    <w:abstractNumId w:val="1"/>
  </w:num>
  <w:num w:numId="3" w16cid:durableId="1340691378">
    <w:abstractNumId w:val="2"/>
  </w:num>
  <w:num w:numId="4" w16cid:durableId="1781489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D0"/>
    <w:rsid w:val="00082AD3"/>
    <w:rsid w:val="0008460D"/>
    <w:rsid w:val="000852EE"/>
    <w:rsid w:val="000A1C26"/>
    <w:rsid w:val="000B5A0F"/>
    <w:rsid w:val="000F5B3F"/>
    <w:rsid w:val="001216CC"/>
    <w:rsid w:val="001439E6"/>
    <w:rsid w:val="001B0009"/>
    <w:rsid w:val="001E2576"/>
    <w:rsid w:val="001E6C13"/>
    <w:rsid w:val="00222707"/>
    <w:rsid w:val="00231FFC"/>
    <w:rsid w:val="002E0645"/>
    <w:rsid w:val="00303741"/>
    <w:rsid w:val="003613C9"/>
    <w:rsid w:val="003E42AD"/>
    <w:rsid w:val="0042259D"/>
    <w:rsid w:val="00430E5F"/>
    <w:rsid w:val="004361C4"/>
    <w:rsid w:val="0044561D"/>
    <w:rsid w:val="004A2017"/>
    <w:rsid w:val="004C29FF"/>
    <w:rsid w:val="00543604"/>
    <w:rsid w:val="005563A5"/>
    <w:rsid w:val="005607D0"/>
    <w:rsid w:val="005A2BB5"/>
    <w:rsid w:val="006372BB"/>
    <w:rsid w:val="00640F8B"/>
    <w:rsid w:val="00657F99"/>
    <w:rsid w:val="00694CFB"/>
    <w:rsid w:val="006D5D81"/>
    <w:rsid w:val="00701E95"/>
    <w:rsid w:val="00731834"/>
    <w:rsid w:val="00771E8E"/>
    <w:rsid w:val="007F191A"/>
    <w:rsid w:val="008366C3"/>
    <w:rsid w:val="00904A92"/>
    <w:rsid w:val="00916BDD"/>
    <w:rsid w:val="009746ED"/>
    <w:rsid w:val="009920EA"/>
    <w:rsid w:val="009948A0"/>
    <w:rsid w:val="009D64FC"/>
    <w:rsid w:val="00A136E2"/>
    <w:rsid w:val="00A833A9"/>
    <w:rsid w:val="00A93267"/>
    <w:rsid w:val="00AF366E"/>
    <w:rsid w:val="00B1098C"/>
    <w:rsid w:val="00B20D3E"/>
    <w:rsid w:val="00B357FD"/>
    <w:rsid w:val="00BA66B5"/>
    <w:rsid w:val="00BD53A1"/>
    <w:rsid w:val="00BF7A3E"/>
    <w:rsid w:val="00C21CA0"/>
    <w:rsid w:val="00C34F7E"/>
    <w:rsid w:val="00C84C92"/>
    <w:rsid w:val="00CB3CB3"/>
    <w:rsid w:val="00CD6758"/>
    <w:rsid w:val="00D4184E"/>
    <w:rsid w:val="00D47851"/>
    <w:rsid w:val="00D862B8"/>
    <w:rsid w:val="00E00F79"/>
    <w:rsid w:val="00E0375D"/>
    <w:rsid w:val="00E4508E"/>
    <w:rsid w:val="00EB3C99"/>
    <w:rsid w:val="00EC227E"/>
    <w:rsid w:val="00EC7E7F"/>
    <w:rsid w:val="00EE128D"/>
    <w:rsid w:val="00EE54D9"/>
    <w:rsid w:val="00EF6440"/>
    <w:rsid w:val="00F07332"/>
    <w:rsid w:val="00F13E2E"/>
    <w:rsid w:val="00F17ED6"/>
    <w:rsid w:val="00F320D3"/>
    <w:rsid w:val="00F53BB8"/>
    <w:rsid w:val="00F708F8"/>
    <w:rsid w:val="00FA4786"/>
    <w:rsid w:val="00FF2240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31E41"/>
  <w15:chartTrackingRefBased/>
  <w15:docId w15:val="{BB7D0FC3-CFD2-4D74-894D-F1AD675C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Recipient"/>
    <w:qFormat/>
    <w:rsid w:val="00CD6758"/>
    <w:pPr>
      <w:spacing w:before="1440" w:after="0" w:line="240" w:lineRule="auto"/>
      <w:contextualSpacing/>
    </w:pPr>
    <w:rPr>
      <w:rFonts w:ascii="Segoe UI" w:hAnsi="Segoe UI"/>
      <w:sz w:val="20"/>
    </w:rPr>
  </w:style>
  <w:style w:type="paragraph" w:styleId="Nagwek1">
    <w:name w:val="heading 1"/>
    <w:aliases w:val="Signature"/>
    <w:basedOn w:val="Normalny"/>
    <w:next w:val="Normalny"/>
    <w:link w:val="Nagwek1Znak"/>
    <w:uiPriority w:val="9"/>
    <w:qFormat/>
    <w:rsid w:val="00CD6758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Nagwek2">
    <w:name w:val="heading 2"/>
    <w:aliases w:val="Date"/>
    <w:basedOn w:val="Normalny"/>
    <w:next w:val="Normalny"/>
    <w:link w:val="Nagwek2Znak"/>
    <w:uiPriority w:val="9"/>
    <w:unhideWhenUsed/>
    <w:qFormat/>
    <w:rsid w:val="00F53BB8"/>
    <w:pPr>
      <w:keepNext/>
      <w:keepLines/>
      <w:spacing w:before="0"/>
      <w:jc w:val="right"/>
      <w:outlineLvl w:val="1"/>
    </w:pPr>
    <w:rPr>
      <w:rFonts w:eastAsiaTheme="majorEastAsia" w:cstheme="majorBidi"/>
      <w:sz w:val="1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1C26"/>
  </w:style>
  <w:style w:type="paragraph" w:styleId="Stopka">
    <w:name w:val="footer"/>
    <w:basedOn w:val="Normalny"/>
    <w:link w:val="StopkaZnak"/>
    <w:uiPriority w:val="99"/>
    <w:unhideWhenUsed/>
    <w:rsid w:val="000A1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1C26"/>
  </w:style>
  <w:style w:type="paragraph" w:styleId="Tekstdymka">
    <w:name w:val="Balloon Text"/>
    <w:basedOn w:val="Normalny"/>
    <w:link w:val="TekstdymkaZnak"/>
    <w:uiPriority w:val="99"/>
    <w:semiHidden/>
    <w:unhideWhenUsed/>
    <w:rsid w:val="000A1C26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C26"/>
    <w:rPr>
      <w:rFonts w:ascii="Segoe UI" w:hAnsi="Segoe UI" w:cs="Segoe UI"/>
      <w:sz w:val="18"/>
      <w:szCs w:val="18"/>
    </w:rPr>
  </w:style>
  <w:style w:type="paragraph" w:styleId="Bezodstpw">
    <w:name w:val="No Spacing"/>
    <w:aliases w:val="Text"/>
    <w:uiPriority w:val="1"/>
    <w:qFormat/>
    <w:rsid w:val="00CD6758"/>
    <w:pPr>
      <w:spacing w:before="1200" w:after="0" w:line="360" w:lineRule="auto"/>
      <w:contextualSpacing/>
    </w:pPr>
    <w:rPr>
      <w:rFonts w:ascii="Segoe UI" w:hAnsi="Segoe UI"/>
      <w:sz w:val="20"/>
    </w:rPr>
  </w:style>
  <w:style w:type="character" w:customStyle="1" w:styleId="Nagwek1Znak">
    <w:name w:val="Nagłówek 1 Znak"/>
    <w:aliases w:val="Signature Znak"/>
    <w:basedOn w:val="Domylnaczcionkaakapitu"/>
    <w:link w:val="Nagwek1"/>
    <w:uiPriority w:val="9"/>
    <w:rsid w:val="00CD6758"/>
    <w:rPr>
      <w:rFonts w:ascii="Segoe UI" w:eastAsiaTheme="majorEastAsia" w:hAnsi="Segoe UI" w:cstheme="majorBidi"/>
      <w:sz w:val="20"/>
      <w:szCs w:val="32"/>
    </w:rPr>
  </w:style>
  <w:style w:type="paragraph" w:styleId="Tytu">
    <w:name w:val="Title"/>
    <w:aliases w:val="Headline"/>
    <w:basedOn w:val="Normalny"/>
    <w:next w:val="Normalny"/>
    <w:link w:val="TytuZnak"/>
    <w:uiPriority w:val="10"/>
    <w:qFormat/>
    <w:rsid w:val="00F53BB8"/>
    <w:pPr>
      <w:spacing w:before="1200" w:after="960"/>
    </w:pPr>
    <w:rPr>
      <w:rFonts w:eastAsiaTheme="majorEastAsia" w:cstheme="majorBidi"/>
      <w:b/>
      <w:kern w:val="28"/>
      <w:sz w:val="32"/>
      <w:szCs w:val="56"/>
    </w:rPr>
  </w:style>
  <w:style w:type="character" w:customStyle="1" w:styleId="TytuZnak">
    <w:name w:val="Tytuł Znak"/>
    <w:aliases w:val="Headline Znak"/>
    <w:basedOn w:val="Domylnaczcionkaakapitu"/>
    <w:link w:val="Tytu"/>
    <w:uiPriority w:val="10"/>
    <w:rsid w:val="00F53BB8"/>
    <w:rPr>
      <w:rFonts w:ascii="Segoe UI" w:eastAsiaTheme="majorEastAsia" w:hAnsi="Segoe UI" w:cstheme="majorBidi"/>
      <w:b/>
      <w:kern w:val="28"/>
      <w:sz w:val="32"/>
      <w:szCs w:val="56"/>
    </w:rPr>
  </w:style>
  <w:style w:type="character" w:customStyle="1" w:styleId="Nagwek2Znak">
    <w:name w:val="Nagłówek 2 Znak"/>
    <w:aliases w:val="Date Znak"/>
    <w:basedOn w:val="Domylnaczcionkaakapitu"/>
    <w:link w:val="Nagwek2"/>
    <w:uiPriority w:val="9"/>
    <w:rsid w:val="00F53BB8"/>
    <w:rPr>
      <w:rFonts w:ascii="Segoe UI" w:eastAsiaTheme="majorEastAsia" w:hAnsi="Segoe UI" w:cstheme="majorBidi"/>
      <w:sz w:val="18"/>
      <w:szCs w:val="26"/>
    </w:rPr>
  </w:style>
  <w:style w:type="paragraph" w:styleId="Podtytu">
    <w:name w:val="Subtitle"/>
    <w:aliases w:val="Text-2"/>
    <w:basedOn w:val="Normalny"/>
    <w:next w:val="Normalny"/>
    <w:link w:val="PodtytuZnak"/>
    <w:uiPriority w:val="11"/>
    <w:qFormat/>
    <w:rsid w:val="00916BDD"/>
    <w:pPr>
      <w:numPr>
        <w:ilvl w:val="1"/>
      </w:numPr>
      <w:spacing w:before="600" w:line="276" w:lineRule="auto"/>
      <w:jc w:val="both"/>
    </w:pPr>
    <w:rPr>
      <w:rFonts w:eastAsiaTheme="minorEastAsia"/>
    </w:rPr>
  </w:style>
  <w:style w:type="character" w:customStyle="1" w:styleId="PodtytuZnak">
    <w:name w:val="Podtytuł Znak"/>
    <w:aliases w:val="Text-2 Znak"/>
    <w:basedOn w:val="Domylnaczcionkaakapitu"/>
    <w:link w:val="Podtytu"/>
    <w:uiPriority w:val="11"/>
    <w:rsid w:val="00916BDD"/>
    <w:rPr>
      <w:rFonts w:ascii="Segoe UI" w:eastAsiaTheme="minorEastAsia" w:hAnsi="Segoe UI"/>
      <w:sz w:val="20"/>
    </w:rPr>
  </w:style>
  <w:style w:type="character" w:customStyle="1" w:styleId="cf01">
    <w:name w:val="cf01"/>
    <w:basedOn w:val="Domylnaczcionkaakapitu"/>
    <w:rsid w:val="00E4508E"/>
    <w:rPr>
      <w:rFonts w:ascii="Segoe UI" w:hAnsi="Segoe UI" w:cs="Segoe UI" w:hint="default"/>
    </w:rPr>
  </w:style>
  <w:style w:type="character" w:styleId="Hipercze">
    <w:name w:val="Hyperlink"/>
    <w:basedOn w:val="Domylnaczcionkaakapitu"/>
    <w:uiPriority w:val="99"/>
    <w:unhideWhenUsed/>
    <w:rsid w:val="00231FFC"/>
    <w:rPr>
      <w:color w:val="0563C1" w:themeColor="hyperlink"/>
      <w:u w:val="single"/>
    </w:rPr>
  </w:style>
  <w:style w:type="paragraph" w:customStyle="1" w:styleId="RomanLC1">
    <w:name w:val="Roman_LC_1"/>
    <w:basedOn w:val="Normalny"/>
    <w:uiPriority w:val="99"/>
    <w:rsid w:val="00731834"/>
    <w:pPr>
      <w:numPr>
        <w:numId w:val="1"/>
      </w:numPr>
      <w:spacing w:before="0"/>
      <w:contextualSpacing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Zaimportowanystyl331">
    <w:name w:val="Zaimportowany styl 331"/>
    <w:rsid w:val="00731834"/>
    <w:pPr>
      <w:numPr>
        <w:numId w:val="1"/>
      </w:numPr>
    </w:pPr>
  </w:style>
  <w:style w:type="paragraph" w:styleId="Akapitzlist">
    <w:name w:val="List Paragraph"/>
    <w:basedOn w:val="Normalny"/>
    <w:uiPriority w:val="99"/>
    <w:qFormat/>
    <w:rsid w:val="00EE128D"/>
    <w:pPr>
      <w:spacing w:before="0"/>
      <w:ind w:left="720"/>
    </w:pPr>
    <w:rPr>
      <w:rFonts w:ascii="Arial" w:eastAsia="Times New Roman" w:hAnsi="Arial" w:cs="Times New Roman"/>
      <w:szCs w:val="24"/>
      <w:lang w:eastAsia="en-GB"/>
    </w:rPr>
  </w:style>
  <w:style w:type="paragraph" w:customStyle="1" w:styleId="Default">
    <w:name w:val="Default"/>
    <w:rsid w:val="00EE128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-POLBasic">
    <w:name w:val="P-POL Basic"/>
    <w:basedOn w:val="Normalny"/>
    <w:uiPriority w:val="44"/>
    <w:semiHidden/>
    <w:qFormat/>
    <w:rsid w:val="00EE128D"/>
    <w:pPr>
      <w:spacing w:before="0" w:after="240" w:line="288" w:lineRule="auto"/>
      <w:contextualSpacing w:val="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a.gargol\Documents\Niestandardowe%20szablony%20pakietu%20Office\ccc.eu-pelnomocnictw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9E2D676654A4EB10DECDFCFCD1A00" ma:contentTypeVersion="13" ma:contentTypeDescription="Utwórz nowy dokument." ma:contentTypeScope="" ma:versionID="dcd0bd1febacb1a344ac15ea74b2f52b">
  <xsd:schema xmlns:xsd="http://www.w3.org/2001/XMLSchema" xmlns:xs="http://www.w3.org/2001/XMLSchema" xmlns:p="http://schemas.microsoft.com/office/2006/metadata/properties" xmlns:ns2="ebcb9c15-b7ba-4bc0-bef8-0d2ae5ce8eab" xmlns:ns3="fd9bd7e7-6cb0-4f93-8259-6ee2c87b3e67" targetNamespace="http://schemas.microsoft.com/office/2006/metadata/properties" ma:root="true" ma:fieldsID="f14027857a0d368bdf5ca7497a7ca36a" ns2:_="" ns3:_="">
    <xsd:import namespace="ebcb9c15-b7ba-4bc0-bef8-0d2ae5ce8eab"/>
    <xsd:import namespace="fd9bd7e7-6cb0-4f93-8259-6ee2c87b3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9c15-b7ba-4bc0-bef8-0d2ae5ce8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fe88f47-c54e-47e6-96b5-1eb5baf812ab}" ma:internalName="TaxCatchAll" ma:showField="CatchAllData" ma:web="ebcb9c15-b7ba-4bc0-bef8-0d2ae5ce8e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bd7e7-6cb0-4f93-8259-6ee2c87b3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9f3a2f0e-1c4d-4f98-bffd-727e2c5dbf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cb9c15-b7ba-4bc0-bef8-0d2ae5ce8eab" xsi:nil="true"/>
    <lcf76f155ced4ddcb4097134ff3c332f xmlns="fd9bd7e7-6cb0-4f93-8259-6ee2c87b3e6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6B3FBA-463D-4A96-BF06-8E77E339B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b9c15-b7ba-4bc0-bef8-0d2ae5ce8eab"/>
    <ds:schemaRef ds:uri="fd9bd7e7-6cb0-4f93-8259-6ee2c87b3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E0DEF-D623-45D8-A5F0-7B630D1B98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110A14-B4A2-474E-818B-0682BC6F5B35}">
  <ds:schemaRefs>
    <ds:schemaRef ds:uri="http://schemas.microsoft.com/office/2006/metadata/properties"/>
    <ds:schemaRef ds:uri="http://schemas.microsoft.com/office/infopath/2007/PartnerControls"/>
    <ds:schemaRef ds:uri="ebcb9c15-b7ba-4bc0-bef8-0d2ae5ce8eab"/>
    <ds:schemaRef ds:uri="fd9bd7e7-6cb0-4f93-8259-6ee2c87b3e67"/>
  </ds:schemaRefs>
</ds:datastoreItem>
</file>

<file path=customXml/itemProps4.xml><?xml version="1.0" encoding="utf-8"?>
<ds:datastoreItem xmlns:ds="http://schemas.openxmlformats.org/officeDocument/2006/customXml" ds:itemID="{62571B83-044D-41F4-818A-CAE326833C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ccc.eu-pelnomocnictwo</Template>
  <TotalTime>55</TotalTime>
  <Pages>32</Pages>
  <Words>6846</Words>
  <Characters>41077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Hadzik</dc:creator>
  <cp:keywords/>
  <dc:description/>
  <cp:lastModifiedBy>Anna Raftowicz</cp:lastModifiedBy>
  <cp:revision>6</cp:revision>
  <cp:lastPrinted>2020-11-30T10:15:00Z</cp:lastPrinted>
  <dcterms:created xsi:type="dcterms:W3CDTF">2023-05-15T08:05:00Z</dcterms:created>
  <dcterms:modified xsi:type="dcterms:W3CDTF">2023-05-19T17:29:00Z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0x0101008309E2D676654A4EB10DECDFCFCD1A00</vt:lpwstr>
  </property>
</Properties>
</file>