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0152" w14:textId="77777777" w:rsidR="000A753E" w:rsidRDefault="000A753E" w:rsidP="00547817">
      <w:pPr>
        <w:spacing w:before="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ZWYCZAJNE WALNE ZGROMADZENIE</w:t>
      </w:r>
    </w:p>
    <w:p w14:paraId="6D5551CC" w14:textId="564DABE2" w:rsidR="000A753E" w:rsidRDefault="000A753E" w:rsidP="000A753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ZWOŁANE NA DZIEŃ 1</w:t>
      </w:r>
      <w:r w:rsidR="00547817">
        <w:rPr>
          <w:b/>
          <w:sz w:val="22"/>
        </w:rPr>
        <w:t>2</w:t>
      </w:r>
      <w:r>
        <w:rPr>
          <w:b/>
          <w:sz w:val="22"/>
        </w:rPr>
        <w:t xml:space="preserve"> CZERWCA 202</w:t>
      </w:r>
      <w:r w:rsidR="00547817">
        <w:rPr>
          <w:b/>
          <w:sz w:val="22"/>
        </w:rPr>
        <w:t>3</w:t>
      </w:r>
      <w:r>
        <w:rPr>
          <w:b/>
          <w:sz w:val="22"/>
        </w:rPr>
        <w:t xml:space="preserve"> R.</w:t>
      </w:r>
    </w:p>
    <w:p w14:paraId="7D2FE2FC" w14:textId="77777777" w:rsidR="000A753E" w:rsidRDefault="000A753E" w:rsidP="000A753E">
      <w:pPr>
        <w:spacing w:before="120" w:after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PEŁNOMOCNICTWO</w:t>
      </w:r>
    </w:p>
    <w:p w14:paraId="3123E2B2" w14:textId="77777777" w:rsidR="000A753E" w:rsidRDefault="000A753E" w:rsidP="000A753E">
      <w:pPr>
        <w:spacing w:before="120" w:after="120" w:line="360" w:lineRule="auto"/>
        <w:jc w:val="both"/>
        <w:rPr>
          <w:szCs w:val="20"/>
        </w:rPr>
      </w:pPr>
      <w:r>
        <w:t>Ja, niżej podpisany,</w:t>
      </w:r>
    </w:p>
    <w:p w14:paraId="104919B2" w14:textId="4EA2B75C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3079C84C" w14:textId="2CF69962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CCD181D" w14:textId="197C55D8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BF0E8C9" w14:textId="77777777" w:rsidR="00547817" w:rsidRDefault="000A753E" w:rsidP="000A753E">
      <w:pPr>
        <w:spacing w:before="240" w:after="240"/>
        <w:jc w:val="both"/>
      </w:pPr>
      <w:r>
        <w:t xml:space="preserve">Adres ......................................................................................................................................................................... </w:t>
      </w:r>
    </w:p>
    <w:p w14:paraId="48BC97F6" w14:textId="2322DFD0" w:rsidR="000A753E" w:rsidRDefault="000A753E" w:rsidP="000A753E">
      <w:pPr>
        <w:spacing w:before="240" w:after="240"/>
        <w:jc w:val="both"/>
      </w:pPr>
      <w:r>
        <w:t xml:space="preserve">oraz </w:t>
      </w:r>
    </w:p>
    <w:p w14:paraId="290EA2E3" w14:textId="313672D3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55BA9612" w14:textId="77777777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A7EC920" w14:textId="5F31FCA2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61E9548" w14:textId="10DFE39E" w:rsidR="000A753E" w:rsidRDefault="000A753E" w:rsidP="000A753E">
      <w:pPr>
        <w:spacing w:before="240" w:after="240"/>
        <w:jc w:val="both"/>
      </w:pPr>
      <w:r>
        <w:t>Adres .........................................................................................................................................................................</w:t>
      </w:r>
    </w:p>
    <w:p w14:paraId="0F95850C" w14:textId="77777777" w:rsidR="00547817" w:rsidRDefault="00547817" w:rsidP="000A753E">
      <w:pPr>
        <w:spacing w:before="240" w:after="240"/>
        <w:jc w:val="both"/>
      </w:pPr>
    </w:p>
    <w:p w14:paraId="74036F54" w14:textId="77777777" w:rsidR="00547817" w:rsidRDefault="00547817" w:rsidP="000A753E">
      <w:pPr>
        <w:spacing w:before="240" w:after="240"/>
        <w:jc w:val="both"/>
      </w:pPr>
    </w:p>
    <w:p w14:paraId="5E51A79F" w14:textId="40D5B511" w:rsidR="000A753E" w:rsidRDefault="000A753E" w:rsidP="000A753E">
      <w:pPr>
        <w:spacing w:before="240" w:after="240"/>
        <w:jc w:val="both"/>
      </w:pPr>
      <w:r>
        <w:t xml:space="preserve">oświadczam(y), że …………………………………………………………… (imię i nazwisko/firma akcjonariusza) („Akcjonariusz”) posiada …………………………………….. (liczba) akcji zwykłych na okaziciela CCC Spółki Akcyjnej z siedzibą </w:t>
      </w:r>
      <w:r w:rsidR="005F5889">
        <w:br/>
      </w:r>
      <w:r>
        <w:t>w Polkowicach („Spółka”)</w:t>
      </w:r>
    </w:p>
    <w:p w14:paraId="2547019C" w14:textId="77777777" w:rsidR="00547817" w:rsidRDefault="00547817" w:rsidP="000A753E">
      <w:pPr>
        <w:spacing w:before="240" w:after="240"/>
        <w:jc w:val="both"/>
      </w:pPr>
    </w:p>
    <w:p w14:paraId="7D986F00" w14:textId="51A32A9C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 niniejszym upoważniam(y):</w:t>
      </w:r>
    </w:p>
    <w:p w14:paraId="7BA6814E" w14:textId="77777777" w:rsidR="00547817" w:rsidRDefault="00547817" w:rsidP="000A753E">
      <w:pPr>
        <w:spacing w:before="240"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FF7D2C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56F3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Pana/Panią ……………………………………..…………………</w:t>
            </w:r>
            <w:r>
              <w:t>, legitymującego (legitymującą) się paszportem/dowodem tożsamości/innym urzędowym dokumentem tożsamości ………………………………….</w:t>
            </w:r>
          </w:p>
        </w:tc>
      </w:tr>
    </w:tbl>
    <w:p w14:paraId="21122F09" w14:textId="77777777" w:rsidR="00547817" w:rsidRDefault="00547817" w:rsidP="000A753E">
      <w:pPr>
        <w:spacing w:before="240" w:after="120"/>
        <w:jc w:val="both"/>
        <w:rPr>
          <w:b/>
        </w:rPr>
      </w:pPr>
    </w:p>
    <w:p w14:paraId="6871D31B" w14:textId="1E20C8B4" w:rsidR="000A753E" w:rsidRDefault="000A753E" w:rsidP="000A753E">
      <w:pPr>
        <w:spacing w:before="240" w:after="120"/>
        <w:jc w:val="both"/>
      </w:pPr>
      <w:r>
        <w:rPr>
          <w:b/>
        </w:rPr>
        <w:t>do reprezentowania</w:t>
      </w:r>
      <w:r>
        <w:t xml:space="preserve"> Akcjonariusza na Zwyczajnym Walnym Zgromadzeniu Akcjonariuszy, zwołanym na dzień </w:t>
      </w:r>
      <w:r>
        <w:br/>
      </w:r>
      <w:r>
        <w:rPr>
          <w:b/>
        </w:rPr>
        <w:t>1</w:t>
      </w:r>
      <w:r w:rsidR="00547817">
        <w:rPr>
          <w:b/>
        </w:rPr>
        <w:t>2</w:t>
      </w:r>
      <w:r>
        <w:rPr>
          <w:b/>
        </w:rPr>
        <w:t xml:space="preserve"> czerwca 202</w:t>
      </w:r>
      <w:r w:rsidR="00547817">
        <w:rPr>
          <w:b/>
        </w:rPr>
        <w:t>3</w:t>
      </w:r>
      <w:r>
        <w:rPr>
          <w:b/>
        </w:rPr>
        <w:t xml:space="preserve"> r., godzina 12:00</w:t>
      </w:r>
      <w:r>
        <w:t>, w siedzibie Spółki w Polkowicach, ul. Strefowa 6, 59-101 Polkowice („</w:t>
      </w:r>
      <w:r>
        <w:rPr>
          <w:b/>
        </w:rPr>
        <w:t>Zwyczajne Walne Zgromadzenie</w:t>
      </w:r>
      <w:r>
        <w:t>”), a w szczególności do udziału i zabierania głosu na Zwyczajnym Walnym Zgromadzeniu, do podpisania listy obecności oraz do głosowania w imieniu Akcjonariusza zgodnie z instrukcją co do sposobu głosowania zamieszczoną poniżej / według uznania pełnomocnika</w:t>
      </w:r>
      <w:r>
        <w:rPr>
          <w:rStyle w:val="Odwoanieprzypisudolnego"/>
        </w:rPr>
        <w:footnoteReference w:id="1"/>
      </w:r>
      <w:r>
        <w:t>.</w:t>
      </w:r>
    </w:p>
    <w:p w14:paraId="5EBB8E2E" w14:textId="77777777" w:rsidR="00547817" w:rsidRDefault="00547817" w:rsidP="000A753E">
      <w:pPr>
        <w:spacing w:before="240" w:after="120"/>
        <w:jc w:val="both"/>
        <w:rPr>
          <w:szCs w:val="20"/>
        </w:rPr>
      </w:pPr>
    </w:p>
    <w:p w14:paraId="71BC8FA4" w14:textId="77777777" w:rsidR="000A753E" w:rsidRDefault="000A753E" w:rsidP="000A753E">
      <w:pPr>
        <w:spacing w:before="24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0A753E" w14:paraId="58CADE98" w14:textId="77777777">
        <w:tc>
          <w:tcPr>
            <w:tcW w:w="4621" w:type="dxa"/>
            <w:hideMark/>
          </w:tcPr>
          <w:p w14:paraId="69DF88CD" w14:textId="77777777" w:rsidR="000A753E" w:rsidRDefault="000A753E">
            <w:pPr>
              <w:spacing w:before="120" w:after="120"/>
              <w:jc w:val="both"/>
            </w:pPr>
            <w:r>
              <w:t>___________________________________</w:t>
            </w:r>
          </w:p>
          <w:p w14:paraId="3F9014FD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581F2B2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354866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  <w:tc>
          <w:tcPr>
            <w:tcW w:w="4622" w:type="dxa"/>
            <w:hideMark/>
          </w:tcPr>
          <w:p w14:paraId="359B2759" w14:textId="77777777" w:rsidR="000A753E" w:rsidRDefault="000A753E">
            <w:pPr>
              <w:spacing w:before="120" w:after="120"/>
              <w:jc w:val="both"/>
            </w:pPr>
            <w:r>
              <w:t>____________________________________</w:t>
            </w:r>
          </w:p>
          <w:p w14:paraId="1C415960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20E7B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50AEB10B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</w:tr>
    </w:tbl>
    <w:p w14:paraId="79CA40C3" w14:textId="77777777" w:rsidR="000A753E" w:rsidRDefault="000A753E" w:rsidP="000A753E">
      <w:pPr>
        <w:spacing w:before="120" w:after="120"/>
        <w:jc w:val="center"/>
        <w:rPr>
          <w:szCs w:val="20"/>
        </w:rPr>
      </w:pPr>
      <w:r>
        <w:br w:type="page"/>
      </w:r>
      <w:r>
        <w:rPr>
          <w:b/>
        </w:rPr>
        <w:lastRenderedPageBreak/>
        <w:t>WAŻNE INFORMACJE:</w:t>
      </w:r>
    </w:p>
    <w:p w14:paraId="5F2366FC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Akcjonariusza</w:t>
      </w:r>
    </w:p>
    <w:p w14:paraId="6C32ABFC" w14:textId="77777777" w:rsidR="000A753E" w:rsidRDefault="000A753E" w:rsidP="000A753E">
      <w:pPr>
        <w:spacing w:before="120" w:after="120"/>
        <w:jc w:val="both"/>
      </w:pPr>
      <w:r>
        <w:t>W celu identyfikacji akcjonariusza udzielającego pełnomocnictwa, do niniejszego pełnomocnictwa powinna zostać załączona:</w:t>
      </w:r>
    </w:p>
    <w:p w14:paraId="6EFCC599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kopia dowodu osobistego, paszportu lub innego urzędowego dokumentu potwierdzającego tożsamość akcjonariusza; albo</w:t>
      </w:r>
    </w:p>
    <w:p w14:paraId="723583E0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innego niż osoba fizyczna - kopia odpisu z właściwego rejestru lub innego dokumentu potwierdzającego upoważnienie osoby fizycznej (lub osób fizycznych) do reprezentowania Akcjonariusza na Nadzwyczajnym Walnym Zgromadzeniu (np. nieprzerwany ciąg pełnomocnictw).</w:t>
      </w:r>
    </w:p>
    <w:p w14:paraId="0A112DFA" w14:textId="77777777" w:rsidR="000A753E" w:rsidRDefault="000A753E" w:rsidP="000A753E">
      <w:pPr>
        <w:spacing w:before="120" w:after="120"/>
        <w:jc w:val="both"/>
      </w:pPr>
      <w:r>
        <w:t>W przypadku wątpliwości co do prawdziwości kopii wyżej wymienionych dokumentów, Zarząd zastrzega sobie prawo do żądania od pełnomocnika okazania przy sporządzaniu listy obecności:</w:t>
      </w:r>
    </w:p>
    <w:p w14:paraId="501D7E33" w14:textId="77777777" w:rsidR="000A753E" w:rsidRPr="00AB6F79" w:rsidRDefault="000A753E" w:rsidP="00AB6F79">
      <w:pPr>
        <w:pStyle w:val="RomanLC1"/>
        <w:numPr>
          <w:ilvl w:val="0"/>
          <w:numId w:val="10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AB6F79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kopii potwierdzonej za zgodność z oryginałem przez notariusza lub inny podmiot uprawniony do potwierdzania za zgodność z oryginałem kopii dowodu osobistego, paszportu lub innego urzędowego dokumentu potwierdzającego tożsamość akcjonariusza; albo</w:t>
      </w:r>
    </w:p>
    <w:p w14:paraId="167F5514" w14:textId="77777777" w:rsidR="000A753E" w:rsidRDefault="000A753E" w:rsidP="00547817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sz w:val="20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akcjonariusza innego niż osoba fizyczna - oryginału lub kopii potwierdzonej za zgodność z oryginałem przez notariusza lub inny podmiot uprawniony do potwierdzania za zgodność </w:t>
      </w: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(lub osób fizycznych) do reprezentowania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 pełnomocnika na Zwyczajnym Walnym Zgromadzeniu (np. nieprzerwany ciąg pełnomocnictw).</w:t>
      </w:r>
    </w:p>
    <w:p w14:paraId="2DEF9EFB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pełnomocnika</w:t>
      </w:r>
    </w:p>
    <w:p w14:paraId="5CB2DE4C" w14:textId="77777777" w:rsidR="000A753E" w:rsidRDefault="000A753E" w:rsidP="000A753E">
      <w:pPr>
        <w:spacing w:before="120" w:after="120"/>
        <w:jc w:val="both"/>
      </w:pPr>
      <w:r>
        <w:t>W celu identyfikacji pełnomocnika, Zarząd zastrzega sobie prawo do żądania od pełnomocnika okazania przy sporządzaniu listy obecności:</w:t>
      </w:r>
    </w:p>
    <w:p w14:paraId="5506DEA7" w14:textId="77777777" w:rsidR="000A753E" w:rsidRPr="005F5889" w:rsidRDefault="000A753E" w:rsidP="000A753E">
      <w:pPr>
        <w:pStyle w:val="RomanLC1"/>
        <w:numPr>
          <w:ilvl w:val="0"/>
          <w:numId w:val="7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 przypadku pełnomocnika będącego osobą fizyczną - dowodu osobistego, paszportu lub innego urzędowego dokumentu potwierdzającego tożsamość pełnomocnika; albo</w:t>
      </w:r>
    </w:p>
    <w:p w14:paraId="0E5B902B" w14:textId="40C7D467" w:rsidR="000A753E" w:rsidRPr="005F5889" w:rsidRDefault="000A753E" w:rsidP="005F5889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pełnomocnika innego niż osoba fizyczna - oryginału lub kopii potwierdzonej za zgodność z oryginałem przez notariusza lub inny podmiot uprawniony do potwierdzania za zgodność 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(osób fizycznych) do reprezentowania akcjonariusza na Zwyczajnym Walnym Zgromadzeniu (np. nieprzerwany ciąg pełnomocnictw).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18216CF9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DE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      </w:r>
            <w:r>
              <w:rPr>
                <w:rFonts w:ascii="Times New Roman Bold" w:hAnsi="Times New Roman Bold"/>
                <w:b/>
                <w:vertAlign w:val="superscript"/>
              </w:rPr>
              <w:t>3</w:t>
            </w:r>
            <w:r>
              <w:rPr>
                <w:b/>
              </w:rPr>
              <w:t xml:space="preserve"> KODEKSU SPÓŁEK HANDLOWYCH, AKCJONARIUSZ MOŻE NIE ZOSTAĆ DOPUSZCZONY DO UCZESTNICTWA W ZWYCZAJNYM WALNYM ZGROMADZENIU.</w:t>
            </w:r>
          </w:p>
        </w:tc>
      </w:tr>
    </w:tbl>
    <w:p w14:paraId="555E4075" w14:textId="77777777" w:rsidR="000A753E" w:rsidRDefault="000A753E" w:rsidP="000A753E">
      <w:pPr>
        <w:spacing w:before="60" w:after="6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4617C3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498" w14:textId="77777777" w:rsidR="000A753E" w:rsidRPr="00AB6F79" w:rsidRDefault="000A753E">
            <w:pPr>
              <w:spacing w:before="120" w:after="120"/>
              <w:jc w:val="both"/>
              <w:rPr>
                <w:rFonts w:cs="Segoe UI"/>
                <w:b/>
                <w:caps/>
              </w:rPr>
            </w:pPr>
            <w:r w:rsidRPr="00AB6F79">
              <w:rPr>
                <w:rFonts w:cs="Segoe UI"/>
                <w:b/>
                <w:caps/>
              </w:rPr>
              <w:t>ZWRACAMY UWAGĘ, ŻE Spółka nie nakłada obowiązku udzielania pełnomocnictwa na powyższym formularzu.</w:t>
            </w:r>
          </w:p>
        </w:tc>
      </w:tr>
    </w:tbl>
    <w:p w14:paraId="200A64B1" w14:textId="77777777" w:rsidR="000A753E" w:rsidRDefault="000A753E" w:rsidP="000A753E">
      <w:pPr>
        <w:spacing w:before="120" w:after="120"/>
        <w:jc w:val="center"/>
        <w:rPr>
          <w:rFonts w:ascii="Times New Roman" w:hAnsi="Times New Roman"/>
          <w:b/>
          <w:szCs w:val="20"/>
        </w:rPr>
      </w:pPr>
    </w:p>
    <w:p w14:paraId="49C58D67" w14:textId="77777777" w:rsidR="000A753E" w:rsidRDefault="000A753E" w:rsidP="000A753E">
      <w:pPr>
        <w:spacing w:before="120" w:after="120"/>
        <w:jc w:val="center"/>
        <w:rPr>
          <w:b/>
        </w:rPr>
      </w:pPr>
    </w:p>
    <w:p w14:paraId="3ACE7D9D" w14:textId="77777777" w:rsidR="000A753E" w:rsidRDefault="000A753E" w:rsidP="000A753E">
      <w:pPr>
        <w:spacing w:before="120" w:after="120"/>
        <w:jc w:val="center"/>
        <w:rPr>
          <w:b/>
          <w:sz w:val="22"/>
        </w:rPr>
      </w:pPr>
    </w:p>
    <w:p w14:paraId="1EB5B7AB" w14:textId="77777777" w:rsidR="000A753E" w:rsidRDefault="000A753E" w:rsidP="000A753E">
      <w:pPr>
        <w:spacing w:before="120" w:after="120"/>
        <w:rPr>
          <w:b/>
          <w:sz w:val="22"/>
        </w:rPr>
      </w:pPr>
    </w:p>
    <w:p w14:paraId="3C53E779" w14:textId="77777777" w:rsidR="000A753E" w:rsidRDefault="000A753E" w:rsidP="000A753E">
      <w:pPr>
        <w:spacing w:before="120" w:after="120"/>
        <w:rPr>
          <w:b/>
          <w:szCs w:val="20"/>
        </w:rPr>
      </w:pPr>
    </w:p>
    <w:p w14:paraId="79E3EA51" w14:textId="77777777" w:rsidR="000A753E" w:rsidRDefault="000A753E" w:rsidP="000A753E">
      <w:pPr>
        <w:spacing w:before="120" w:after="120"/>
        <w:rPr>
          <w:b/>
        </w:rPr>
      </w:pPr>
    </w:p>
    <w:p w14:paraId="37A10BB4" w14:textId="77777777" w:rsidR="000A753E" w:rsidRDefault="000A753E" w:rsidP="000A753E">
      <w:pPr>
        <w:spacing w:before="120" w:after="120"/>
        <w:jc w:val="center"/>
        <w:rPr>
          <w:b/>
        </w:rPr>
      </w:pPr>
      <w:r>
        <w:rPr>
          <w:b/>
        </w:rPr>
        <w:t>INSTRUKCJA DOTYCZĄCA WYKONYWANIA PRAWA GŁOSU PRZEZ PEŁNOMOCNIKA</w:t>
      </w:r>
    </w:p>
    <w:p w14:paraId="384ACFFC" w14:textId="77777777" w:rsidR="000A753E" w:rsidRDefault="000A753E" w:rsidP="000A753E">
      <w:pPr>
        <w:spacing w:before="120" w:after="120"/>
        <w:ind w:right="400"/>
        <w:jc w:val="both"/>
        <w:rPr>
          <w:b/>
        </w:rPr>
      </w:pPr>
    </w:p>
    <w:p w14:paraId="2919B6FD" w14:textId="6B26563D" w:rsidR="000A753E" w:rsidRDefault="000A753E" w:rsidP="000A753E">
      <w:pPr>
        <w:spacing w:before="120" w:after="120"/>
        <w:jc w:val="both"/>
      </w:pPr>
      <w:r>
        <w:t xml:space="preserve">Zwyczajne Walne Zgromadzenie CCC Spółki Akcyjnej z siedzibą w Polkowicach zwołane na dzień </w:t>
      </w:r>
      <w:r>
        <w:br/>
      </w:r>
      <w:r>
        <w:rPr>
          <w:b/>
        </w:rPr>
        <w:t>1</w:t>
      </w:r>
      <w:r w:rsidR="005F5889">
        <w:rPr>
          <w:b/>
        </w:rPr>
        <w:t>2</w:t>
      </w:r>
      <w:r>
        <w:rPr>
          <w:b/>
        </w:rPr>
        <w:t xml:space="preserve"> czerwca 202</w:t>
      </w:r>
      <w:r w:rsidR="00FA286D">
        <w:rPr>
          <w:b/>
        </w:rPr>
        <w:t>3</w:t>
      </w:r>
      <w:r>
        <w:rPr>
          <w:b/>
        </w:rPr>
        <w:t xml:space="preserve"> r., godzina 12:00</w:t>
      </w:r>
      <w:r>
        <w:t>, w siedzibie Spółki w Polkowicach</w:t>
      </w:r>
      <w:r>
        <w:rPr>
          <w:bCs/>
        </w:rPr>
        <w:t>,</w:t>
      </w:r>
      <w:r>
        <w:rPr>
          <w:b/>
          <w:bCs/>
        </w:rPr>
        <w:t> </w:t>
      </w:r>
      <w:r>
        <w:t>ul. Strefowa 6, 59-101 Polkowice.</w:t>
      </w:r>
    </w:p>
    <w:p w14:paraId="5A8DC37A" w14:textId="77777777" w:rsidR="000A753E" w:rsidRDefault="000A753E" w:rsidP="000A753E">
      <w:pPr>
        <w:keepNext/>
        <w:spacing w:before="240" w:after="240"/>
        <w:jc w:val="center"/>
        <w:rPr>
          <w:b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</w:rPr>
        <w:t>OBJAŚNIENIA</w:t>
      </w:r>
    </w:p>
    <w:p w14:paraId="0B9108AC" w14:textId="77777777" w:rsidR="000A753E" w:rsidRDefault="000A753E" w:rsidP="000A753E">
      <w:pPr>
        <w:keepNext/>
        <w:spacing w:before="120" w:after="120"/>
        <w:jc w:val="both"/>
      </w:pPr>
      <w: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560670CB" w14:textId="77777777" w:rsidR="000A753E" w:rsidRDefault="000A753E" w:rsidP="000A753E">
      <w:pPr>
        <w:spacing w:before="120" w:after="120"/>
        <w:jc w:val="both"/>
      </w:pPr>
      <w: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5022126F" w14:textId="77777777" w:rsidR="000A753E" w:rsidRDefault="000A753E" w:rsidP="005F5889">
      <w:pPr>
        <w:keepNext/>
        <w:spacing w:before="120" w:after="120"/>
        <w:jc w:val="both"/>
      </w:pPr>
      <w:r>
        <w:t xml:space="preserve">Projekty uchwał, których podjęcie jest planowane w poszczególnych punktach porządku obrad, stanowią załączniki do niniejszej instrukcji. </w:t>
      </w:r>
    </w:p>
    <w:p w14:paraId="4629FB60" w14:textId="5D308396" w:rsidR="000A753E" w:rsidRPr="005F5889" w:rsidRDefault="000A753E" w:rsidP="005F5889">
      <w:pPr>
        <w:keepNext/>
        <w:spacing w:before="120" w:after="120"/>
        <w:jc w:val="both"/>
        <w:rPr>
          <w:b/>
          <w:bCs/>
        </w:rPr>
      </w:pPr>
      <w:r w:rsidRPr="005F5889">
        <w:rPr>
          <w:b/>
          <w:bCs/>
        </w:rPr>
        <w:t xml:space="preserve"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</w:t>
      </w:r>
      <w:r w:rsidR="005F5889">
        <w:rPr>
          <w:b/>
          <w:bCs/>
        </w:rPr>
        <w:br/>
      </w:r>
      <w:r w:rsidRPr="005F5889">
        <w:rPr>
          <w:b/>
          <w:bCs/>
        </w:rPr>
        <w:t>w rubryce „inne” sposobu postępowania pełnomocnika w powyższej sytuacji.</w:t>
      </w:r>
    </w:p>
    <w:p w14:paraId="382D38A1" w14:textId="539D5D8D" w:rsidR="000A753E" w:rsidRDefault="000A753E" w:rsidP="000A753E">
      <w:pPr>
        <w:spacing w:before="120" w:after="120"/>
        <w:jc w:val="center"/>
        <w:rPr>
          <w:b/>
          <w:szCs w:val="20"/>
        </w:rPr>
      </w:pPr>
      <w:r>
        <w:br w:type="page"/>
      </w:r>
    </w:p>
    <w:p w14:paraId="3AB6AF9A" w14:textId="77777777" w:rsidR="000A753E" w:rsidRDefault="000A753E" w:rsidP="00731834">
      <w:pPr>
        <w:spacing w:before="120" w:after="120"/>
        <w:jc w:val="center"/>
        <w:rPr>
          <w:b/>
          <w:szCs w:val="20"/>
        </w:rPr>
      </w:pPr>
    </w:p>
    <w:p w14:paraId="23EFB7DC" w14:textId="39E253D4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 w:rsidRPr="006D5D81">
        <w:rPr>
          <w:b/>
          <w:szCs w:val="20"/>
        </w:rPr>
        <w:t>PORZĄDEK OBRAD 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F46E" w14:textId="6A46D46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7 Porządku obrad - Podjęcie uchwały w sprawie zatwierdzenia Jednostkowego sprawozdania finansowego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427522B6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090D1" w14:textId="6A83AB52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8 Porządku obrad - Podjęcie uchwały w SPRAWIE</w:t>
            </w:r>
            <w:r w:rsidRPr="006D5D81">
              <w:rPr>
                <w:bCs/>
                <w:i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zatwierdzenia Skonsolidowanego sprawozdania finansowego Grupy Kapitałowej CCC S.A.</w:t>
            </w:r>
            <w:r w:rsidR="006D5D81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oraz Sprawozdania Zarządu z działalności Grupy Kapitałowej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5B307CF6" w14:textId="77777777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C8D6" w14:textId="32025996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9 Porządku obrad - Podjęcie uchwały w SPRAWIE PO</w:t>
            </w:r>
            <w:r w:rsidR="006D5D81">
              <w:rPr>
                <w:bCs/>
                <w:caps/>
                <w:sz w:val="18"/>
                <w:szCs w:val="18"/>
              </w:rPr>
              <w:t>krycia straty</w:t>
            </w:r>
            <w:r w:rsidRPr="006D5D81">
              <w:rPr>
                <w:bCs/>
                <w:caps/>
                <w:sz w:val="18"/>
                <w:szCs w:val="18"/>
              </w:rPr>
              <w:t xml:space="preserve"> za rok obrotowy rozpoczynający się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E70930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12E50A2B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DAC5" w14:textId="4A11C5E5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(Marcinowi czyczerskiemu)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DCAA9E8" w14:textId="77777777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6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3D957C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7C3C1D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F0A4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9EF602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48B8E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3EA054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2800764" w14:textId="77777777" w:rsidTr="009D64FC">
        <w:trPr>
          <w:trHeight w:val="140"/>
        </w:trPr>
        <w:tc>
          <w:tcPr>
            <w:tcW w:w="3076" w:type="dxa"/>
            <w:tcBorders>
              <w:top w:val="nil"/>
            </w:tcBorders>
          </w:tcPr>
          <w:p w14:paraId="0CED5AB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4751F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5FCE8E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765C5A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4A84B8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AAB2ED6" w14:textId="77777777" w:rsidTr="00C47DDA">
        <w:trPr>
          <w:trHeight w:val="908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D0C3C" w14:textId="3E380CC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(karolowi półtorakowi)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  <w:t>(Projekt uchwały – załącznik nr 7)</w:t>
            </w:r>
          </w:p>
        </w:tc>
      </w:tr>
      <w:tr w:rsidR="00731834" w:rsidRPr="00477614" w14:paraId="4040280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430CE2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F61F60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5C27488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A1707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0985D4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7BDA6C2" w14:textId="77777777" w:rsidTr="009D64FC">
        <w:trPr>
          <w:trHeight w:val="198"/>
        </w:trPr>
        <w:tc>
          <w:tcPr>
            <w:tcW w:w="3076" w:type="dxa"/>
            <w:tcBorders>
              <w:top w:val="nil"/>
            </w:tcBorders>
          </w:tcPr>
          <w:p w14:paraId="16E2D33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08D9CC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ACAE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52157F8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1B3431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2E32EC6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88C0" w14:textId="066B9A5F" w:rsidR="00731834" w:rsidRPr="006D5D81" w:rsidRDefault="00731834" w:rsidP="00C47DDA">
            <w:pPr>
              <w:tabs>
                <w:tab w:val="left" w:pos="1260"/>
              </w:tabs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holewie)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</w:t>
            </w:r>
            <w:r w:rsidRPr="006D5D81">
              <w:rPr>
                <w:bCs/>
                <w:caps/>
                <w:sz w:val="18"/>
                <w:szCs w:val="18"/>
              </w:rPr>
              <w:lastRenderedPageBreak/>
              <w:t>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 (</w:t>
            </w:r>
            <w:r w:rsidRPr="006D5D81">
              <w:rPr>
                <w:bCs/>
                <w:sz w:val="18"/>
                <w:szCs w:val="18"/>
              </w:rPr>
              <w:t>Projekt uchwały – załącznik nr 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A6E63F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0865A0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D39121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176E73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9924A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C378EC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351E430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00B96487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7E561E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189822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334F6E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7ABC1C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E6E93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189CF" w14:textId="32393F1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(igorowi matusowi)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6A40AE60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7C0EC0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31BCFA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CF97B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A0E59C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39752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F3F3AD6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631E5A0" w14:textId="77777777" w:rsidTr="009D64FC">
        <w:trPr>
          <w:trHeight w:val="128"/>
        </w:trPr>
        <w:tc>
          <w:tcPr>
            <w:tcW w:w="3076" w:type="dxa"/>
            <w:tcBorders>
              <w:top w:val="nil"/>
            </w:tcBorders>
          </w:tcPr>
          <w:p w14:paraId="0660DD7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1056B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52637A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28B73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42EA70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3900ECBA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6083" w14:textId="4A2DFE54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(kryspinowi derejczykowi)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t>1 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17</w:t>
            </w:r>
            <w:r w:rsidRPr="006D5D81">
              <w:rPr>
                <w:bCs/>
                <w:caps/>
                <w:sz w:val="18"/>
                <w:szCs w:val="18"/>
              </w:rPr>
              <w:t xml:space="preserve">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3E6B64A5" w14:textId="6182CA22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2CFC4E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866C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7087DB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CAAF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9CD67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37FD1307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415DFC" w14:textId="77777777" w:rsidTr="009D64FC">
        <w:trPr>
          <w:trHeight w:val="185"/>
        </w:trPr>
        <w:tc>
          <w:tcPr>
            <w:tcW w:w="3076" w:type="dxa"/>
            <w:tcBorders>
              <w:top w:val="nil"/>
            </w:tcBorders>
          </w:tcPr>
          <w:p w14:paraId="6EA76B2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B53B14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6D5CDB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795FE5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DBF8675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59DD1CA7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BF0AE" w14:textId="09D12CD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10 Porządku obrad - Podjęcie uchwały w SPRAWIE udzielenia Wiceprezesowi Zarządu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 xml:space="preserve">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marciniakowi)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29 września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2022 r. </w:t>
            </w:r>
          </w:p>
          <w:p w14:paraId="3C5D1435" w14:textId="71917096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BD0DD8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2A125F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B3AFCE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105FBC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D988F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B5DC4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854E0B" w14:textId="77777777" w:rsidTr="009D64FC">
        <w:trPr>
          <w:trHeight w:val="230"/>
        </w:trPr>
        <w:tc>
          <w:tcPr>
            <w:tcW w:w="3076" w:type="dxa"/>
            <w:tcBorders>
              <w:top w:val="nil"/>
            </w:tcBorders>
          </w:tcPr>
          <w:p w14:paraId="57D9BBA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8D23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95CADD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90967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5C0FE678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20D2108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0B3C" w14:textId="4248A107" w:rsidR="009D64FC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>Punkt 1</w:t>
            </w:r>
            <w:r w:rsidR="009D64FC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(Dariuszowi Miłkowi)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br/>
            </w:r>
            <w:r w:rsidR="009D64FC" w:rsidRPr="006D5D81">
              <w:rPr>
                <w:bCs/>
                <w:caps/>
                <w:sz w:val="18"/>
                <w:szCs w:val="18"/>
              </w:rPr>
              <w:t>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13618FB0" w14:textId="2F57EA32" w:rsidR="00731834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A8F1D73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5D0F0B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AFAF5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DE677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D71C4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7B058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A06999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31616BC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FE27A2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B3E49C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090B7B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7FFEF6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056DA2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5754C" w14:textId="7F9EC1D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(wiesławowi olsiowi)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7FD1C1D1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E91F24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44B995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345C4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69D55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CD5CC7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111AFCB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BDEC57" w14:textId="77777777" w:rsidTr="000B5A0F">
        <w:trPr>
          <w:trHeight w:val="261"/>
        </w:trPr>
        <w:tc>
          <w:tcPr>
            <w:tcW w:w="3076" w:type="dxa"/>
            <w:tcBorders>
              <w:top w:val="nil"/>
            </w:tcBorders>
          </w:tcPr>
          <w:p w14:paraId="5980392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2CB0AB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EC683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45F1CF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1206F6A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AA2153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7C378" w14:textId="4CB39A2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(Waldemarowi Jurkiewiczowi)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</w:t>
            </w:r>
            <w:r w:rsidR="000B5A0F">
              <w:rPr>
                <w:bCs/>
                <w:caps/>
                <w:sz w:val="18"/>
                <w:szCs w:val="18"/>
              </w:rPr>
              <w:t xml:space="preserve">e </w:t>
            </w:r>
            <w:r w:rsidRPr="006D5D81">
              <w:rPr>
                <w:bCs/>
                <w:caps/>
                <w:sz w:val="18"/>
                <w:szCs w:val="18"/>
              </w:rPr>
              <w:t>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0B5A0F">
              <w:rPr>
                <w:bCs/>
                <w:caps/>
                <w:sz w:val="18"/>
                <w:szCs w:val="18"/>
              </w:rPr>
              <w:t>15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394296DB" w14:textId="77777777" w:rsidR="00731834" w:rsidRPr="006D5D81" w:rsidRDefault="00731834" w:rsidP="00C47DDA">
            <w:pPr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C81C96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715C28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8D4176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9174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61DD6B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C2E2C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33E7D9D9" w14:textId="77777777" w:rsidTr="000B5A0F">
        <w:trPr>
          <w:trHeight w:val="136"/>
        </w:trPr>
        <w:tc>
          <w:tcPr>
            <w:tcW w:w="3076" w:type="dxa"/>
            <w:tcBorders>
              <w:top w:val="nil"/>
            </w:tcBorders>
          </w:tcPr>
          <w:p w14:paraId="5C661D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34B134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FB87ED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9CB7F8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09D337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18132C0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8DD3F" w14:textId="4C6FC03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(filipowi gorczycy)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267CAD5A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15)</w:t>
            </w:r>
          </w:p>
        </w:tc>
      </w:tr>
      <w:tr w:rsidR="00731834" w:rsidRPr="00477614" w14:paraId="61AFB55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28C528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C4693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A9877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636B2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B5F4A3D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A3307F1" w14:textId="77777777" w:rsidTr="000B5A0F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66CA111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88B7DBD" w14:textId="48E54FEE" w:rsidR="00731834" w:rsidRPr="006D5D81" w:rsidRDefault="000B5A0F" w:rsidP="00C4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="00731834" w:rsidRPr="006D5D81">
              <w:rPr>
                <w:bCs/>
                <w:sz w:val="16"/>
                <w:szCs w:val="16"/>
              </w:rPr>
              <w:t>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AE6901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7B9C8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02C481F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666A6C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8460C" w14:textId="1FBE98E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(zofii dzik)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7E841D56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16)</w:t>
            </w:r>
          </w:p>
        </w:tc>
      </w:tr>
      <w:tr w:rsidR="00731834" w:rsidRPr="00477614" w14:paraId="06F9FB36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D0D86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AF0B15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ECFF4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ADDFE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185041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D9688B" w14:textId="77777777" w:rsidTr="000B5A0F">
        <w:trPr>
          <w:trHeight w:val="132"/>
        </w:trPr>
        <w:tc>
          <w:tcPr>
            <w:tcW w:w="3076" w:type="dxa"/>
            <w:tcBorders>
              <w:top w:val="nil"/>
            </w:tcBorders>
          </w:tcPr>
          <w:p w14:paraId="56CAEB9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3DB986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C5917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634F7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F8C534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09E0A001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B5FB8" w14:textId="2C899C6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(mariuszowi gnychowi)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</w:t>
            </w:r>
            <w:r w:rsidR="000B5A0F">
              <w:rPr>
                <w:bCs/>
                <w:caps/>
                <w:sz w:val="18"/>
                <w:szCs w:val="18"/>
              </w:rPr>
              <w:t>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</w:t>
            </w:r>
            <w:r w:rsidR="000B5A0F">
              <w:rPr>
                <w:bCs/>
                <w:caps/>
                <w:sz w:val="18"/>
                <w:szCs w:val="18"/>
              </w:rPr>
              <w:t>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19C3DC21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17)</w:t>
            </w:r>
          </w:p>
        </w:tc>
      </w:tr>
      <w:tr w:rsidR="00731834" w:rsidRPr="00477614" w14:paraId="45816AB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966FAD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EB0DD1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21ED2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375277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076B81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B523FAF" w14:textId="77777777" w:rsidTr="000B5A0F">
        <w:trPr>
          <w:trHeight w:val="190"/>
        </w:trPr>
        <w:tc>
          <w:tcPr>
            <w:tcW w:w="3076" w:type="dxa"/>
            <w:tcBorders>
              <w:top w:val="nil"/>
            </w:tcBorders>
          </w:tcPr>
          <w:p w14:paraId="14141D4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0CA9FB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18827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69DDF8F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D6213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4E2EB4" w14:paraId="556079D3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BF2DA" w14:textId="4403BB08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12 Porządku obrad - Podjęcie uchwały w sprawie ZAOPINIOWANIA SPRAWOZDANIA O WYNAGRODZENIACH CZŁONKÓW ZARZĄDU I RADY NADZORCZEJ </w:t>
            </w:r>
            <w:r w:rsidR="00BA66B5">
              <w:rPr>
                <w:bCs/>
                <w:caps/>
                <w:sz w:val="18"/>
                <w:szCs w:val="18"/>
              </w:rPr>
              <w:t xml:space="preserve">spółki ccc s.a. </w:t>
            </w:r>
            <w:r w:rsidRPr="006D5D81">
              <w:rPr>
                <w:bCs/>
                <w:caps/>
                <w:sz w:val="18"/>
                <w:szCs w:val="18"/>
              </w:rPr>
              <w:t>ZA ROK 202</w:t>
            </w:r>
            <w:r w:rsidR="00BA66B5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br/>
              <w:t>(Projekt uchwały – załącznik nr 1</w:t>
            </w:r>
            <w:r w:rsidR="00BA66B5">
              <w:rPr>
                <w:bCs/>
                <w:caps/>
                <w:sz w:val="18"/>
                <w:szCs w:val="18"/>
              </w:rPr>
              <w:t>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71A9691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12E6B5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CD7F03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3268C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8D7990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21768C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5D0F7C" w14:textId="77777777" w:rsidTr="00BA66B5">
        <w:trPr>
          <w:trHeight w:val="202"/>
        </w:trPr>
        <w:tc>
          <w:tcPr>
            <w:tcW w:w="3076" w:type="dxa"/>
            <w:tcBorders>
              <w:top w:val="nil"/>
            </w:tcBorders>
          </w:tcPr>
          <w:p w14:paraId="2B28B6F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D26883B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1784E3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5A70C6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027E5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2B51CD36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74794" w14:textId="2D41B5DB" w:rsidR="00731834" w:rsidRPr="006D5D81" w:rsidRDefault="00731834" w:rsidP="00BA66B5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13 Porządku obrad - Podjęcie uchwały w sprawie </w:t>
            </w:r>
            <w:r w:rsidR="00BA66B5">
              <w:rPr>
                <w:bCs/>
                <w:caps/>
                <w:sz w:val="18"/>
                <w:szCs w:val="18"/>
              </w:rPr>
              <w:t>ustalena</w:t>
            </w:r>
            <w:r w:rsidRPr="006D5D81">
              <w:rPr>
                <w:bCs/>
                <w:caps/>
                <w:sz w:val="18"/>
                <w:szCs w:val="18"/>
              </w:rPr>
              <w:t xml:space="preserve"> LICZBY CZŁONKÓW RADY NADZORCZEJ </w:t>
            </w:r>
            <w:r w:rsidR="00BA66B5">
              <w:rPr>
                <w:bCs/>
                <w:cap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(Projekt uchwały – załącznik nr </w:t>
            </w:r>
            <w:r w:rsidR="00BA66B5">
              <w:rPr>
                <w:bCs/>
                <w:caps/>
                <w:sz w:val="18"/>
                <w:szCs w:val="18"/>
              </w:rPr>
              <w:t>19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5EBCE7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C3A5F4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668F7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799E21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583E98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0A35B2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BB6187D" w14:textId="77777777" w:rsidTr="00BA66B5">
        <w:trPr>
          <w:trHeight w:val="228"/>
        </w:trPr>
        <w:tc>
          <w:tcPr>
            <w:tcW w:w="3076" w:type="dxa"/>
            <w:tcBorders>
              <w:top w:val="nil"/>
            </w:tcBorders>
          </w:tcPr>
          <w:p w14:paraId="215BA15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271E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D6BCD7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9A743C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D6271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7591E920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EE9C8" w14:textId="300BE638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52BB46A4" w14:textId="6B93FA86" w:rsidR="00731834" w:rsidRPr="006D5D81" w:rsidRDefault="00731834" w:rsidP="00C47DD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FF8536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9A971E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48284F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E3351B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1D3BC6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2F018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42E7DB7" w14:textId="77777777" w:rsidTr="00BA66B5">
        <w:trPr>
          <w:trHeight w:val="242"/>
        </w:trPr>
        <w:tc>
          <w:tcPr>
            <w:tcW w:w="3076" w:type="dxa"/>
            <w:tcBorders>
              <w:top w:val="nil"/>
            </w:tcBorders>
          </w:tcPr>
          <w:p w14:paraId="619F2A2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17ACDB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3C9BB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42F08B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699C53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3C0C166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D8655" w14:textId="01E1D56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73C73368" w14:textId="5EC6232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8BED23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6C3CCA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08FD43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8CD849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63A42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C9DB1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A53C57B" w14:textId="77777777" w:rsidTr="00EE128D">
        <w:trPr>
          <w:trHeight w:val="226"/>
        </w:trPr>
        <w:tc>
          <w:tcPr>
            <w:tcW w:w="3076" w:type="dxa"/>
            <w:tcBorders>
              <w:top w:val="nil"/>
            </w:tcBorders>
          </w:tcPr>
          <w:p w14:paraId="5B20B78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7946D8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B2FA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6795CF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ACBC60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1A6A1E5B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18F95" w14:textId="21FDFAA7" w:rsidR="00731834" w:rsidRPr="006D5D81" w:rsidRDefault="00731834" w:rsidP="00C47DDA">
            <w:pPr>
              <w:ind w:firstLine="23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EE128D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EE128D">
              <w:rPr>
                <w:bCs/>
                <w:caps/>
                <w:sz w:val="18"/>
                <w:szCs w:val="18"/>
              </w:rPr>
              <w:t>powołania</w:t>
            </w:r>
            <w:r w:rsidRPr="006D5D81">
              <w:rPr>
                <w:bCs/>
                <w:caps/>
                <w:sz w:val="18"/>
                <w:szCs w:val="18"/>
              </w:rPr>
              <w:t xml:space="preserve"> PRZEWODNICZĄCEGO RADY NADZORCZEJ</w:t>
            </w:r>
          </w:p>
          <w:p w14:paraId="2EDE1F79" w14:textId="25DD708D" w:rsidR="00731834" w:rsidRPr="006D5D81" w:rsidRDefault="00731834" w:rsidP="00EE128D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EE128D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151BE74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41B41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4B75C6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9602D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9C9607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D86BD6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3E6ADF5" w14:textId="77777777" w:rsidTr="00EE128D">
        <w:trPr>
          <w:trHeight w:val="183"/>
        </w:trPr>
        <w:tc>
          <w:tcPr>
            <w:tcW w:w="3076" w:type="dxa"/>
            <w:tcBorders>
              <w:top w:val="nil"/>
            </w:tcBorders>
          </w:tcPr>
          <w:p w14:paraId="03A3B44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B1924D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AF7EA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1D3C0C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3AC3E0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69B0EA3C" w14:textId="77777777" w:rsidR="00731834" w:rsidRDefault="00731834" w:rsidP="00EE128D">
      <w:pPr>
        <w:keepNext/>
        <w:spacing w:before="0"/>
        <w:rPr>
          <w:b/>
          <w:sz w:val="22"/>
        </w:rPr>
      </w:pPr>
    </w:p>
    <w:p w14:paraId="4CF45F3D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FAB0D0B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45473565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1D6FBF93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3B8439C8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5C9B83B2" w14:textId="620A8342" w:rsidR="00EE128D" w:rsidRDefault="00EE128D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77777777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DF2E29" w14:textId="70FAAD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CC4F4A" w14:textId="480AA5D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883E42" w14:textId="14C9431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81EBBE5" w14:textId="1E1AF611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091CE3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2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tajne</w:t>
      </w:r>
    </w:p>
    <w:p w14:paraId="5CA6019C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6798B30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1/ZWZA/2023</w:t>
      </w:r>
      <w:r>
        <w:rPr>
          <w:b/>
        </w:rPr>
        <w:br/>
      </w:r>
      <w:r>
        <w:rPr>
          <w:b/>
          <w:caps/>
        </w:rPr>
        <w:t xml:space="preserve">Zwyczajnego Walnego Zgromadzenia 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8183ECC" w14:textId="77777777" w:rsidR="00EE128D" w:rsidRDefault="00EE128D" w:rsidP="00EE128D">
      <w:pPr>
        <w:jc w:val="center"/>
        <w:rPr>
          <w:b/>
        </w:rPr>
      </w:pPr>
    </w:p>
    <w:p w14:paraId="052E079B" w14:textId="77777777" w:rsidR="00EE128D" w:rsidRDefault="00EE128D" w:rsidP="00EE128D">
      <w:pPr>
        <w:pStyle w:val="Default"/>
      </w:pPr>
    </w:p>
    <w:p w14:paraId="51E68393" w14:textId="77777777" w:rsidR="00EE128D" w:rsidRDefault="00EE128D" w:rsidP="00EE128D">
      <w:pPr>
        <w:spacing w:before="0"/>
        <w:ind w:left="1077" w:hanging="1077"/>
        <w:jc w:val="center"/>
        <w:rPr>
          <w:i/>
        </w:rPr>
      </w:pPr>
      <w:r>
        <w:rPr>
          <w:i/>
        </w:rPr>
        <w:t xml:space="preserve"> w sprawie wyboru Przewodniczącego Zwyczajnego Walnego Zgromadzenia Akcjonariuszy</w:t>
      </w:r>
    </w:p>
    <w:p w14:paraId="13527612" w14:textId="77777777" w:rsidR="00EE128D" w:rsidRDefault="00EE128D" w:rsidP="00EE128D">
      <w:pPr>
        <w:jc w:val="both"/>
      </w:pPr>
    </w:p>
    <w:p w14:paraId="5D8857F2" w14:textId="77777777" w:rsidR="00EE128D" w:rsidRDefault="00EE128D" w:rsidP="00EE128D">
      <w:pPr>
        <w:jc w:val="both"/>
      </w:pPr>
    </w:p>
    <w:p w14:paraId="52A2BCB9" w14:textId="77777777" w:rsidR="00EE128D" w:rsidRDefault="00EE128D" w:rsidP="00EE128D">
      <w:pPr>
        <w:jc w:val="both"/>
      </w:pPr>
      <w:r>
        <w:t xml:space="preserve">Działając na podstawie art. 409 § 1 Kodeksu spółek handlowych oraz § 5 Regulaminu Obrad Walnego Zgromadzenia, Zwyczajne Walne Zgromadzenie Akcjonariuszy CCC Spółki Akcyjnej z siedzibą w Polkowicach („Spółka”) uchwala, co następuje: </w:t>
      </w:r>
    </w:p>
    <w:p w14:paraId="482EEEEE" w14:textId="77777777" w:rsidR="00EE128D" w:rsidRDefault="00EE128D" w:rsidP="00EE128D">
      <w:pPr>
        <w:jc w:val="both"/>
      </w:pPr>
    </w:p>
    <w:p w14:paraId="4B91059D" w14:textId="77777777" w:rsidR="00EE128D" w:rsidRDefault="00EE128D" w:rsidP="00EE128D">
      <w:pPr>
        <w:jc w:val="center"/>
      </w:pPr>
      <w:r>
        <w:t>§ 1</w:t>
      </w:r>
    </w:p>
    <w:p w14:paraId="15913A1F" w14:textId="77777777" w:rsidR="00EE128D" w:rsidRDefault="00EE128D" w:rsidP="00EE128D">
      <w:pPr>
        <w:jc w:val="both"/>
      </w:pPr>
      <w:r>
        <w:t xml:space="preserve">Wybiera się na Przewodniczącego Zwyczajnego Walnego Zgromadzenia Panią/Pana ………………………. </w:t>
      </w:r>
    </w:p>
    <w:p w14:paraId="7F6F61D1" w14:textId="77777777" w:rsidR="00EE128D" w:rsidRDefault="00EE128D" w:rsidP="00EE128D">
      <w:pPr>
        <w:jc w:val="both"/>
      </w:pPr>
    </w:p>
    <w:p w14:paraId="6F0895B8" w14:textId="77777777" w:rsidR="00EE128D" w:rsidRDefault="00EE128D" w:rsidP="00EE128D">
      <w:pPr>
        <w:jc w:val="center"/>
      </w:pPr>
      <w:r>
        <w:t>§ 2</w:t>
      </w:r>
    </w:p>
    <w:p w14:paraId="3764AB5B" w14:textId="77777777" w:rsidR="00EE128D" w:rsidRDefault="00EE128D" w:rsidP="00EE128D">
      <w:pPr>
        <w:jc w:val="both"/>
      </w:pPr>
      <w:r>
        <w:t>Uchwała wchodzi w życie z chwilą jej podjęcia.</w:t>
      </w:r>
    </w:p>
    <w:p w14:paraId="2C0E911C" w14:textId="77777777" w:rsidR="00EE128D" w:rsidRDefault="00EE128D" w:rsidP="00EE128D">
      <w:pPr>
        <w:jc w:val="both"/>
      </w:pPr>
    </w:p>
    <w:p w14:paraId="45E1AAD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D64323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E6D9E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E41FA5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2D8E6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2BD0B7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96DAC5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F799D2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8FFF8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A4A7D4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6B54F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C750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D74647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53E79A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8CDC87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990846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83430F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54773D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3489C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965C60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409 § 1 Kodeksu spółek handlowych spośród osób uprawnionych do uczestnictwa w Zwyczajnym Walnym Zgromadzeniu wybiera się Przewodniczącego. </w:t>
      </w:r>
    </w:p>
    <w:p w14:paraId="5E62BAD8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0CA6E6EF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związku z powyższym podjęcie uchwały ma charakter porządkowy i jest konieczne dla prawidłowej organizacji </w:t>
      </w:r>
      <w:r>
        <w:rPr>
          <w:rFonts w:eastAsia="Times New Roman" w:cs="Calibri"/>
          <w:sz w:val="18"/>
          <w:szCs w:val="18"/>
          <w:lang w:eastAsia="pl-PL"/>
        </w:rPr>
        <w:br/>
        <w:t>i przebiegu Walnego Zgromadzenia.</w:t>
      </w:r>
    </w:p>
    <w:p w14:paraId="79F618F7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4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7128BA22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427994A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D498118" w14:textId="77777777" w:rsidR="00EE128D" w:rsidRDefault="00EE128D" w:rsidP="00EE128D">
      <w:pPr>
        <w:jc w:val="center"/>
        <w:rPr>
          <w:b/>
        </w:rPr>
      </w:pPr>
    </w:p>
    <w:p w14:paraId="17EA642A" w14:textId="77777777" w:rsidR="00EE128D" w:rsidRDefault="00EE128D" w:rsidP="00EE128D">
      <w:pPr>
        <w:ind w:left="1080" w:hanging="1080"/>
        <w:jc w:val="center"/>
        <w:rPr>
          <w:i/>
        </w:rPr>
      </w:pPr>
      <w:r>
        <w:rPr>
          <w:i/>
        </w:rPr>
        <w:t>w sprawie przyjęcia porządku obrad Zwyczajnego Walnego Zgromadzenia</w:t>
      </w:r>
    </w:p>
    <w:p w14:paraId="16116F0F" w14:textId="77777777" w:rsidR="00EE128D" w:rsidRDefault="00EE128D" w:rsidP="00EE128D">
      <w:pPr>
        <w:ind w:left="1080" w:hanging="1080"/>
        <w:jc w:val="center"/>
        <w:rPr>
          <w:i/>
        </w:rPr>
      </w:pPr>
    </w:p>
    <w:p w14:paraId="35DE571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2DBFA928" w14:textId="77777777" w:rsidR="00EE128D" w:rsidRDefault="00EE128D" w:rsidP="00EE128D">
      <w:pPr>
        <w:jc w:val="both"/>
      </w:pPr>
      <w:r>
        <w:t>Zwyczajne Walne Zgromadzenie CCC S.A. uchwala, co następuje:</w:t>
      </w:r>
    </w:p>
    <w:p w14:paraId="2CC925EB" w14:textId="77777777" w:rsidR="00EE128D" w:rsidRDefault="00EE128D" w:rsidP="00EE128D">
      <w:pPr>
        <w:ind w:firstLine="708"/>
        <w:jc w:val="both"/>
      </w:pPr>
    </w:p>
    <w:p w14:paraId="3BC07FAA" w14:textId="77777777" w:rsidR="00EE128D" w:rsidRDefault="00EE128D" w:rsidP="00EE128D">
      <w:pPr>
        <w:jc w:val="center"/>
      </w:pPr>
      <w:r>
        <w:t>§ 1</w:t>
      </w:r>
    </w:p>
    <w:p w14:paraId="62EE67AF" w14:textId="77777777" w:rsidR="00EE128D" w:rsidRDefault="00EE128D" w:rsidP="00EE128D">
      <w:pPr>
        <w:jc w:val="both"/>
      </w:pPr>
      <w:r>
        <w:t xml:space="preserve">Przyjmuje się porządek obrad, ustalony i ogłoszony przez Zarząd CCC S.A. w ogłoszeniu </w:t>
      </w:r>
      <w:r>
        <w:br/>
        <w:t xml:space="preserve">o zwołaniu Zwyczajnego Walnego Zgromadzenia zamieszczonym na stronie internetowej Spółki </w:t>
      </w:r>
      <w:r>
        <w:br/>
        <w:t>i w raporcie bieżącym Spółki nr RB 26/2023 z dnia 12 maja 2023 roku.</w:t>
      </w:r>
    </w:p>
    <w:p w14:paraId="6F0C96FD" w14:textId="77777777" w:rsidR="00EE128D" w:rsidRDefault="00EE128D" w:rsidP="00EE128D">
      <w:pPr>
        <w:jc w:val="both"/>
      </w:pPr>
    </w:p>
    <w:p w14:paraId="51094FC3" w14:textId="77777777" w:rsidR="00EE128D" w:rsidRDefault="00EE128D" w:rsidP="00EE128D">
      <w:pPr>
        <w:jc w:val="center"/>
      </w:pPr>
      <w:r>
        <w:t>§ 2</w:t>
      </w:r>
    </w:p>
    <w:p w14:paraId="6D45BC63" w14:textId="77777777" w:rsidR="00EE128D" w:rsidRDefault="00EE128D" w:rsidP="00EE128D">
      <w:pPr>
        <w:jc w:val="both"/>
      </w:pPr>
      <w:r>
        <w:t>Uchwała wchodzi w życie z dniem podjęcia.</w:t>
      </w:r>
    </w:p>
    <w:p w14:paraId="275905EC" w14:textId="77777777" w:rsidR="00EE128D" w:rsidRDefault="00EE128D" w:rsidP="00EE128D">
      <w:pPr>
        <w:jc w:val="both"/>
      </w:pPr>
    </w:p>
    <w:p w14:paraId="1D44EE33" w14:textId="77777777" w:rsidR="00EE128D" w:rsidRDefault="00EE128D" w:rsidP="00EE128D">
      <w:pPr>
        <w:jc w:val="both"/>
      </w:pPr>
    </w:p>
    <w:p w14:paraId="7872EE98" w14:textId="77777777" w:rsidR="00EE128D" w:rsidRDefault="00EE128D" w:rsidP="00EE128D"/>
    <w:p w14:paraId="6C3835C7" w14:textId="77777777" w:rsidR="00EE128D" w:rsidRDefault="00EE128D" w:rsidP="00EE128D">
      <w:pPr>
        <w:jc w:val="both"/>
      </w:pPr>
    </w:p>
    <w:p w14:paraId="4373F72C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2DE31C5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12823C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BF1D25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71EA11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D17527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2C367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D7636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B222D1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929CA6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34626C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54AB95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EB64ED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12FCA74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1AA996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CBBD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B4093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682EE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2DCE79C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6FAE1061" w14:textId="77777777" w:rsidR="00EE128D" w:rsidRDefault="00EE128D" w:rsidP="00EE128D">
      <w:pPr>
        <w:pStyle w:val="Default"/>
        <w:jc w:val="both"/>
        <w:rPr>
          <w:rFonts w:ascii="Segoe UI" w:eastAsia="Times New Roman" w:hAnsi="Segoe UI" w:cs="Calibri"/>
          <w:color w:val="auto"/>
          <w:sz w:val="18"/>
          <w:szCs w:val="18"/>
          <w:lang w:eastAsia="pl-PL"/>
        </w:rPr>
      </w:pPr>
      <w:r>
        <w:rPr>
          <w:rFonts w:ascii="Segoe UI" w:eastAsia="Times New Roman" w:hAnsi="Segoe UI" w:cs="Calibri"/>
          <w:color w:val="auto"/>
          <w:sz w:val="18"/>
          <w:szCs w:val="18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03B748BD" w14:textId="77777777" w:rsidR="00EE128D" w:rsidRDefault="00EE128D" w:rsidP="00EE128D">
      <w:pPr>
        <w:keepNext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7 porządku obrad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296E29A4" w14:textId="77777777" w:rsidR="00EE128D" w:rsidRDefault="00EE128D" w:rsidP="00EE128D">
      <w:pPr>
        <w:rPr>
          <w:lang w:eastAsia="pl-PL"/>
        </w:rPr>
      </w:pPr>
    </w:p>
    <w:p w14:paraId="02404E26" w14:textId="77777777" w:rsidR="00EE128D" w:rsidRDefault="00EE128D" w:rsidP="00EE128D">
      <w:pPr>
        <w:rPr>
          <w:lang w:eastAsia="pl-PL"/>
        </w:rPr>
      </w:pPr>
    </w:p>
    <w:p w14:paraId="7802CBE9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E55AE1F" w14:textId="77777777" w:rsidR="00EE128D" w:rsidRDefault="00EE128D" w:rsidP="00EE128D">
      <w:pPr>
        <w:jc w:val="center"/>
        <w:rPr>
          <w:i/>
        </w:rPr>
      </w:pPr>
      <w:r>
        <w:rPr>
          <w:i/>
        </w:rPr>
        <w:br/>
        <w:t>w sprawie zatwierdzenia Jednostkowego sprawozdania finansowego CCC S.A.</w:t>
      </w:r>
      <w:r>
        <w:rPr>
          <w:i/>
        </w:rPr>
        <w:br/>
        <w:t>za rok obrotowy rozpoczynający się 1 lutego 2022 r. zakończony 31 stycznia 2023 r.</w:t>
      </w:r>
    </w:p>
    <w:p w14:paraId="5805AB3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C860930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D1B56B8" w14:textId="77777777" w:rsidR="00EE128D" w:rsidRDefault="00EE128D" w:rsidP="00EE128D">
      <w:pPr>
        <w:jc w:val="both"/>
      </w:pPr>
      <w:r>
        <w:t>Na podstawie art. 393 pkt 1 i art. 395 § 2 pkt 1 Kodeksu spółek handlowych, uchwala się, co następuje:</w:t>
      </w:r>
    </w:p>
    <w:p w14:paraId="4CDABA6B" w14:textId="77777777" w:rsidR="00EE128D" w:rsidRDefault="00EE128D" w:rsidP="00EE128D">
      <w:pPr>
        <w:jc w:val="center"/>
      </w:pPr>
    </w:p>
    <w:p w14:paraId="7E2E7229" w14:textId="77777777" w:rsidR="00EE128D" w:rsidRDefault="00EE128D" w:rsidP="00EE128D">
      <w:pPr>
        <w:jc w:val="center"/>
      </w:pPr>
      <w:r>
        <w:t xml:space="preserve">§ 1 </w:t>
      </w:r>
    </w:p>
    <w:p w14:paraId="56DE802F" w14:textId="77777777" w:rsidR="00EE128D" w:rsidRDefault="00EE128D" w:rsidP="00EE128D">
      <w:pPr>
        <w:jc w:val="both"/>
      </w:pPr>
      <w:r>
        <w:t xml:space="preserve">Zwyczajne Walne Zgromadzenie, po rozpatrzeniu Jednostkowego sprawozdania finansowego za rok obrotowy rozpoczynający się 1 lutego 2022 r. zakończony 31 stycznia 2023 r., a także po zapoznaniu się ze sprawozdaniem Rady Nadzorczej z wyników oceny jednostkowego sprawozdania finansowego </w:t>
      </w:r>
      <w:r>
        <w:br/>
        <w:t xml:space="preserve">i skonsolidowanego sprawozdania finansowego oraz sprawozdania Zarządu z działalności Grupy Kapitałowej </w:t>
      </w:r>
      <w:r>
        <w:br/>
        <w:t>CCC S.A. za rok obrotowy rozpoczynający się 1 lutego 2022 r. zakończony 31 stycznia 2023 r. oraz wniosku Zarządu co do pokrycia straty za rok obrotowy 2022, zatwierdza Jednostkowe sprawozdanie finansowe CCC S.A., obejmujące:</w:t>
      </w:r>
    </w:p>
    <w:p w14:paraId="30E87D7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sytuacji finansowej sporządzone na dzień 31 stycznia 2023 roku, które po stronie aktywów i pasywów wykazuje </w:t>
      </w:r>
      <w:r>
        <w:rPr>
          <w:rFonts w:ascii="Segoe UI" w:hAnsi="Segoe UI" w:cs="Segoe UI"/>
          <w:b/>
        </w:rPr>
        <w:t>3 193,8 mln PLN</w:t>
      </w:r>
      <w:r>
        <w:rPr>
          <w:rFonts w:ascii="Segoe UI" w:hAnsi="Segoe UI" w:cs="Segoe UI"/>
        </w:rPr>
        <w:t>;</w:t>
      </w:r>
    </w:p>
    <w:p w14:paraId="62230C42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759A36BC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3832C6A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przepływów pieniężnych wykazujące zmniejszenie stanu środków pieniężnych netto </w:t>
      </w:r>
      <w:r>
        <w:rPr>
          <w:rFonts w:ascii="Segoe UI" w:hAnsi="Segoe UI" w:cs="Segoe UI"/>
        </w:rPr>
        <w:br/>
        <w:t xml:space="preserve">w okresie od dnia 1 lutego 2022 roku do dnia 31 stycznia 2023 roku o kwotę </w:t>
      </w:r>
      <w:r>
        <w:rPr>
          <w:rFonts w:ascii="Segoe UI" w:hAnsi="Segoe UI" w:cs="Segoe UI"/>
          <w:b/>
        </w:rPr>
        <w:t>88,2 mln PLN</w:t>
      </w:r>
      <w:r>
        <w:rPr>
          <w:rFonts w:ascii="Segoe UI" w:hAnsi="Segoe UI" w:cs="Segoe UI"/>
        </w:rPr>
        <w:t>;</w:t>
      </w:r>
    </w:p>
    <w:p w14:paraId="0EFCC8C5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12AEF2F4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5CAB35C2" w14:textId="77777777" w:rsidR="00EE128D" w:rsidRDefault="00EE128D" w:rsidP="00EE128D">
      <w:pPr>
        <w:spacing w:before="0"/>
        <w:ind w:firstLine="709"/>
        <w:jc w:val="center"/>
      </w:pPr>
      <w:r>
        <w:t>§ 2</w:t>
      </w:r>
    </w:p>
    <w:p w14:paraId="2F3A3961" w14:textId="77777777" w:rsidR="00EE128D" w:rsidRDefault="00EE128D" w:rsidP="00EE128D">
      <w:pPr>
        <w:jc w:val="both"/>
      </w:pPr>
      <w:r>
        <w:t>Uchwała wchodzi w życie z dniem podjęcia.</w:t>
      </w:r>
    </w:p>
    <w:p w14:paraId="67B8194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AE86DF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78D6D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CD6573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5DD78EE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751E07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393 § 1 pkt 1 k.s.h., art. 395 § 2 pkt 3 k.s.h. Jednostkowe sprawozdanie finansowe CCC S.A. za rok obrotowy rozpoczynający się 1 lutego 2022 roku zakończony dnia 31 stycznia 2023 roku podlega rozpatrzeniu i zatwierdzeniu przez Zwyczajne Walne Zgromadzenie. </w:t>
      </w:r>
    </w:p>
    <w:p w14:paraId="040DA4A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01/04/2023/RN z dnia 24 kwietnia 2023 r. pozytywnie oceniła wyżej wymienione sprawozdanie w zakresie zgodności z księgami i dokumentami, jak i ze stanem faktycznym.</w:t>
      </w:r>
    </w:p>
    <w:p w14:paraId="1A7321D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zatwierdzenia jednostkowego sprawozdania finansowego.</w:t>
      </w:r>
    </w:p>
    <w:p w14:paraId="4DE525C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8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 </w:t>
      </w:r>
      <w:r>
        <w:rPr>
          <w:b/>
          <w:i/>
          <w:szCs w:val="20"/>
          <w:u w:val="single"/>
        </w:rPr>
        <w:t>Głosowanie jawne</w:t>
      </w:r>
    </w:p>
    <w:p w14:paraId="6AE6BE0C" w14:textId="77777777" w:rsidR="00EE128D" w:rsidRDefault="00EE128D" w:rsidP="00EE128D"/>
    <w:p w14:paraId="3115B724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</w:p>
    <w:p w14:paraId="291F9F65" w14:textId="77777777" w:rsidR="00EE128D" w:rsidRDefault="00EE128D" w:rsidP="00EE128D">
      <w:pPr>
        <w:jc w:val="center"/>
        <w:rPr>
          <w:i/>
        </w:rPr>
      </w:pPr>
      <w:r>
        <w:rPr>
          <w:i/>
        </w:rPr>
        <w:t>w sprawie zatwierdzenia Skonsolidowanego sprawozdania finansowego Grupy Kapitałowej CCC S.A.</w:t>
      </w:r>
      <w:r>
        <w:rPr>
          <w:i/>
        </w:rPr>
        <w:br/>
        <w:t xml:space="preserve">oraz Sprawozdania Zarządu z działalności Grupy Kapitałowej CCC S.A. </w:t>
      </w:r>
      <w:r>
        <w:rPr>
          <w:i/>
        </w:rPr>
        <w:br/>
        <w:t>za rok obrotowy rozpoczynający się 1 lutego 2022 r. zakończony 31 stycznia 2023 r.</w:t>
      </w:r>
    </w:p>
    <w:p w14:paraId="3D32ABD3" w14:textId="77777777" w:rsidR="00EE128D" w:rsidRDefault="00EE128D" w:rsidP="00EE128D">
      <w:pPr>
        <w:ind w:left="1080" w:hanging="1080"/>
        <w:jc w:val="center"/>
      </w:pPr>
    </w:p>
    <w:p w14:paraId="5BF69817" w14:textId="77777777" w:rsidR="00EE128D" w:rsidRDefault="00EE128D" w:rsidP="00EE128D">
      <w:pPr>
        <w:jc w:val="both"/>
      </w:pPr>
      <w:r>
        <w:t>Na podstawie art. 393 pkt 1, art. 395 § 2 pkt 1 i art. 395 § 5 Kodeksu spółek handlowych, uchwala się, co następuje:</w:t>
      </w:r>
    </w:p>
    <w:p w14:paraId="1E358D6A" w14:textId="77777777" w:rsidR="00EE128D" w:rsidRDefault="00EE128D" w:rsidP="00EE128D">
      <w:pPr>
        <w:jc w:val="center"/>
      </w:pPr>
      <w:r>
        <w:t>§ 1</w:t>
      </w:r>
    </w:p>
    <w:p w14:paraId="077ED3EF" w14:textId="77777777" w:rsidR="00EE128D" w:rsidRDefault="00EE128D" w:rsidP="00EE128D">
      <w:pPr>
        <w:jc w:val="both"/>
      </w:pPr>
      <w:r>
        <w:t xml:space="preserve">Zwyczajne Walne Zgromadzenie, po rozpatrzeniu Skonsolidowanego sprawozdania finansowego Grupy Kapitałowej CCC S.A. oraz sprawozdania Zarządu z działalności Grupy Kapitałowej CCC S.A. za rok obrotowy rozpoczynający się 1 lutego 2022 r. zakończony 31 stycznia 2023 r., a także po zapoznaniu się ze sprawozdaniem Rady Nadzorczej z wyników oceny jednostkowego sprawozdania finansowego CCC S.A. </w:t>
      </w:r>
      <w:r>
        <w:br/>
        <w:t xml:space="preserve">i skonsolidowanego sprawozdania finansowego Grupy Kapitałowej CCC S.A., sprawozdania Zarządu </w:t>
      </w:r>
      <w:r>
        <w:br/>
        <w:t>z działalności Grupy Kapitałowej CCC S.A. oraz wniosku Zarządu co do pokrycia straty za rok obrotowy 2022, zatwierdza Sprawozdanie Zarządu z działalności Grupy Kapitałowej CCC S.A. oraz Skonsolidowane sprawozdanie finansowe Grupy Kapitałowej CCC S.A., obejmujące:</w:t>
      </w:r>
    </w:p>
    <w:p w14:paraId="279522AF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sytuacji finansowej sporządzone na dzień 31 stycznia 2023 roku, które po stronie aktywów i pasywów wykazuje sumy bilansowe w wysokości  </w:t>
      </w:r>
      <w:r>
        <w:rPr>
          <w:rFonts w:ascii="Segoe UI" w:hAnsi="Segoe UI" w:cs="Segoe UI"/>
          <w:b/>
        </w:rPr>
        <w:t>7 064,1 mln PLN;</w:t>
      </w:r>
    </w:p>
    <w:p w14:paraId="1F606985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 xml:space="preserve">443,9 mln PLN, </w:t>
      </w:r>
      <w:r>
        <w:rPr>
          <w:rFonts w:ascii="Segoe UI" w:hAnsi="Segoe UI" w:cs="Segoe UI"/>
        </w:rPr>
        <w:t xml:space="preserve">w tym stratę z działalności zaniechanej </w:t>
      </w:r>
      <w:r>
        <w:rPr>
          <w:rFonts w:ascii="Segoe UI" w:hAnsi="Segoe UI" w:cs="Segoe UI"/>
          <w:b/>
        </w:rPr>
        <w:t xml:space="preserve">42,4 mln PLN </w:t>
      </w:r>
      <w:r>
        <w:rPr>
          <w:rFonts w:ascii="Segoe UI" w:hAnsi="Segoe UI" w:cs="Segoe UI"/>
        </w:rPr>
        <w:t xml:space="preserve">i stratę netto z działalności kontynuowanej </w:t>
      </w:r>
      <w:r>
        <w:rPr>
          <w:rFonts w:ascii="Segoe UI" w:hAnsi="Segoe UI" w:cs="Segoe UI"/>
          <w:b/>
        </w:rPr>
        <w:t>401,5  mln PLN;</w:t>
      </w:r>
    </w:p>
    <w:p w14:paraId="50BCD3E7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skonsolidowane 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568,9 mln PLN</w:t>
      </w:r>
      <w:r>
        <w:rPr>
          <w:rFonts w:ascii="Segoe UI" w:hAnsi="Segoe UI" w:cs="Segoe UI"/>
        </w:rPr>
        <w:t>;</w:t>
      </w:r>
    </w:p>
    <w:p w14:paraId="771A34C8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przepływów pieniężnych wykazujące zmniejszenie stanu środków pieniężnych netto w okresie od dnia 1 lutego 2022 roku do dnia 31 stycznia 2023 roku o kwotę </w:t>
      </w:r>
      <w:r>
        <w:rPr>
          <w:rFonts w:ascii="Segoe UI" w:hAnsi="Segoe UI" w:cs="Segoe UI"/>
          <w:b/>
        </w:rPr>
        <w:t>545,7 mln PLN</w:t>
      </w:r>
      <w:r>
        <w:rPr>
          <w:rFonts w:ascii="Segoe UI" w:hAnsi="Segoe UI" w:cs="Segoe UI"/>
          <w:bCs/>
        </w:rPr>
        <w:t>;</w:t>
      </w:r>
    </w:p>
    <w:p w14:paraId="4367E420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03A7890E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4D418101" w14:textId="77777777" w:rsidR="00EE128D" w:rsidRDefault="00EE128D" w:rsidP="00EE128D">
      <w:pPr>
        <w:spacing w:before="0"/>
        <w:jc w:val="center"/>
      </w:pPr>
      <w:r>
        <w:t>§ 2</w:t>
      </w:r>
    </w:p>
    <w:p w14:paraId="64FECF90" w14:textId="77777777" w:rsidR="00EE128D" w:rsidRDefault="00EE128D" w:rsidP="00EE128D">
      <w:pPr>
        <w:jc w:val="both"/>
      </w:pPr>
      <w:r>
        <w:t>Uchwała wchodzi w życie z dniem podjęcia.</w:t>
      </w:r>
    </w:p>
    <w:p w14:paraId="1E6DBD1A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FC569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9328B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8DB52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5 k.s.h., Skonsolidowane sprawozdanie finansowe Grupy Kapitałowej CCC S.A. oraz Sprawozdanie Zarządu z działalności Grupy Kapitałowej CCC S.A. za rok obrotowy rozpoczynający się 1 lutego 2022 roku zakończony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31 stycznia 2023 roku podlega rozpatrzeniu i zatwierdzeniu przez Zwyczajne Walne Zgromadzenie. </w:t>
      </w:r>
    </w:p>
    <w:p w14:paraId="1C6B1CE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02/04/2023/RN z dnia 24 kwietnia 2023 r. pozytywnie oceniła wyżej wymienione sprawozdania w zakresie zgodności z księgami i dokumentami, jak i ze stanem faktycznym. W związku z powyższym, niezbędne jest przedstawienie projektu niniejszej uchwały pod obrady Zwyczajnego Walnego Zgromadzenia, celem zatwierdzenia skonsolidowanego sprawozdania finansowego oraz sprawozdania Zarządu z działalności GK CCC S.A.</w:t>
      </w:r>
    </w:p>
    <w:p w14:paraId="544119F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9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</w:t>
      </w:r>
      <w:r>
        <w:rPr>
          <w:b/>
          <w:i/>
          <w:szCs w:val="20"/>
          <w:u w:val="single"/>
        </w:rPr>
        <w:t>Głosowanie jawne</w:t>
      </w:r>
    </w:p>
    <w:p w14:paraId="608F0F12" w14:textId="77777777" w:rsidR="00EE128D" w:rsidRDefault="00EE128D" w:rsidP="00EE128D"/>
    <w:p w14:paraId="6B4211A9" w14:textId="77777777" w:rsidR="00EE128D" w:rsidRDefault="00EE128D" w:rsidP="00EE128D"/>
    <w:p w14:paraId="60AC5E5A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FAC9A81" w14:textId="77777777" w:rsidR="00EE128D" w:rsidRDefault="00EE128D" w:rsidP="00EE128D">
      <w:pPr>
        <w:spacing w:before="0" w:after="120"/>
        <w:ind w:left="284"/>
        <w:jc w:val="center"/>
        <w:rPr>
          <w:rFonts w:cs="Segoe UI"/>
          <w:sz w:val="18"/>
          <w:szCs w:val="20"/>
        </w:rPr>
      </w:pPr>
      <w:r>
        <w:rPr>
          <w:i/>
        </w:rPr>
        <w:br/>
        <w:t xml:space="preserve">w sprawie pokrycia straty za rok obrotowy </w:t>
      </w:r>
      <w:r>
        <w:rPr>
          <w:i/>
        </w:rPr>
        <w:br/>
        <w:t>rozpoczynający się 1 lutego 2022 r. zakończony 31 stycznia 2023 r.</w:t>
      </w:r>
    </w:p>
    <w:p w14:paraId="2BB031B6" w14:textId="77777777" w:rsidR="00EE128D" w:rsidRDefault="00EE128D" w:rsidP="00EE128D">
      <w:pPr>
        <w:jc w:val="center"/>
        <w:rPr>
          <w:i/>
        </w:rPr>
      </w:pPr>
    </w:p>
    <w:p w14:paraId="216FEDB5" w14:textId="77777777" w:rsidR="00EE128D" w:rsidRDefault="00EE128D" w:rsidP="00EE128D">
      <w:pPr>
        <w:jc w:val="both"/>
      </w:pPr>
    </w:p>
    <w:p w14:paraId="5DFF0362" w14:textId="77777777" w:rsidR="00EE128D" w:rsidRDefault="00EE128D" w:rsidP="00EE128D">
      <w:pPr>
        <w:jc w:val="both"/>
      </w:pPr>
      <w:r>
        <w:t>Na podstawie art. 395 § 2 pkt 2 Kodeksu spółek handlowych, uchwala się, co następuje:</w:t>
      </w:r>
    </w:p>
    <w:p w14:paraId="1B319D25" w14:textId="77777777" w:rsidR="00EE128D" w:rsidRDefault="00EE128D" w:rsidP="00EE128D">
      <w:pPr>
        <w:jc w:val="center"/>
      </w:pPr>
    </w:p>
    <w:p w14:paraId="59666669" w14:textId="77777777" w:rsidR="00EE128D" w:rsidRDefault="00EE128D" w:rsidP="00EE128D">
      <w:pPr>
        <w:jc w:val="center"/>
      </w:pPr>
      <w:r>
        <w:t>§ 1</w:t>
      </w:r>
    </w:p>
    <w:p w14:paraId="4873BF68" w14:textId="77777777" w:rsidR="00EE128D" w:rsidRDefault="00EE128D" w:rsidP="00EE128D">
      <w:pPr>
        <w:spacing w:before="0" w:after="120"/>
        <w:jc w:val="both"/>
      </w:pPr>
      <w:r>
        <w:t xml:space="preserve">Walne Zgromadzenie postanawia stratę, za okres rozpoczynający się 1 lutego 2022 r. zakończony 31 stycznia 2023 r., w wysokości </w:t>
      </w:r>
      <w:r>
        <w:rPr>
          <w:b/>
        </w:rPr>
        <w:t xml:space="preserve">22 734 688,30 PLN </w:t>
      </w:r>
      <w:r>
        <w:t>(słownie:</w:t>
      </w:r>
      <w:bookmarkStart w:id="0" w:name="OLE_LINK3"/>
      <w:r>
        <w:t xml:space="preserve"> dwadzieścia dwa miliony siedemset trzydzieści cztery tysiące sześćset osiemdziesiąt osiem złotych, 30/100)</w:t>
      </w:r>
      <w:bookmarkEnd w:id="0"/>
      <w:r>
        <w:t xml:space="preserve">, w całości pokryć z kapitału zapasowego Spółki. </w:t>
      </w:r>
    </w:p>
    <w:p w14:paraId="1B82DCE3" w14:textId="77777777" w:rsidR="00EE128D" w:rsidRDefault="00EE128D" w:rsidP="00EE128D">
      <w:pPr>
        <w:ind w:left="360"/>
        <w:jc w:val="both"/>
      </w:pPr>
    </w:p>
    <w:p w14:paraId="0660BDB8" w14:textId="77777777" w:rsidR="00EE128D" w:rsidRDefault="00EE128D" w:rsidP="00EE128D">
      <w:pPr>
        <w:jc w:val="center"/>
      </w:pPr>
      <w:r>
        <w:t>§ 2</w:t>
      </w:r>
    </w:p>
    <w:p w14:paraId="485AF9BC" w14:textId="77777777" w:rsidR="00EE128D" w:rsidRDefault="00EE128D" w:rsidP="00EE128D">
      <w:pPr>
        <w:jc w:val="both"/>
      </w:pPr>
      <w:r>
        <w:t>Uchwała wchodzi w życie z dniem podjęcia.</w:t>
      </w:r>
    </w:p>
    <w:p w14:paraId="652B7C7C" w14:textId="77777777" w:rsidR="00EE128D" w:rsidRDefault="00EE128D" w:rsidP="00EE128D">
      <w:pPr>
        <w:jc w:val="both"/>
      </w:pPr>
    </w:p>
    <w:p w14:paraId="50537D0F" w14:textId="77777777" w:rsidR="00EE128D" w:rsidRDefault="00EE128D" w:rsidP="00EE128D">
      <w:pPr>
        <w:rPr>
          <w:i/>
        </w:rPr>
      </w:pPr>
    </w:p>
    <w:p w14:paraId="2DF18463" w14:textId="77777777" w:rsidR="00EE128D" w:rsidRDefault="00EE128D" w:rsidP="00EE128D">
      <w:pPr>
        <w:jc w:val="both"/>
      </w:pPr>
    </w:p>
    <w:p w14:paraId="25709EEF" w14:textId="77777777" w:rsidR="00EE128D" w:rsidRDefault="00EE128D" w:rsidP="00EE128D">
      <w:pPr>
        <w:rPr>
          <w:i/>
        </w:rPr>
      </w:pPr>
    </w:p>
    <w:p w14:paraId="6C8E0FE9" w14:textId="77777777" w:rsidR="00EE128D" w:rsidRDefault="00EE128D" w:rsidP="00EE128D">
      <w:pPr>
        <w:rPr>
          <w:i/>
        </w:rPr>
      </w:pPr>
    </w:p>
    <w:p w14:paraId="21055CBA" w14:textId="77777777" w:rsidR="00EE128D" w:rsidRDefault="00EE128D" w:rsidP="00EE128D">
      <w:pPr>
        <w:rPr>
          <w:i/>
        </w:rPr>
      </w:pPr>
    </w:p>
    <w:p w14:paraId="65C30171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1B3CE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FBE5C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AB9D5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BF474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F4B9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A3819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BAEB43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43F38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E24FB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18A3C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50541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6C508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8B1931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F654C6C" w14:textId="77777777" w:rsidR="00EE128D" w:rsidRDefault="00EE128D" w:rsidP="00EE128D">
      <w:pPr>
        <w:spacing w:before="0" w:after="120"/>
        <w:jc w:val="both"/>
        <w:rPr>
          <w:rFonts w:cs="Segoe UI"/>
          <w:sz w:val="18"/>
          <w:szCs w:val="20"/>
        </w:rPr>
      </w:pPr>
      <w:r>
        <w:rPr>
          <w:rFonts w:eastAsia="Times New Roman" w:cs="Calibri"/>
          <w:sz w:val="18"/>
          <w:szCs w:val="18"/>
        </w:rPr>
        <w:t>Zgodnie art. 396 § 5  k.s.h. w związku z odnotowaną stratą w roku obrotowym rozpoczynającym się 1 lutego 2022 r. zakończonym 31 stycznia 2023 r.</w:t>
      </w:r>
      <w:r>
        <w:rPr>
          <w:rFonts w:cs="Segoe UI"/>
          <w:sz w:val="18"/>
          <w:szCs w:val="20"/>
        </w:rPr>
        <w:t xml:space="preserve"> Spółka </w:t>
      </w:r>
      <w:r>
        <w:rPr>
          <w:rFonts w:eastAsia="Times New Roman" w:cs="Calibri"/>
          <w:sz w:val="18"/>
          <w:szCs w:val="18"/>
        </w:rPr>
        <w:t>zarekomendowała pokrycie jej w całości z kapitału zapasowego.</w:t>
      </w:r>
    </w:p>
    <w:p w14:paraId="2C31AE5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Rada Nadzorcza CCC S.A. uchwałą nr 03/04/2023/RN z dnia 24 kwietnia 2023 r., pozytywnie oceniła wniosek Zarządu </w:t>
      </w:r>
      <w:r>
        <w:rPr>
          <w:rFonts w:eastAsia="Times New Roman" w:cs="Calibri"/>
          <w:sz w:val="18"/>
          <w:szCs w:val="18"/>
        </w:rPr>
        <w:br/>
        <w:t>i wydała rekomendację Walnemu Zgromadzeniu w zakresie pokrycia straty w całości z kapitału zapasowego Spółki.</w:t>
      </w:r>
    </w:p>
    <w:p w14:paraId="08FB0B8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związku z powyższym, niezbędne jest przedstawienie projektu niniejszej uchwały pod obrady Zwyczajnego Walnego Zgromadzenia, celem pokrycia odnotowanej straty.</w:t>
      </w:r>
    </w:p>
    <w:p w14:paraId="21F67A3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</w:t>
      </w:r>
    </w:p>
    <w:p w14:paraId="07BC261E" w14:textId="77777777" w:rsidR="00EE128D" w:rsidRDefault="00EE128D" w:rsidP="00EE128D">
      <w:pPr>
        <w:jc w:val="right"/>
        <w:rPr>
          <w:szCs w:val="20"/>
        </w:rPr>
      </w:pPr>
      <w:r>
        <w:rPr>
          <w:i/>
          <w:szCs w:val="20"/>
        </w:rPr>
        <w:t xml:space="preserve"> </w:t>
      </w:r>
      <w:r>
        <w:rPr>
          <w:b/>
          <w:i/>
          <w:szCs w:val="20"/>
          <w:u w:val="single"/>
        </w:rPr>
        <w:t>Głosowanie tajne</w:t>
      </w:r>
    </w:p>
    <w:p w14:paraId="580F09F7" w14:textId="77777777" w:rsidR="00EE128D" w:rsidRDefault="00EE128D" w:rsidP="00EE128D">
      <w:pPr>
        <w:jc w:val="both"/>
      </w:pPr>
    </w:p>
    <w:p w14:paraId="53FE23FE" w14:textId="77777777" w:rsidR="00EE128D" w:rsidRDefault="00EE128D" w:rsidP="00EE128D">
      <w:pPr>
        <w:jc w:val="both"/>
      </w:pPr>
    </w:p>
    <w:p w14:paraId="57B7AA4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C0B576E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1A25EC4F" w14:textId="77777777" w:rsidR="00EE128D" w:rsidRDefault="00EE128D" w:rsidP="00EE128D">
      <w:pPr>
        <w:jc w:val="center"/>
        <w:rPr>
          <w:i/>
        </w:rPr>
      </w:pPr>
    </w:p>
    <w:p w14:paraId="3BE741E8" w14:textId="77777777" w:rsidR="00EE128D" w:rsidRDefault="00EE128D" w:rsidP="00EE128D">
      <w:pPr>
        <w:jc w:val="both"/>
      </w:pPr>
    </w:p>
    <w:p w14:paraId="31D82564" w14:textId="77777777" w:rsidR="00EE128D" w:rsidRDefault="00EE128D" w:rsidP="00EE128D">
      <w:pPr>
        <w:jc w:val="both"/>
      </w:pPr>
    </w:p>
    <w:p w14:paraId="4C1F4B7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79DE6EB" w14:textId="77777777" w:rsidR="00EE128D" w:rsidRDefault="00EE128D" w:rsidP="00EE128D">
      <w:pPr>
        <w:jc w:val="both"/>
      </w:pPr>
    </w:p>
    <w:p w14:paraId="2FB0C068" w14:textId="77777777" w:rsidR="00EE128D" w:rsidRDefault="00EE128D" w:rsidP="00EE128D">
      <w:pPr>
        <w:jc w:val="center"/>
      </w:pPr>
      <w:r>
        <w:t>§ 1</w:t>
      </w:r>
    </w:p>
    <w:p w14:paraId="2AD21300" w14:textId="77777777" w:rsidR="00EE128D" w:rsidRDefault="00EE128D" w:rsidP="00EE128D">
      <w:pPr>
        <w:jc w:val="both"/>
      </w:pPr>
      <w:r>
        <w:t>Zwyczajne Walne Zgromadzenie Akcjonariuszy udziela absolutorium Prezesowi Zarządu</w:t>
      </w:r>
      <w:r>
        <w:rPr>
          <w:b/>
        </w:rPr>
        <w:t xml:space="preserve"> Marcinowi Czyczerskiemu</w:t>
      </w:r>
      <w:r>
        <w:t xml:space="preserve">, z wykonania przez niego obowiązków w okresie od dnia 1 lutego 2022 roku do dnia </w:t>
      </w:r>
      <w:r>
        <w:br/>
        <w:t>31 stycznia 2023 roku.</w:t>
      </w:r>
    </w:p>
    <w:p w14:paraId="582FA9D6" w14:textId="77777777" w:rsidR="00EE128D" w:rsidRDefault="00EE128D" w:rsidP="00EE128D">
      <w:pPr>
        <w:jc w:val="both"/>
      </w:pPr>
    </w:p>
    <w:p w14:paraId="3793517B" w14:textId="77777777" w:rsidR="00EE128D" w:rsidRDefault="00EE128D" w:rsidP="00EE128D">
      <w:pPr>
        <w:jc w:val="center"/>
      </w:pPr>
      <w:r>
        <w:t>§ 2</w:t>
      </w:r>
    </w:p>
    <w:p w14:paraId="29A9B440" w14:textId="77777777" w:rsidR="00EE128D" w:rsidRDefault="00EE128D" w:rsidP="00EE128D">
      <w:pPr>
        <w:jc w:val="both"/>
      </w:pPr>
      <w:r>
        <w:t>Uchwała wchodzi w życie z dniem podjęcia.</w:t>
      </w:r>
    </w:p>
    <w:p w14:paraId="6E74C98C" w14:textId="77777777" w:rsidR="00EE128D" w:rsidRDefault="00EE128D" w:rsidP="00EE128D">
      <w:pPr>
        <w:jc w:val="both"/>
      </w:pPr>
    </w:p>
    <w:p w14:paraId="1164F8F2" w14:textId="77777777" w:rsidR="00EE128D" w:rsidRDefault="00EE128D" w:rsidP="00EE128D">
      <w:pPr>
        <w:jc w:val="both"/>
      </w:pPr>
    </w:p>
    <w:p w14:paraId="69AF23C5" w14:textId="77777777" w:rsidR="00EE128D" w:rsidRDefault="00EE128D" w:rsidP="00EE128D">
      <w:pPr>
        <w:jc w:val="both"/>
      </w:pPr>
    </w:p>
    <w:p w14:paraId="7EFC1DD2" w14:textId="77777777" w:rsidR="00EE128D" w:rsidRDefault="00EE128D" w:rsidP="00EE128D">
      <w:pPr>
        <w:jc w:val="both"/>
      </w:pPr>
    </w:p>
    <w:p w14:paraId="2910F8A7" w14:textId="77777777" w:rsidR="00EE128D" w:rsidRDefault="00EE128D" w:rsidP="00EE128D">
      <w:pPr>
        <w:jc w:val="both"/>
      </w:pPr>
    </w:p>
    <w:p w14:paraId="0B1FDFC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D8CF9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025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9433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54DF3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03FDF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30DC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365D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F8733A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D4CD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ECF42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FB55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14C2F2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04/04/2023/RN z dnia 24 kwietnia 2023 r. zwróciła się do Zwyczajnego Walnego Zgromadzenia Spółki o udzielenie absolutorium Panu Marcinowi Czyczerskiemu.</w:t>
      </w:r>
    </w:p>
    <w:p w14:paraId="02BAE57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57027D7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5953481" w14:textId="77777777" w:rsidR="00EE128D" w:rsidRDefault="00EE128D" w:rsidP="00EE128D"/>
    <w:p w14:paraId="180BE84C" w14:textId="77777777" w:rsidR="00EE128D" w:rsidRDefault="00EE128D" w:rsidP="00EE128D"/>
    <w:p w14:paraId="1BDB5E43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9BC0216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4CA8E659" w14:textId="77777777" w:rsidR="00EE128D" w:rsidRDefault="00EE128D" w:rsidP="00EE128D">
      <w:pPr>
        <w:jc w:val="center"/>
      </w:pPr>
    </w:p>
    <w:p w14:paraId="0699D4CE" w14:textId="77777777" w:rsidR="00EE128D" w:rsidRDefault="00EE128D" w:rsidP="00EE128D">
      <w:pPr>
        <w:jc w:val="both"/>
      </w:pPr>
    </w:p>
    <w:p w14:paraId="56858899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BD64466" w14:textId="77777777" w:rsidR="00EE128D" w:rsidRDefault="00EE128D" w:rsidP="00EE128D">
      <w:pPr>
        <w:ind w:firstLine="708"/>
        <w:jc w:val="both"/>
      </w:pPr>
    </w:p>
    <w:p w14:paraId="460AEFB2" w14:textId="77777777" w:rsidR="00EE128D" w:rsidRDefault="00EE128D" w:rsidP="00EE128D">
      <w:pPr>
        <w:jc w:val="center"/>
      </w:pPr>
      <w:r>
        <w:t>§ 1</w:t>
      </w:r>
    </w:p>
    <w:p w14:paraId="2C9A560F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Karolowi Półtorakowi</w:t>
      </w:r>
      <w:r>
        <w:t>, z wykonania przez niego obowiązków w okresie od dnia 1 lutego 2022 roku do dnia 31 stycznia 2023 roku.</w:t>
      </w:r>
    </w:p>
    <w:p w14:paraId="37E4417C" w14:textId="77777777" w:rsidR="00EE128D" w:rsidRDefault="00EE128D" w:rsidP="00EE128D">
      <w:pPr>
        <w:jc w:val="both"/>
      </w:pPr>
    </w:p>
    <w:p w14:paraId="4AB10930" w14:textId="77777777" w:rsidR="00EE128D" w:rsidRDefault="00EE128D" w:rsidP="00EE128D">
      <w:pPr>
        <w:jc w:val="center"/>
      </w:pPr>
      <w:r>
        <w:t>§ 2</w:t>
      </w:r>
    </w:p>
    <w:p w14:paraId="04BA59CC" w14:textId="77777777" w:rsidR="00EE128D" w:rsidRDefault="00EE128D" w:rsidP="00EE128D">
      <w:pPr>
        <w:jc w:val="both"/>
      </w:pPr>
      <w:r>
        <w:t>Uchwała wchodzi w życie z dniem podjęcia.</w:t>
      </w:r>
    </w:p>
    <w:p w14:paraId="7C139509" w14:textId="77777777" w:rsidR="00EE128D" w:rsidRDefault="00EE128D" w:rsidP="00EE128D">
      <w:pPr>
        <w:jc w:val="both"/>
      </w:pPr>
    </w:p>
    <w:p w14:paraId="164987BD" w14:textId="77777777" w:rsidR="00EE128D" w:rsidRDefault="00EE128D" w:rsidP="00EE128D">
      <w:pPr>
        <w:jc w:val="both"/>
      </w:pPr>
    </w:p>
    <w:p w14:paraId="1DE90EBE" w14:textId="77777777" w:rsidR="00EE128D" w:rsidRDefault="00EE128D" w:rsidP="00EE128D">
      <w:pPr>
        <w:jc w:val="both"/>
      </w:pPr>
    </w:p>
    <w:p w14:paraId="10E74187" w14:textId="77777777" w:rsidR="00EE128D" w:rsidRDefault="00EE128D" w:rsidP="00EE128D">
      <w:pPr>
        <w:jc w:val="both"/>
      </w:pPr>
    </w:p>
    <w:p w14:paraId="12C99BDB" w14:textId="77777777" w:rsidR="00EE128D" w:rsidRDefault="00EE128D" w:rsidP="00EE128D">
      <w:pPr>
        <w:jc w:val="both"/>
      </w:pPr>
    </w:p>
    <w:p w14:paraId="5B6CE2CB" w14:textId="77777777" w:rsidR="00EE128D" w:rsidRDefault="00EE128D" w:rsidP="00EE128D">
      <w:pPr>
        <w:jc w:val="both"/>
      </w:pPr>
    </w:p>
    <w:p w14:paraId="7B457576" w14:textId="77777777" w:rsidR="00EE128D" w:rsidRDefault="00EE128D" w:rsidP="00EE128D">
      <w:pPr>
        <w:jc w:val="both"/>
      </w:pPr>
    </w:p>
    <w:p w14:paraId="32B82967" w14:textId="77777777" w:rsidR="00EE128D" w:rsidRDefault="00EE128D" w:rsidP="00EE128D">
      <w:pPr>
        <w:jc w:val="both"/>
      </w:pPr>
    </w:p>
    <w:p w14:paraId="5E191FDF" w14:textId="77777777" w:rsidR="00EE128D" w:rsidRDefault="00EE128D" w:rsidP="00EE128D">
      <w:pPr>
        <w:jc w:val="both"/>
      </w:pPr>
    </w:p>
    <w:p w14:paraId="04E8847C" w14:textId="77777777" w:rsidR="00EE128D" w:rsidRDefault="00EE128D" w:rsidP="00EE128D">
      <w:pPr>
        <w:jc w:val="both"/>
      </w:pPr>
    </w:p>
    <w:p w14:paraId="672F2DAF" w14:textId="77777777" w:rsidR="00EE128D" w:rsidRDefault="00EE128D" w:rsidP="00EE128D">
      <w:pPr>
        <w:jc w:val="both"/>
      </w:pPr>
    </w:p>
    <w:p w14:paraId="17F88BF6" w14:textId="77777777" w:rsidR="00EE128D" w:rsidRDefault="00EE128D" w:rsidP="00EE128D">
      <w:pPr>
        <w:jc w:val="both"/>
      </w:pPr>
    </w:p>
    <w:p w14:paraId="351E19BC" w14:textId="77777777" w:rsidR="00EE128D" w:rsidRDefault="00EE128D" w:rsidP="00EE128D">
      <w:pPr>
        <w:jc w:val="both"/>
      </w:pPr>
    </w:p>
    <w:p w14:paraId="5ECE1211" w14:textId="77777777" w:rsidR="00EE128D" w:rsidRDefault="00EE128D" w:rsidP="00EE128D">
      <w:pPr>
        <w:jc w:val="both"/>
      </w:pPr>
    </w:p>
    <w:p w14:paraId="22980F0A" w14:textId="77777777" w:rsidR="00EE128D" w:rsidRDefault="00EE128D" w:rsidP="00EE128D">
      <w:pPr>
        <w:jc w:val="both"/>
      </w:pPr>
    </w:p>
    <w:p w14:paraId="3E85A596" w14:textId="77777777" w:rsidR="00EE128D" w:rsidRDefault="00EE128D" w:rsidP="00EE128D">
      <w:pPr>
        <w:spacing w:before="120" w:after="120"/>
      </w:pPr>
    </w:p>
    <w:p w14:paraId="282E32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F5DBFA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A8D28B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05/04/2023/RN z dnia 24 kwietnia 2023 r. zwróciła się do Zwyczajnego Walnego Zgromadzenia Spółki o udzielenie absolutorium Panu Karolowi Półtorakowi.</w:t>
      </w:r>
    </w:p>
    <w:p w14:paraId="34604BF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6D4F78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CD1BFE7" w14:textId="77777777" w:rsidR="00EE128D" w:rsidRDefault="00EE128D" w:rsidP="00EE128D"/>
    <w:p w14:paraId="35BBB764" w14:textId="77777777" w:rsidR="00EE128D" w:rsidRDefault="00EE128D" w:rsidP="00EE128D"/>
    <w:p w14:paraId="7D775330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BF4CCD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6F231C1" w14:textId="77777777" w:rsidR="00EE128D" w:rsidRDefault="00EE128D" w:rsidP="00EE128D">
      <w:pPr>
        <w:jc w:val="center"/>
      </w:pPr>
    </w:p>
    <w:p w14:paraId="446BBEC9" w14:textId="77777777" w:rsidR="00EE128D" w:rsidRDefault="00EE128D" w:rsidP="00EE128D">
      <w:pPr>
        <w:jc w:val="both"/>
      </w:pPr>
    </w:p>
    <w:p w14:paraId="748300A7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BD0C7D" w14:textId="77777777" w:rsidR="00EE128D" w:rsidRDefault="00EE128D" w:rsidP="00EE128D">
      <w:pPr>
        <w:ind w:firstLine="708"/>
        <w:jc w:val="both"/>
      </w:pPr>
    </w:p>
    <w:p w14:paraId="4F950122" w14:textId="77777777" w:rsidR="00EE128D" w:rsidRDefault="00EE128D" w:rsidP="00EE128D">
      <w:pPr>
        <w:jc w:val="center"/>
      </w:pPr>
      <w:r>
        <w:t>§ 1</w:t>
      </w:r>
    </w:p>
    <w:p w14:paraId="22595A82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Holewie</w:t>
      </w:r>
      <w:r>
        <w:t>, z wykonania przez niego obowiązków w okresie od dnia 1 lutego 2022 roku do dnia 31 stycznia 2023 roku.</w:t>
      </w:r>
    </w:p>
    <w:p w14:paraId="58F1E8F1" w14:textId="77777777" w:rsidR="00EE128D" w:rsidRDefault="00EE128D" w:rsidP="00EE128D">
      <w:pPr>
        <w:jc w:val="both"/>
      </w:pPr>
    </w:p>
    <w:p w14:paraId="53825CD6" w14:textId="77777777" w:rsidR="00EE128D" w:rsidRDefault="00EE128D" w:rsidP="00EE128D">
      <w:pPr>
        <w:jc w:val="center"/>
      </w:pPr>
      <w:r>
        <w:t>§ 2</w:t>
      </w:r>
    </w:p>
    <w:p w14:paraId="4B305E2D" w14:textId="77777777" w:rsidR="00EE128D" w:rsidRDefault="00EE128D" w:rsidP="00EE128D">
      <w:pPr>
        <w:jc w:val="both"/>
      </w:pPr>
      <w:r>
        <w:t>Uchwała wchodzi w życie z dniem podjęcia.</w:t>
      </w:r>
    </w:p>
    <w:p w14:paraId="1999B56C" w14:textId="77777777" w:rsidR="00EE128D" w:rsidRDefault="00EE128D" w:rsidP="00EE128D">
      <w:pPr>
        <w:jc w:val="both"/>
      </w:pPr>
    </w:p>
    <w:p w14:paraId="38D1B83E" w14:textId="77777777" w:rsidR="00EE128D" w:rsidRDefault="00EE128D" w:rsidP="00EE128D">
      <w:pPr>
        <w:jc w:val="both"/>
      </w:pPr>
    </w:p>
    <w:p w14:paraId="6095EB5A" w14:textId="77777777" w:rsidR="00EE128D" w:rsidRDefault="00EE128D" w:rsidP="00EE128D">
      <w:pPr>
        <w:jc w:val="both"/>
      </w:pPr>
    </w:p>
    <w:p w14:paraId="7272CAD0" w14:textId="77777777" w:rsidR="00EE128D" w:rsidRDefault="00EE128D" w:rsidP="00EE128D">
      <w:pPr>
        <w:jc w:val="both"/>
      </w:pPr>
    </w:p>
    <w:p w14:paraId="38DB75B7" w14:textId="77777777" w:rsidR="00EE128D" w:rsidRDefault="00EE128D" w:rsidP="00EE128D">
      <w:pPr>
        <w:jc w:val="both"/>
      </w:pPr>
    </w:p>
    <w:p w14:paraId="563FB38A" w14:textId="77777777" w:rsidR="00EE128D" w:rsidRDefault="00EE128D" w:rsidP="00EE128D">
      <w:pPr>
        <w:jc w:val="both"/>
      </w:pPr>
    </w:p>
    <w:p w14:paraId="64D7889A" w14:textId="77777777" w:rsidR="00EE128D" w:rsidRDefault="00EE128D" w:rsidP="00EE128D">
      <w:pPr>
        <w:jc w:val="both"/>
      </w:pPr>
    </w:p>
    <w:p w14:paraId="3BA0631F" w14:textId="77777777" w:rsidR="00EE128D" w:rsidRDefault="00EE128D" w:rsidP="00EE128D">
      <w:pPr>
        <w:jc w:val="both"/>
      </w:pPr>
    </w:p>
    <w:p w14:paraId="13077AAD" w14:textId="77777777" w:rsidR="00EE128D" w:rsidRDefault="00EE128D" w:rsidP="00EE128D">
      <w:pPr>
        <w:jc w:val="both"/>
      </w:pPr>
    </w:p>
    <w:p w14:paraId="20F9ED3B" w14:textId="77777777" w:rsidR="00EE128D" w:rsidRDefault="00EE128D" w:rsidP="00EE128D">
      <w:pPr>
        <w:jc w:val="both"/>
      </w:pPr>
    </w:p>
    <w:p w14:paraId="2F0EB49F" w14:textId="77777777" w:rsidR="00EE128D" w:rsidRDefault="00EE128D" w:rsidP="00EE128D">
      <w:pPr>
        <w:jc w:val="both"/>
      </w:pPr>
    </w:p>
    <w:p w14:paraId="6233F67A" w14:textId="77777777" w:rsidR="00EE128D" w:rsidRDefault="00EE128D" w:rsidP="00EE128D">
      <w:pPr>
        <w:jc w:val="both"/>
      </w:pPr>
    </w:p>
    <w:p w14:paraId="7E83816E" w14:textId="77777777" w:rsidR="00EE128D" w:rsidRDefault="00EE128D" w:rsidP="00EE128D">
      <w:pPr>
        <w:jc w:val="both"/>
      </w:pPr>
    </w:p>
    <w:p w14:paraId="1609545F" w14:textId="77777777" w:rsidR="00EE128D" w:rsidRDefault="00EE128D" w:rsidP="00EE128D">
      <w:pPr>
        <w:jc w:val="both"/>
      </w:pPr>
    </w:p>
    <w:p w14:paraId="7EF67A47" w14:textId="77777777" w:rsidR="00EE128D" w:rsidRDefault="00EE128D" w:rsidP="00EE128D">
      <w:pPr>
        <w:jc w:val="both"/>
      </w:pPr>
    </w:p>
    <w:p w14:paraId="50BDF7B8" w14:textId="77777777" w:rsidR="00EE128D" w:rsidRDefault="00EE128D" w:rsidP="00EE128D">
      <w:pPr>
        <w:spacing w:before="120" w:after="120"/>
      </w:pPr>
    </w:p>
    <w:p w14:paraId="22D5267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32385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FA74A0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06/04/2023/RN z dnia 24 kwietnia 2023 r. zwróciła się do Zwyczajnego Walnego Zgromadzenia Spółki o udzielenie absolutorium Panu Adamowi Holewie.</w:t>
      </w:r>
    </w:p>
    <w:p w14:paraId="3FCFB6C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1EA3A7A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7640784" w14:textId="77777777" w:rsidR="00EE128D" w:rsidRDefault="00EE128D" w:rsidP="00EE128D"/>
    <w:p w14:paraId="238115DE" w14:textId="77777777" w:rsidR="00EE128D" w:rsidRDefault="00EE128D" w:rsidP="00EE128D"/>
    <w:p w14:paraId="2A30A0FE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269D04B8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0CAD584" w14:textId="77777777" w:rsidR="00EE128D" w:rsidRDefault="00EE128D" w:rsidP="00EE128D">
      <w:pPr>
        <w:jc w:val="center"/>
      </w:pPr>
    </w:p>
    <w:p w14:paraId="306E1E84" w14:textId="77777777" w:rsidR="00EE128D" w:rsidRDefault="00EE128D" w:rsidP="00EE128D">
      <w:pPr>
        <w:jc w:val="both"/>
      </w:pPr>
    </w:p>
    <w:p w14:paraId="0B9587A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028188AE" w14:textId="77777777" w:rsidR="00EE128D" w:rsidRDefault="00EE128D" w:rsidP="00EE128D">
      <w:pPr>
        <w:ind w:firstLine="708"/>
        <w:jc w:val="both"/>
      </w:pPr>
    </w:p>
    <w:p w14:paraId="3E65367B" w14:textId="77777777" w:rsidR="00EE128D" w:rsidRDefault="00EE128D" w:rsidP="00EE128D">
      <w:pPr>
        <w:jc w:val="center"/>
      </w:pPr>
      <w:r>
        <w:t>§ 1</w:t>
      </w:r>
    </w:p>
    <w:p w14:paraId="4BE7DA29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Igorowi Matusowi</w:t>
      </w:r>
      <w:r>
        <w:t>, z wykonania przez niego obowiązków w okresie od dnia 1 lutego 2022 roku do dnia 31 stycznia 2023 roku.</w:t>
      </w:r>
    </w:p>
    <w:p w14:paraId="18A940B2" w14:textId="77777777" w:rsidR="00EE128D" w:rsidRDefault="00EE128D" w:rsidP="00EE128D">
      <w:pPr>
        <w:jc w:val="both"/>
      </w:pPr>
    </w:p>
    <w:p w14:paraId="3023B26C" w14:textId="77777777" w:rsidR="00EE128D" w:rsidRDefault="00EE128D" w:rsidP="00EE128D">
      <w:pPr>
        <w:jc w:val="center"/>
      </w:pPr>
      <w:r>
        <w:t>§ 2</w:t>
      </w:r>
    </w:p>
    <w:p w14:paraId="6480B731" w14:textId="77777777" w:rsidR="00EE128D" w:rsidRDefault="00EE128D" w:rsidP="00EE128D">
      <w:pPr>
        <w:jc w:val="both"/>
      </w:pPr>
      <w:r>
        <w:t>Uchwała wchodzi w życie z dniem podjęcia.</w:t>
      </w:r>
    </w:p>
    <w:p w14:paraId="3900CA76" w14:textId="77777777" w:rsidR="00EE128D" w:rsidRDefault="00EE128D" w:rsidP="00EE128D">
      <w:pPr>
        <w:jc w:val="both"/>
      </w:pPr>
    </w:p>
    <w:p w14:paraId="6E63EDC7" w14:textId="77777777" w:rsidR="00EE128D" w:rsidRDefault="00EE128D" w:rsidP="00EE128D">
      <w:pPr>
        <w:jc w:val="both"/>
      </w:pPr>
    </w:p>
    <w:p w14:paraId="0AA5CE21" w14:textId="77777777" w:rsidR="00EE128D" w:rsidRDefault="00EE128D" w:rsidP="00EE128D">
      <w:pPr>
        <w:jc w:val="both"/>
      </w:pPr>
    </w:p>
    <w:p w14:paraId="15E16B95" w14:textId="77777777" w:rsidR="00EE128D" w:rsidRDefault="00EE128D" w:rsidP="00EE128D">
      <w:pPr>
        <w:jc w:val="both"/>
      </w:pPr>
    </w:p>
    <w:p w14:paraId="03E8F153" w14:textId="77777777" w:rsidR="00EE128D" w:rsidRDefault="00EE128D" w:rsidP="00EE128D">
      <w:pPr>
        <w:jc w:val="both"/>
      </w:pPr>
    </w:p>
    <w:p w14:paraId="1A7EA77D" w14:textId="77777777" w:rsidR="00EE128D" w:rsidRDefault="00EE128D" w:rsidP="00EE128D">
      <w:pPr>
        <w:jc w:val="both"/>
      </w:pPr>
    </w:p>
    <w:p w14:paraId="07EC31F1" w14:textId="77777777" w:rsidR="00EE128D" w:rsidRDefault="00EE128D" w:rsidP="00EE128D">
      <w:pPr>
        <w:jc w:val="both"/>
      </w:pPr>
    </w:p>
    <w:p w14:paraId="0B44A1A0" w14:textId="77777777" w:rsidR="00EE128D" w:rsidRDefault="00EE128D" w:rsidP="00EE128D">
      <w:pPr>
        <w:jc w:val="both"/>
      </w:pPr>
    </w:p>
    <w:p w14:paraId="62F93E01" w14:textId="77777777" w:rsidR="00EE128D" w:rsidRDefault="00EE128D" w:rsidP="00EE128D">
      <w:pPr>
        <w:jc w:val="both"/>
      </w:pPr>
    </w:p>
    <w:p w14:paraId="0ECCA620" w14:textId="77777777" w:rsidR="00EE128D" w:rsidRDefault="00EE128D" w:rsidP="00EE128D">
      <w:pPr>
        <w:jc w:val="both"/>
      </w:pPr>
    </w:p>
    <w:p w14:paraId="5C0DD378" w14:textId="77777777" w:rsidR="00EE128D" w:rsidRDefault="00EE128D" w:rsidP="00EE128D">
      <w:pPr>
        <w:jc w:val="both"/>
      </w:pPr>
    </w:p>
    <w:p w14:paraId="19768521" w14:textId="77777777" w:rsidR="00EE128D" w:rsidRDefault="00EE128D" w:rsidP="00EE128D">
      <w:pPr>
        <w:jc w:val="both"/>
      </w:pPr>
    </w:p>
    <w:p w14:paraId="72DDF0FE" w14:textId="77777777" w:rsidR="00EE128D" w:rsidRDefault="00EE128D" w:rsidP="00EE128D">
      <w:pPr>
        <w:jc w:val="both"/>
      </w:pPr>
    </w:p>
    <w:p w14:paraId="47732E58" w14:textId="77777777" w:rsidR="00EE128D" w:rsidRDefault="00EE128D" w:rsidP="00EE128D">
      <w:pPr>
        <w:jc w:val="both"/>
      </w:pPr>
    </w:p>
    <w:p w14:paraId="28C5B95E" w14:textId="77777777" w:rsidR="00EE128D" w:rsidRDefault="00EE128D" w:rsidP="00EE128D">
      <w:pPr>
        <w:jc w:val="both"/>
      </w:pPr>
    </w:p>
    <w:p w14:paraId="446504FE" w14:textId="77777777" w:rsidR="00EE128D" w:rsidRDefault="00EE128D" w:rsidP="00EE128D">
      <w:pPr>
        <w:spacing w:before="120" w:after="120"/>
      </w:pPr>
    </w:p>
    <w:p w14:paraId="727D66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DDC134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49D61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07/04/2023/RN z dnia 24 kwietnia 2023 r. zwróciła się do Zwyczajnego Walnego Zgromadzenia Spółki o udzielenie absolutorium Panu Igorowi Matusowi.</w:t>
      </w:r>
    </w:p>
    <w:p w14:paraId="70A7D16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11A39F5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62E537C" w14:textId="77777777" w:rsidR="00EE128D" w:rsidRDefault="00EE128D" w:rsidP="00EE128D"/>
    <w:p w14:paraId="0A4569AF" w14:textId="77777777" w:rsidR="00EE128D" w:rsidRDefault="00EE128D" w:rsidP="00EE128D"/>
    <w:p w14:paraId="23F4037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334C79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17 stycznia 2023 roku</w:t>
      </w:r>
    </w:p>
    <w:p w14:paraId="7ADAA966" w14:textId="77777777" w:rsidR="00EE128D" w:rsidRDefault="00EE128D" w:rsidP="00EE128D">
      <w:pPr>
        <w:jc w:val="center"/>
      </w:pPr>
    </w:p>
    <w:p w14:paraId="31A1A651" w14:textId="77777777" w:rsidR="00EE128D" w:rsidRDefault="00EE128D" w:rsidP="00EE128D">
      <w:pPr>
        <w:jc w:val="both"/>
      </w:pPr>
    </w:p>
    <w:p w14:paraId="2176396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4F862027" w14:textId="77777777" w:rsidR="00EE128D" w:rsidRDefault="00EE128D" w:rsidP="00EE128D">
      <w:pPr>
        <w:ind w:firstLine="708"/>
        <w:jc w:val="both"/>
      </w:pPr>
    </w:p>
    <w:p w14:paraId="678C6749" w14:textId="77777777" w:rsidR="00EE128D" w:rsidRDefault="00EE128D" w:rsidP="00EE128D">
      <w:pPr>
        <w:jc w:val="center"/>
      </w:pPr>
      <w:r>
        <w:t>§ 1</w:t>
      </w:r>
    </w:p>
    <w:p w14:paraId="106343AC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Kryspinowi Derejczykowi</w:t>
      </w:r>
      <w:r>
        <w:t>, z wykonania przez niego obowiązków w okresie od dnia 1 lutego 2022 roku do dnia 17 stycznia 2023 roku.</w:t>
      </w:r>
    </w:p>
    <w:p w14:paraId="4B27E364" w14:textId="77777777" w:rsidR="00EE128D" w:rsidRDefault="00EE128D" w:rsidP="00EE128D">
      <w:pPr>
        <w:jc w:val="both"/>
      </w:pPr>
    </w:p>
    <w:p w14:paraId="544B5F39" w14:textId="77777777" w:rsidR="00EE128D" w:rsidRDefault="00EE128D" w:rsidP="00EE128D">
      <w:pPr>
        <w:jc w:val="center"/>
      </w:pPr>
      <w:r>
        <w:t>§ 2</w:t>
      </w:r>
    </w:p>
    <w:p w14:paraId="6A90FD20" w14:textId="77777777" w:rsidR="00EE128D" w:rsidRDefault="00EE128D" w:rsidP="00EE128D">
      <w:pPr>
        <w:jc w:val="both"/>
      </w:pPr>
      <w:r>
        <w:t>Uchwała wchodzi w życie z dniem podjęcia.</w:t>
      </w:r>
    </w:p>
    <w:p w14:paraId="574B9249" w14:textId="77777777" w:rsidR="00EE128D" w:rsidRDefault="00EE128D" w:rsidP="00EE128D">
      <w:pPr>
        <w:jc w:val="both"/>
      </w:pPr>
    </w:p>
    <w:p w14:paraId="0937D64F" w14:textId="77777777" w:rsidR="00EE128D" w:rsidRDefault="00EE128D" w:rsidP="00EE128D">
      <w:pPr>
        <w:jc w:val="both"/>
      </w:pPr>
    </w:p>
    <w:p w14:paraId="3E255BBB" w14:textId="77777777" w:rsidR="00EE128D" w:rsidRDefault="00EE128D" w:rsidP="00EE128D">
      <w:pPr>
        <w:jc w:val="both"/>
      </w:pPr>
    </w:p>
    <w:p w14:paraId="3A3CF644" w14:textId="77777777" w:rsidR="00EE128D" w:rsidRDefault="00EE128D" w:rsidP="00EE128D">
      <w:pPr>
        <w:jc w:val="both"/>
      </w:pPr>
    </w:p>
    <w:p w14:paraId="4FC066AB" w14:textId="77777777" w:rsidR="00EE128D" w:rsidRDefault="00EE128D" w:rsidP="00EE128D">
      <w:pPr>
        <w:jc w:val="both"/>
      </w:pPr>
    </w:p>
    <w:p w14:paraId="232F9167" w14:textId="77777777" w:rsidR="00EE128D" w:rsidRDefault="00EE128D" w:rsidP="00EE128D">
      <w:pPr>
        <w:jc w:val="both"/>
      </w:pPr>
    </w:p>
    <w:p w14:paraId="72E9E9BE" w14:textId="77777777" w:rsidR="00EE128D" w:rsidRDefault="00EE128D" w:rsidP="00EE128D">
      <w:pPr>
        <w:jc w:val="both"/>
      </w:pPr>
    </w:p>
    <w:p w14:paraId="12B90940" w14:textId="77777777" w:rsidR="00EE128D" w:rsidRDefault="00EE128D" w:rsidP="00EE128D">
      <w:pPr>
        <w:jc w:val="both"/>
      </w:pPr>
    </w:p>
    <w:p w14:paraId="5FA48D07" w14:textId="77777777" w:rsidR="00EE128D" w:rsidRDefault="00EE128D" w:rsidP="00EE128D">
      <w:pPr>
        <w:jc w:val="both"/>
      </w:pPr>
    </w:p>
    <w:p w14:paraId="46C328E6" w14:textId="77777777" w:rsidR="00EE128D" w:rsidRDefault="00EE128D" w:rsidP="00EE128D">
      <w:pPr>
        <w:jc w:val="both"/>
      </w:pPr>
    </w:p>
    <w:p w14:paraId="4804D3D9" w14:textId="77777777" w:rsidR="00EE128D" w:rsidRDefault="00EE128D" w:rsidP="00EE128D">
      <w:pPr>
        <w:jc w:val="both"/>
      </w:pPr>
    </w:p>
    <w:p w14:paraId="7C4012EE" w14:textId="77777777" w:rsidR="00EE128D" w:rsidRDefault="00EE128D" w:rsidP="00EE128D">
      <w:pPr>
        <w:jc w:val="both"/>
      </w:pPr>
    </w:p>
    <w:p w14:paraId="41233244" w14:textId="77777777" w:rsidR="00EE128D" w:rsidRDefault="00EE128D" w:rsidP="00EE128D">
      <w:pPr>
        <w:jc w:val="both"/>
      </w:pPr>
    </w:p>
    <w:p w14:paraId="7E4C33A4" w14:textId="77777777" w:rsidR="00EE128D" w:rsidRDefault="00EE128D" w:rsidP="00EE128D">
      <w:pPr>
        <w:jc w:val="both"/>
      </w:pPr>
    </w:p>
    <w:p w14:paraId="4C660BB8" w14:textId="77777777" w:rsidR="00EE128D" w:rsidRDefault="00EE128D" w:rsidP="00EE128D">
      <w:pPr>
        <w:jc w:val="both"/>
      </w:pPr>
    </w:p>
    <w:p w14:paraId="01DC767A" w14:textId="77777777" w:rsidR="00EE128D" w:rsidRDefault="00EE128D" w:rsidP="00EE128D">
      <w:pPr>
        <w:spacing w:before="120" w:after="120"/>
      </w:pPr>
    </w:p>
    <w:p w14:paraId="01B9D7A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191DC89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3C6423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08/04/2023/RN z dnia 24 kwietnia 2023 r. zwróciła się do Zwyczajnego Walnego Zgromadzenia Spółki o udzielenie absolutorium Panu Kryspinowi Derejczykowi.</w:t>
      </w:r>
    </w:p>
    <w:p w14:paraId="47E710FF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683D863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B1107F7" w14:textId="77777777" w:rsidR="00EE128D" w:rsidRDefault="00EE128D" w:rsidP="00EE128D"/>
    <w:p w14:paraId="276B3279" w14:textId="77777777" w:rsidR="00EE128D" w:rsidRDefault="00EE128D" w:rsidP="00EE128D"/>
    <w:p w14:paraId="567C181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1B4CC72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29 września 2022 roku</w:t>
      </w:r>
    </w:p>
    <w:p w14:paraId="4014240E" w14:textId="77777777" w:rsidR="00EE128D" w:rsidRDefault="00EE128D" w:rsidP="00EE128D">
      <w:pPr>
        <w:jc w:val="center"/>
      </w:pPr>
    </w:p>
    <w:p w14:paraId="5FB803A0" w14:textId="77777777" w:rsidR="00EE128D" w:rsidRDefault="00EE128D" w:rsidP="00EE128D">
      <w:pPr>
        <w:jc w:val="both"/>
      </w:pPr>
    </w:p>
    <w:p w14:paraId="31700976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3227C2C5" w14:textId="77777777" w:rsidR="00EE128D" w:rsidRDefault="00EE128D" w:rsidP="00EE128D">
      <w:pPr>
        <w:ind w:firstLine="708"/>
        <w:jc w:val="both"/>
      </w:pPr>
    </w:p>
    <w:p w14:paraId="3A67BD4F" w14:textId="77777777" w:rsidR="00EE128D" w:rsidRDefault="00EE128D" w:rsidP="00EE128D">
      <w:pPr>
        <w:jc w:val="center"/>
      </w:pPr>
      <w:r>
        <w:t>§ 1</w:t>
      </w:r>
    </w:p>
    <w:p w14:paraId="38D64CF3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Marciniakowi</w:t>
      </w:r>
      <w:r>
        <w:t xml:space="preserve">, z wykonania przez niego obowiązków w okresie od dnia 1 lutego 2022 roku do dnia </w:t>
      </w:r>
      <w:r>
        <w:br/>
        <w:t>29 września 2022 roku.</w:t>
      </w:r>
    </w:p>
    <w:p w14:paraId="1052EA89" w14:textId="77777777" w:rsidR="00EE128D" w:rsidRDefault="00EE128D" w:rsidP="00EE128D">
      <w:pPr>
        <w:jc w:val="both"/>
      </w:pPr>
    </w:p>
    <w:p w14:paraId="57FC3E98" w14:textId="77777777" w:rsidR="00EE128D" w:rsidRDefault="00EE128D" w:rsidP="00EE128D">
      <w:pPr>
        <w:jc w:val="center"/>
      </w:pPr>
      <w:r>
        <w:t>§ 2</w:t>
      </w:r>
    </w:p>
    <w:p w14:paraId="02FA293C" w14:textId="77777777" w:rsidR="00EE128D" w:rsidRDefault="00EE128D" w:rsidP="00EE128D">
      <w:pPr>
        <w:jc w:val="both"/>
      </w:pPr>
      <w:r>
        <w:t>Uchwała wchodzi w życie z dniem podjęcia.</w:t>
      </w:r>
    </w:p>
    <w:p w14:paraId="520C985F" w14:textId="77777777" w:rsidR="00EE128D" w:rsidRDefault="00EE128D" w:rsidP="00EE128D">
      <w:pPr>
        <w:jc w:val="both"/>
      </w:pPr>
    </w:p>
    <w:p w14:paraId="483E497C" w14:textId="77777777" w:rsidR="00EE128D" w:rsidRDefault="00EE128D" w:rsidP="00EE128D">
      <w:pPr>
        <w:jc w:val="both"/>
      </w:pPr>
    </w:p>
    <w:p w14:paraId="1895E3C7" w14:textId="77777777" w:rsidR="00EE128D" w:rsidRDefault="00EE128D" w:rsidP="00EE128D">
      <w:pPr>
        <w:jc w:val="both"/>
      </w:pPr>
    </w:p>
    <w:p w14:paraId="495018F1" w14:textId="77777777" w:rsidR="00EE128D" w:rsidRDefault="00EE128D" w:rsidP="00EE128D">
      <w:pPr>
        <w:jc w:val="both"/>
      </w:pPr>
    </w:p>
    <w:p w14:paraId="20D9B29D" w14:textId="77777777" w:rsidR="00EE128D" w:rsidRDefault="00EE128D" w:rsidP="00EE128D">
      <w:pPr>
        <w:jc w:val="both"/>
      </w:pPr>
    </w:p>
    <w:p w14:paraId="5AA5FB70" w14:textId="77777777" w:rsidR="00EE128D" w:rsidRDefault="00EE128D" w:rsidP="00EE128D">
      <w:pPr>
        <w:jc w:val="both"/>
      </w:pPr>
    </w:p>
    <w:p w14:paraId="2CABDFB1" w14:textId="77777777" w:rsidR="00EE128D" w:rsidRDefault="00EE128D" w:rsidP="00EE128D">
      <w:pPr>
        <w:jc w:val="both"/>
      </w:pPr>
    </w:p>
    <w:p w14:paraId="58B14145" w14:textId="77777777" w:rsidR="00EE128D" w:rsidRDefault="00EE128D" w:rsidP="00EE128D">
      <w:pPr>
        <w:jc w:val="both"/>
      </w:pPr>
    </w:p>
    <w:p w14:paraId="2321E835" w14:textId="77777777" w:rsidR="00EE128D" w:rsidRDefault="00EE128D" w:rsidP="00EE128D">
      <w:pPr>
        <w:jc w:val="both"/>
      </w:pPr>
    </w:p>
    <w:p w14:paraId="66D6018F" w14:textId="77777777" w:rsidR="00EE128D" w:rsidRDefault="00EE128D" w:rsidP="00EE128D">
      <w:pPr>
        <w:jc w:val="both"/>
      </w:pPr>
    </w:p>
    <w:p w14:paraId="3B06AFA7" w14:textId="77777777" w:rsidR="00EE128D" w:rsidRDefault="00EE128D" w:rsidP="00EE128D">
      <w:pPr>
        <w:jc w:val="both"/>
      </w:pPr>
    </w:p>
    <w:p w14:paraId="0A8D784E" w14:textId="77777777" w:rsidR="00EE128D" w:rsidRDefault="00EE128D" w:rsidP="00EE128D">
      <w:pPr>
        <w:jc w:val="both"/>
      </w:pPr>
    </w:p>
    <w:p w14:paraId="704D0B9E" w14:textId="77777777" w:rsidR="00EE128D" w:rsidRDefault="00EE128D" w:rsidP="00EE128D">
      <w:pPr>
        <w:jc w:val="both"/>
      </w:pPr>
    </w:p>
    <w:p w14:paraId="56C3B0F2" w14:textId="77777777" w:rsidR="00EE128D" w:rsidRDefault="00EE128D" w:rsidP="00EE128D">
      <w:pPr>
        <w:jc w:val="both"/>
      </w:pPr>
    </w:p>
    <w:p w14:paraId="2C681A31" w14:textId="77777777" w:rsidR="00EE128D" w:rsidRDefault="00EE128D" w:rsidP="00EE128D">
      <w:pPr>
        <w:jc w:val="both"/>
      </w:pPr>
    </w:p>
    <w:p w14:paraId="30C1A151" w14:textId="77777777" w:rsidR="00EE128D" w:rsidRDefault="00EE128D" w:rsidP="00EE128D">
      <w:pPr>
        <w:spacing w:before="120" w:after="120"/>
      </w:pPr>
    </w:p>
    <w:p w14:paraId="0F56804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834A0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BBBD785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09/04/2023/RN z dnia 24 kwietnia 2023 r. zwróciła się do Zwyczajnego Walnego Zgromadzenia Spółki o udzielenie absolutorium Panu Adamowi Marciniakowi.</w:t>
      </w:r>
    </w:p>
    <w:p w14:paraId="3047CF2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DE2C9B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061FE7A" w14:textId="77777777" w:rsidR="00EE128D" w:rsidRDefault="00EE128D" w:rsidP="00EE128D"/>
    <w:p w14:paraId="1A6C453F" w14:textId="77777777" w:rsidR="00EE128D" w:rsidRDefault="00EE128D" w:rsidP="00EE128D"/>
    <w:p w14:paraId="46A93AD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42D904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508C4DE9" w14:textId="77777777" w:rsidR="00EE128D" w:rsidRDefault="00EE128D" w:rsidP="00EE128D">
      <w:pPr>
        <w:jc w:val="center"/>
        <w:rPr>
          <w:i/>
        </w:rPr>
      </w:pPr>
    </w:p>
    <w:p w14:paraId="3195CD38" w14:textId="77777777" w:rsidR="00EE128D" w:rsidRDefault="00EE128D" w:rsidP="00EE128D">
      <w:pPr>
        <w:jc w:val="both"/>
      </w:pPr>
    </w:p>
    <w:p w14:paraId="5AEEB48F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1291BC47" w14:textId="77777777" w:rsidR="00EE128D" w:rsidRDefault="00EE128D" w:rsidP="00EE128D">
      <w:pPr>
        <w:ind w:firstLine="708"/>
        <w:jc w:val="both"/>
      </w:pPr>
    </w:p>
    <w:p w14:paraId="7BF0999A" w14:textId="77777777" w:rsidR="00EE128D" w:rsidRDefault="00EE128D" w:rsidP="00EE128D">
      <w:pPr>
        <w:jc w:val="center"/>
      </w:pPr>
      <w:r>
        <w:t>§ 1</w:t>
      </w:r>
    </w:p>
    <w:p w14:paraId="5841906C" w14:textId="77777777" w:rsidR="00EE128D" w:rsidRDefault="00EE128D" w:rsidP="00EE128D">
      <w:pPr>
        <w:jc w:val="both"/>
      </w:pPr>
      <w:r>
        <w:t xml:space="preserve">Zwyczajne Walne Zgromadzenie Akcjonariuszy udziela Przewodniczącemu Rady Nadzorczej </w:t>
      </w:r>
      <w:r>
        <w:rPr>
          <w:b/>
        </w:rPr>
        <w:t>Dariuszowi Miłkowi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664E533A" w14:textId="77777777" w:rsidR="00EE128D" w:rsidRDefault="00EE128D" w:rsidP="00EE128D">
      <w:pPr>
        <w:jc w:val="center"/>
      </w:pPr>
      <w:r>
        <w:br/>
        <w:t>§ 2</w:t>
      </w:r>
    </w:p>
    <w:p w14:paraId="65DBC9A9" w14:textId="77777777" w:rsidR="00EE128D" w:rsidRDefault="00EE128D" w:rsidP="00EE128D">
      <w:pPr>
        <w:jc w:val="both"/>
      </w:pPr>
      <w:r>
        <w:t>Uchwała wchodzi w życie z dniem podjęcia.</w:t>
      </w:r>
    </w:p>
    <w:p w14:paraId="3BD44052" w14:textId="77777777" w:rsidR="00EE128D" w:rsidRDefault="00EE128D" w:rsidP="00EE128D"/>
    <w:p w14:paraId="58B46127" w14:textId="77777777" w:rsidR="00EE128D" w:rsidRDefault="00EE128D" w:rsidP="00EE128D"/>
    <w:p w14:paraId="1B000D6E" w14:textId="77777777" w:rsidR="00EE128D" w:rsidRDefault="00EE128D" w:rsidP="00EE128D"/>
    <w:p w14:paraId="6C0FFC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659F0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93A90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C8AD0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A237C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420E5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2D7C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16798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4041F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2FCDD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F7950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1D200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62C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AEC8D9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55C036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55FA4BD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C92B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4D5F409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4EFFF0E2" w14:textId="77777777" w:rsidR="00EE128D" w:rsidRDefault="00EE128D" w:rsidP="00EE128D">
      <w:pPr>
        <w:jc w:val="both"/>
      </w:pPr>
    </w:p>
    <w:p w14:paraId="4BC8F26E" w14:textId="77777777" w:rsidR="00EE128D" w:rsidRDefault="00EE128D" w:rsidP="00EE128D">
      <w:pPr>
        <w:jc w:val="both"/>
      </w:pPr>
    </w:p>
    <w:p w14:paraId="7709481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A207EC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0BACE7C6" w14:textId="77777777" w:rsidR="00EE128D" w:rsidRDefault="00EE128D" w:rsidP="00EE128D">
      <w:pPr>
        <w:spacing w:before="0"/>
        <w:ind w:left="284"/>
        <w:jc w:val="center"/>
        <w:rPr>
          <w:rFonts w:cs="Segoe UI"/>
          <w:sz w:val="18"/>
          <w:szCs w:val="20"/>
        </w:rPr>
      </w:pPr>
    </w:p>
    <w:p w14:paraId="034448FC" w14:textId="77777777" w:rsidR="00EE128D" w:rsidRDefault="00EE128D" w:rsidP="00EE128D">
      <w:pPr>
        <w:jc w:val="center"/>
        <w:rPr>
          <w:i/>
        </w:rPr>
      </w:pPr>
    </w:p>
    <w:p w14:paraId="6DB0ABE8" w14:textId="77777777" w:rsidR="00EE128D" w:rsidRDefault="00EE128D" w:rsidP="00EE128D">
      <w:pPr>
        <w:jc w:val="both"/>
      </w:pPr>
    </w:p>
    <w:p w14:paraId="2DBFE49C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35B212DC" w14:textId="77777777" w:rsidR="00EE128D" w:rsidRDefault="00EE128D" w:rsidP="00EE128D">
      <w:pPr>
        <w:ind w:firstLine="708"/>
        <w:jc w:val="both"/>
      </w:pPr>
    </w:p>
    <w:p w14:paraId="0B8A41C4" w14:textId="77777777" w:rsidR="00EE128D" w:rsidRDefault="00EE128D" w:rsidP="00EE128D">
      <w:pPr>
        <w:jc w:val="center"/>
      </w:pPr>
      <w:r>
        <w:t>§ 1</w:t>
      </w:r>
    </w:p>
    <w:p w14:paraId="5209A663" w14:textId="77777777" w:rsidR="00EE128D" w:rsidRDefault="00EE128D" w:rsidP="00EE128D">
      <w:pPr>
        <w:jc w:val="both"/>
      </w:pPr>
      <w:r>
        <w:t>Zwyczajne Walne Zgromadzenie Akcjonariuszy udziela Wiceprzewodniczącemu Rady Nadzorczej</w:t>
      </w:r>
      <w:r>
        <w:rPr>
          <w:b/>
        </w:rPr>
        <w:t xml:space="preserve"> Wiesławowi Olesiowi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574107EB" w14:textId="77777777" w:rsidR="00EE128D" w:rsidRDefault="00EE128D" w:rsidP="00EE128D">
      <w:pPr>
        <w:jc w:val="center"/>
      </w:pPr>
      <w:r>
        <w:br/>
        <w:t>§ 2</w:t>
      </w:r>
    </w:p>
    <w:p w14:paraId="74D9A80C" w14:textId="77777777" w:rsidR="00EE128D" w:rsidRDefault="00EE128D" w:rsidP="00EE128D">
      <w:pPr>
        <w:jc w:val="both"/>
      </w:pPr>
      <w:r>
        <w:t>Uchwała wchodzi w życie z dniem podjęcia.</w:t>
      </w:r>
    </w:p>
    <w:p w14:paraId="5D10C0DB" w14:textId="77777777" w:rsidR="00EE128D" w:rsidRDefault="00EE128D" w:rsidP="00EE128D"/>
    <w:p w14:paraId="66C36BFF" w14:textId="77777777" w:rsidR="00EE128D" w:rsidRDefault="00EE128D" w:rsidP="00EE128D"/>
    <w:p w14:paraId="7212F8B0" w14:textId="77777777" w:rsidR="00EE128D" w:rsidRDefault="00EE128D" w:rsidP="00EE128D"/>
    <w:p w14:paraId="5CDB7D15" w14:textId="77777777" w:rsidR="00EE128D" w:rsidRDefault="00EE128D" w:rsidP="00EE128D"/>
    <w:p w14:paraId="6B5A8649" w14:textId="77777777" w:rsidR="00EE128D" w:rsidRDefault="00EE128D" w:rsidP="00EE128D"/>
    <w:p w14:paraId="0ADEA1C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9F1CB9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C1BB6A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3AB5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52D0F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2659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FE8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5C3B5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017A4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FD86C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A284408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5C6A22C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104865D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44772273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971649B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7E2D4514" w14:textId="77777777" w:rsidR="00EE128D" w:rsidRDefault="00EE128D" w:rsidP="00EE128D">
      <w:pPr>
        <w:jc w:val="center"/>
      </w:pPr>
    </w:p>
    <w:p w14:paraId="29C00801" w14:textId="77777777" w:rsidR="00EE128D" w:rsidRDefault="00EE128D" w:rsidP="00EE128D">
      <w:pPr>
        <w:jc w:val="center"/>
      </w:pPr>
    </w:p>
    <w:p w14:paraId="46FFCC07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5E43153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E90BAD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15 czerwca 2022 r.</w:t>
      </w:r>
    </w:p>
    <w:p w14:paraId="215B9861" w14:textId="77777777" w:rsidR="00EE128D" w:rsidRDefault="00EE128D" w:rsidP="00EE128D">
      <w:pPr>
        <w:jc w:val="center"/>
        <w:rPr>
          <w:i/>
        </w:rPr>
      </w:pPr>
    </w:p>
    <w:p w14:paraId="51F17A68" w14:textId="77777777" w:rsidR="00EE128D" w:rsidRDefault="00EE128D" w:rsidP="00EE128D">
      <w:pPr>
        <w:jc w:val="both"/>
      </w:pPr>
    </w:p>
    <w:p w14:paraId="37F1D853" w14:textId="77777777" w:rsidR="00EE128D" w:rsidRDefault="00EE128D" w:rsidP="00EE128D">
      <w:pPr>
        <w:jc w:val="both"/>
      </w:pPr>
    </w:p>
    <w:p w14:paraId="5404BB3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4904A95" w14:textId="77777777" w:rsidR="00EE128D" w:rsidRDefault="00EE128D" w:rsidP="00EE128D">
      <w:pPr>
        <w:jc w:val="both"/>
      </w:pPr>
    </w:p>
    <w:p w14:paraId="3E8A2925" w14:textId="77777777" w:rsidR="00EE128D" w:rsidRDefault="00EE128D" w:rsidP="00EE128D">
      <w:pPr>
        <w:jc w:val="center"/>
      </w:pPr>
      <w:r>
        <w:t>§ 1</w:t>
      </w:r>
    </w:p>
    <w:p w14:paraId="55594350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Waldemarowi Jurkiewiczowi</w:t>
      </w:r>
      <w:r>
        <w:t xml:space="preserve"> absolutorium z wykonania przez niego obowiązków w okresie od dnia 1 lutego 2022 roku </w:t>
      </w:r>
      <w:r>
        <w:br/>
        <w:t>do dnia 15 czerwca 2022 roku.</w:t>
      </w:r>
    </w:p>
    <w:p w14:paraId="5C7829DB" w14:textId="77777777" w:rsidR="00EE128D" w:rsidRDefault="00EE128D" w:rsidP="00EE128D">
      <w:pPr>
        <w:jc w:val="center"/>
      </w:pPr>
      <w:r>
        <w:br/>
        <w:t>§ 2</w:t>
      </w:r>
    </w:p>
    <w:p w14:paraId="08EA8F94" w14:textId="77777777" w:rsidR="00EE128D" w:rsidRDefault="00EE128D" w:rsidP="00EE128D">
      <w:pPr>
        <w:jc w:val="both"/>
      </w:pPr>
      <w:r>
        <w:t>Uchwała wchodzi w życie z dniem podjęcia.</w:t>
      </w:r>
    </w:p>
    <w:p w14:paraId="2992CC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FAEAE2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5C4B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C3FAF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808B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710A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A3CB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CAEC5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9DAB78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BF86B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A0F28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85E8A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3B62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36113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73E3EA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F6227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295505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376E3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A8C540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248069C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6D67044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41D1EB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0C2F5DF8" w14:textId="77777777" w:rsidR="00EE128D" w:rsidRDefault="00EE128D" w:rsidP="00EE128D"/>
    <w:p w14:paraId="1034BBA1" w14:textId="77777777" w:rsidR="00EE128D" w:rsidRDefault="00EE128D" w:rsidP="00EE128D"/>
    <w:p w14:paraId="520EBC5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A5D5AC9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0A70956F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1C217095" w14:textId="77777777" w:rsidR="00EE128D" w:rsidRDefault="00EE128D" w:rsidP="00EE128D">
      <w:pPr>
        <w:jc w:val="center"/>
        <w:rPr>
          <w:i/>
        </w:rPr>
      </w:pPr>
    </w:p>
    <w:p w14:paraId="49E8D2E1" w14:textId="77777777" w:rsidR="00EE128D" w:rsidRDefault="00EE128D" w:rsidP="00EE128D">
      <w:pPr>
        <w:jc w:val="both"/>
      </w:pPr>
    </w:p>
    <w:p w14:paraId="03EED7E9" w14:textId="77777777" w:rsidR="00EE128D" w:rsidRDefault="00EE128D" w:rsidP="00EE128D">
      <w:pPr>
        <w:jc w:val="both"/>
      </w:pPr>
    </w:p>
    <w:p w14:paraId="7CDDB4C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6CF36F" w14:textId="77777777" w:rsidR="00EE128D" w:rsidRDefault="00EE128D" w:rsidP="00EE128D">
      <w:pPr>
        <w:jc w:val="center"/>
      </w:pPr>
    </w:p>
    <w:p w14:paraId="4EC3CB8E" w14:textId="77777777" w:rsidR="00EE128D" w:rsidRDefault="00EE128D" w:rsidP="00EE128D">
      <w:pPr>
        <w:jc w:val="center"/>
      </w:pPr>
      <w:r>
        <w:t>§ 1</w:t>
      </w:r>
    </w:p>
    <w:p w14:paraId="4864E572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Filipowi Gorczycy</w:t>
      </w:r>
      <w:r>
        <w:t xml:space="preserve"> absolutorium z wykonania przez niego obowiązków w okresie od dnia 1 lutego 2022 roku do dnia 31 stycznia 2023 roku.</w:t>
      </w:r>
    </w:p>
    <w:p w14:paraId="61C31E9A" w14:textId="77777777" w:rsidR="00EE128D" w:rsidRDefault="00EE128D" w:rsidP="00EE128D">
      <w:pPr>
        <w:jc w:val="center"/>
      </w:pPr>
    </w:p>
    <w:p w14:paraId="1579F222" w14:textId="77777777" w:rsidR="00EE128D" w:rsidRDefault="00EE128D" w:rsidP="00EE128D">
      <w:pPr>
        <w:jc w:val="center"/>
      </w:pPr>
      <w:r>
        <w:t>§ 2</w:t>
      </w:r>
    </w:p>
    <w:p w14:paraId="024AC352" w14:textId="77777777" w:rsidR="00EE128D" w:rsidRDefault="00EE128D" w:rsidP="00EE128D">
      <w:pPr>
        <w:jc w:val="both"/>
      </w:pPr>
      <w:r>
        <w:t>Uchwała wchodzi w życie z dniem podjęcia.</w:t>
      </w:r>
    </w:p>
    <w:p w14:paraId="0933C06A" w14:textId="77777777" w:rsidR="00EE128D" w:rsidRDefault="00EE128D" w:rsidP="00EE128D"/>
    <w:p w14:paraId="216948A7" w14:textId="77777777" w:rsidR="00EE128D" w:rsidRDefault="00EE128D" w:rsidP="00EE128D"/>
    <w:p w14:paraId="5F14E43B" w14:textId="77777777" w:rsidR="00EE128D" w:rsidRDefault="00EE128D" w:rsidP="00EE128D"/>
    <w:p w14:paraId="3F849785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B590A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7B072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6CE044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7494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3CE3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DAD32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0E311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2100FA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3668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B5475C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374D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ADAAEA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82C4D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6EC5A91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2FF5D56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509248B" w14:textId="77777777" w:rsidR="00EE128D" w:rsidRDefault="00EE128D" w:rsidP="00EE128D">
      <w:pPr>
        <w:rPr>
          <w:i/>
          <w:szCs w:val="20"/>
        </w:rPr>
      </w:pPr>
    </w:p>
    <w:p w14:paraId="4ACBA497" w14:textId="77777777" w:rsidR="00EE128D" w:rsidRDefault="00EE128D" w:rsidP="00EE128D">
      <w:pPr>
        <w:rPr>
          <w:i/>
          <w:szCs w:val="20"/>
        </w:rPr>
      </w:pPr>
    </w:p>
    <w:p w14:paraId="01760243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274169CE" w14:textId="77777777" w:rsidR="00EE128D" w:rsidRDefault="00EE128D" w:rsidP="00EE128D">
      <w:pPr>
        <w:jc w:val="center"/>
        <w:rPr>
          <w:b/>
        </w:rPr>
      </w:pPr>
    </w:p>
    <w:p w14:paraId="1384D6C9" w14:textId="77777777" w:rsidR="00EE128D" w:rsidRDefault="00EE128D" w:rsidP="00EE128D">
      <w:pPr>
        <w:jc w:val="center"/>
        <w:rPr>
          <w:b/>
        </w:rPr>
      </w:pPr>
    </w:p>
    <w:p w14:paraId="6A309EEB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64D80E9" w14:textId="77777777" w:rsidR="00EE128D" w:rsidRDefault="00EE128D" w:rsidP="00EE128D">
      <w:pPr>
        <w:spacing w:before="0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6576394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2194050D" w14:textId="77777777" w:rsidR="00EE128D" w:rsidRDefault="00EE128D" w:rsidP="00EE128D">
      <w:pPr>
        <w:jc w:val="center"/>
        <w:rPr>
          <w:i/>
        </w:rPr>
      </w:pPr>
    </w:p>
    <w:p w14:paraId="469286DC" w14:textId="77777777" w:rsidR="00EE128D" w:rsidRDefault="00EE128D" w:rsidP="00EE128D">
      <w:pPr>
        <w:jc w:val="both"/>
      </w:pPr>
    </w:p>
    <w:p w14:paraId="7E4C762B" w14:textId="77777777" w:rsidR="00EE128D" w:rsidRDefault="00EE128D" w:rsidP="00EE128D">
      <w:pPr>
        <w:jc w:val="both"/>
      </w:pPr>
    </w:p>
    <w:p w14:paraId="565E3E1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87FE21F" w14:textId="77777777" w:rsidR="00EE128D" w:rsidRDefault="00EE128D" w:rsidP="00EE128D">
      <w:pPr>
        <w:jc w:val="center"/>
      </w:pPr>
    </w:p>
    <w:p w14:paraId="5D12B832" w14:textId="77777777" w:rsidR="00EE128D" w:rsidRDefault="00EE128D" w:rsidP="00EE128D">
      <w:pPr>
        <w:jc w:val="center"/>
      </w:pPr>
      <w:r>
        <w:t>§ 1</w:t>
      </w:r>
    </w:p>
    <w:p w14:paraId="32313699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Zofii Dzik</w:t>
      </w:r>
      <w:r>
        <w:t xml:space="preserve"> absolutorium </w:t>
      </w:r>
      <w:r>
        <w:br/>
        <w:t>z wykonania przez nią obowiązków w okresie od dnia 1 lutego 2022 roku do dnia 31 stycznia 2023 roku.</w:t>
      </w:r>
    </w:p>
    <w:p w14:paraId="25085CA8" w14:textId="77777777" w:rsidR="00EE128D" w:rsidRDefault="00EE128D" w:rsidP="00EE128D">
      <w:pPr>
        <w:jc w:val="center"/>
      </w:pPr>
    </w:p>
    <w:p w14:paraId="4CD76109" w14:textId="77777777" w:rsidR="00EE128D" w:rsidRDefault="00EE128D" w:rsidP="00EE128D">
      <w:pPr>
        <w:jc w:val="center"/>
      </w:pPr>
      <w:r>
        <w:t>§ 2</w:t>
      </w:r>
    </w:p>
    <w:p w14:paraId="7DB28576" w14:textId="77777777" w:rsidR="00EE128D" w:rsidRDefault="00EE128D" w:rsidP="00EE128D">
      <w:pPr>
        <w:jc w:val="both"/>
      </w:pPr>
      <w:r>
        <w:t>Uchwała wchodzi w życie z dniem podjęcia.</w:t>
      </w:r>
    </w:p>
    <w:p w14:paraId="44B6EEFC" w14:textId="77777777" w:rsidR="00EE128D" w:rsidRDefault="00EE128D" w:rsidP="00EE128D"/>
    <w:p w14:paraId="38FB21C6" w14:textId="77777777" w:rsidR="00EE128D" w:rsidRDefault="00EE128D" w:rsidP="00EE128D"/>
    <w:p w14:paraId="154B75CF" w14:textId="77777777" w:rsidR="00EE128D" w:rsidRDefault="00EE128D" w:rsidP="00EE128D"/>
    <w:p w14:paraId="0AF3479D" w14:textId="77777777" w:rsidR="00EE128D" w:rsidRDefault="00EE128D" w:rsidP="00EE128D"/>
    <w:p w14:paraId="320F1B77" w14:textId="77777777" w:rsidR="00EE128D" w:rsidRDefault="00EE128D" w:rsidP="00EE128D"/>
    <w:p w14:paraId="089D7E5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05C9B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2177A9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C602C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64D6E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94064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C270E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72C3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B003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770BC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0C764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21CA6C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5F622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424578F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E6CC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3BE0E2D8" w14:textId="77777777" w:rsidR="00EE128D" w:rsidRDefault="00EE128D" w:rsidP="00EE128D">
      <w:pPr>
        <w:rPr>
          <w:i/>
          <w:szCs w:val="20"/>
        </w:rPr>
      </w:pPr>
    </w:p>
    <w:p w14:paraId="3D6B4160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56B7CF99" w14:textId="77777777" w:rsidR="00EE128D" w:rsidRDefault="00EE128D" w:rsidP="00EE128D"/>
    <w:p w14:paraId="64A4049C" w14:textId="77777777" w:rsidR="00EE128D" w:rsidRDefault="00EE128D" w:rsidP="00EE128D"/>
    <w:p w14:paraId="0351C15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27228C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20941B4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15 czerwca 2022 r. do dnia 31 stycznia 2023 r.</w:t>
      </w:r>
    </w:p>
    <w:p w14:paraId="6CE7B621" w14:textId="77777777" w:rsidR="00EE128D" w:rsidRDefault="00EE128D" w:rsidP="00EE128D">
      <w:pPr>
        <w:jc w:val="center"/>
        <w:rPr>
          <w:i/>
        </w:rPr>
      </w:pPr>
    </w:p>
    <w:p w14:paraId="1042FE70" w14:textId="77777777" w:rsidR="00EE128D" w:rsidRDefault="00EE128D" w:rsidP="00EE128D">
      <w:pPr>
        <w:jc w:val="both"/>
      </w:pPr>
    </w:p>
    <w:p w14:paraId="7527B845" w14:textId="77777777" w:rsidR="00EE128D" w:rsidRDefault="00EE128D" w:rsidP="00EE128D">
      <w:pPr>
        <w:jc w:val="both"/>
      </w:pPr>
    </w:p>
    <w:p w14:paraId="0FD52801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F6C686E" w14:textId="77777777" w:rsidR="00EE128D" w:rsidRDefault="00EE128D" w:rsidP="00EE128D">
      <w:pPr>
        <w:jc w:val="center"/>
      </w:pPr>
    </w:p>
    <w:p w14:paraId="7CEF3B65" w14:textId="77777777" w:rsidR="00EE128D" w:rsidRDefault="00EE128D" w:rsidP="00EE128D">
      <w:pPr>
        <w:jc w:val="center"/>
      </w:pPr>
      <w:r>
        <w:t>§ 1</w:t>
      </w:r>
    </w:p>
    <w:p w14:paraId="00C68037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Mariuszowi Gnychowi</w:t>
      </w:r>
      <w:r>
        <w:t xml:space="preserve">, absolutorium z wykonania przez niego obowiązków w okresie od dnia 15 czerwca 2022 roku do dnia </w:t>
      </w:r>
      <w:r>
        <w:br/>
        <w:t>31 stycznia 2023 roku.</w:t>
      </w:r>
    </w:p>
    <w:p w14:paraId="5A316E75" w14:textId="77777777" w:rsidR="00EE128D" w:rsidRDefault="00EE128D" w:rsidP="00EE128D">
      <w:pPr>
        <w:jc w:val="center"/>
      </w:pPr>
    </w:p>
    <w:p w14:paraId="35676C5A" w14:textId="77777777" w:rsidR="00EE128D" w:rsidRDefault="00EE128D" w:rsidP="00EE128D">
      <w:pPr>
        <w:jc w:val="center"/>
      </w:pPr>
      <w:r>
        <w:t>§ 2</w:t>
      </w:r>
    </w:p>
    <w:p w14:paraId="5BB48293" w14:textId="77777777" w:rsidR="00EE128D" w:rsidRDefault="00EE128D" w:rsidP="00EE128D">
      <w:pPr>
        <w:jc w:val="both"/>
      </w:pPr>
      <w:r>
        <w:t>Uchwała wchodzi w życie z dniem podjęcia.</w:t>
      </w:r>
    </w:p>
    <w:p w14:paraId="37021EFD" w14:textId="77777777" w:rsidR="00EE128D" w:rsidRDefault="00EE128D" w:rsidP="00EE128D"/>
    <w:p w14:paraId="676BA4BA" w14:textId="77777777" w:rsidR="00EE128D" w:rsidRDefault="00EE128D" w:rsidP="00EE128D"/>
    <w:p w14:paraId="279B6517" w14:textId="77777777" w:rsidR="00EE128D" w:rsidRDefault="00EE128D" w:rsidP="00EE128D"/>
    <w:p w14:paraId="0F81DDF4" w14:textId="77777777" w:rsidR="00EE128D" w:rsidRDefault="00EE128D" w:rsidP="00EE128D"/>
    <w:p w14:paraId="042C8EC5" w14:textId="77777777" w:rsidR="00EE128D" w:rsidRDefault="00EE128D" w:rsidP="00EE128D"/>
    <w:p w14:paraId="3C6DC6B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6D99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9451A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0D18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36A6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33B39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17CDF2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8A93D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569EC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7164C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790FAB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85ADEE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7125035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członków Rady Nadzorczej z wykonania przez nich obowiązków pełnionych w roku obrotowym 2022.</w:t>
      </w:r>
    </w:p>
    <w:p w14:paraId="33FE74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3CB265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12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jawne</w:t>
      </w:r>
    </w:p>
    <w:p w14:paraId="638B7408" w14:textId="77777777" w:rsidR="00EE128D" w:rsidRDefault="00EE128D" w:rsidP="00EE128D"/>
    <w:p w14:paraId="77EF4439" w14:textId="77777777" w:rsidR="00EE128D" w:rsidRDefault="00EE128D" w:rsidP="00EE128D"/>
    <w:p w14:paraId="31193F6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0A36190" w14:textId="77777777" w:rsidR="00EE128D" w:rsidRDefault="00EE128D" w:rsidP="00EE128D">
      <w:pPr>
        <w:jc w:val="center"/>
        <w:rPr>
          <w:i/>
        </w:rPr>
      </w:pPr>
      <w:r>
        <w:br/>
      </w:r>
      <w:r>
        <w:rPr>
          <w:i/>
        </w:rPr>
        <w:t xml:space="preserve">w sprawie zaopiniowania Sprawozdania o wynagrodzeniach członków Zarządu i Rady Nadzorczej </w:t>
      </w:r>
      <w:r>
        <w:rPr>
          <w:i/>
        </w:rPr>
        <w:br/>
        <w:t>Spółki za okres od 01.02.2022 r. do 31.01.2023 r.</w:t>
      </w:r>
    </w:p>
    <w:p w14:paraId="06E29BCC" w14:textId="77777777" w:rsidR="00EE128D" w:rsidRDefault="00EE128D" w:rsidP="00EE128D">
      <w:pPr>
        <w:jc w:val="both"/>
      </w:pPr>
    </w:p>
    <w:p w14:paraId="3E7F835A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podstawie art. 90g ust. 6 Ustawy o ofercie publicznej i warunkach wprowadzania instrumentów finansowych do zorganizowanego systemu obrotu oraz o spółkach publicznych (Dz.U. z 2005 r. Nr 184 poz. 1539 z późn. zm.), uchwala się, co następuje:</w:t>
      </w:r>
    </w:p>
    <w:p w14:paraId="3CDEEDE9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4F59D1CB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</w:t>
      </w:r>
    </w:p>
    <w:p w14:paraId="43D243E5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74837849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Zwyczajne Walne Zgromadzenie pozytywnie opiniuje Sprawozdanie o wynagrodzeniach członków Zarządu i Rady Nadzorczej Spółki za okres od 01.02.2022 r. do 31.01.2023 r., przyjęte przez Radę Nadzorczą uchwałą nr 01/05/2023/RN z dnia 11 maja 2023 r. </w:t>
      </w:r>
    </w:p>
    <w:p w14:paraId="72AA8F63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Sprawozdanie o wynagrodzeniach członków Zarządu i Rady Nadzorczej Spółki za okres </w:t>
      </w:r>
      <w:r>
        <w:rPr>
          <w:rFonts w:ascii="Segoe UI" w:hAnsi="Segoe UI" w:cs="Segoe UI"/>
          <w:sz w:val="20"/>
          <w:szCs w:val="20"/>
        </w:rPr>
        <w:br/>
        <w:t>od 01.02.2022 r. do 31.01.2023 r. stanowi załącznik do niniejszej uchwały.</w:t>
      </w:r>
    </w:p>
    <w:p w14:paraId="144BC75F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3A2C4B79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50583121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2</w:t>
      </w:r>
    </w:p>
    <w:p w14:paraId="6261A676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Uchwała wchodzi w życie z dniem podjęcia.</w:t>
      </w:r>
    </w:p>
    <w:p w14:paraId="573BF726" w14:textId="77777777" w:rsidR="00EE128D" w:rsidRDefault="00EE128D" w:rsidP="00EE128D">
      <w:pPr>
        <w:spacing w:line="360" w:lineRule="auto"/>
        <w:jc w:val="both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</w:p>
    <w:p w14:paraId="3285576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077DCA5" w14:textId="77777777" w:rsidR="00EE128D" w:rsidRDefault="00EE128D" w:rsidP="00EE128D">
      <w:pPr>
        <w:jc w:val="both"/>
        <w:rPr>
          <w:i/>
          <w:szCs w:val="20"/>
        </w:rPr>
      </w:pPr>
    </w:p>
    <w:p w14:paraId="51587CEF" w14:textId="77777777" w:rsidR="00EE128D" w:rsidRDefault="00EE128D" w:rsidP="00EE128D">
      <w:pPr>
        <w:jc w:val="both"/>
        <w:rPr>
          <w:i/>
          <w:szCs w:val="20"/>
        </w:rPr>
      </w:pPr>
    </w:p>
    <w:p w14:paraId="4ABDB23E" w14:textId="77777777" w:rsidR="00EE128D" w:rsidRDefault="00EE128D" w:rsidP="00EE128D">
      <w:pPr>
        <w:jc w:val="both"/>
        <w:rPr>
          <w:i/>
          <w:szCs w:val="20"/>
        </w:rPr>
      </w:pPr>
    </w:p>
    <w:p w14:paraId="6A6BD1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4012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61E20F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332B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31D7CE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</w:t>
      </w:r>
      <w:r>
        <w:rPr>
          <w:rFonts w:cs="Segoe UI"/>
          <w:bCs/>
          <w:color w:val="333333"/>
          <w:shd w:val="clear" w:color="auto" w:fill="FFFFFF"/>
        </w:rPr>
        <w:t>2</w:t>
      </w:r>
      <w:r>
        <w:rPr>
          <w:rFonts w:cs="Segoe UI"/>
          <w:bCs/>
          <w:color w:val="333333"/>
          <w:sz w:val="19"/>
          <w:szCs w:val="19"/>
          <w:shd w:val="clear" w:color="auto" w:fill="FFFFFF"/>
          <w:vertAlign w:val="superscript"/>
        </w:rPr>
        <w:t>1</w:t>
      </w:r>
      <w:r>
        <w:rPr>
          <w:rFonts w:eastAsia="Times New Roman" w:cs="Calibri"/>
          <w:sz w:val="18"/>
          <w:szCs w:val="18"/>
          <w:lang w:eastAsia="pl-PL"/>
        </w:rPr>
        <w:t xml:space="preserve"> Kodeksu spółek handlowych przedmiotem obrad Zwyczajnego Walnego Zgromadzenia powinno być powzięcie uchwały, o której mowa w </w:t>
      </w:r>
      <w:hyperlink r:id="rId11" w:anchor="/document/17220869?unitId=art(90(g))ust(6)&amp;cm=DOCUMENT" w:tgtFrame="_blank" w:history="1">
        <w:r>
          <w:rPr>
            <w:rStyle w:val="Hipercze"/>
            <w:rFonts w:eastAsia="Times New Roman" w:cs="Calibri"/>
            <w:sz w:val="18"/>
            <w:szCs w:val="18"/>
            <w:lang w:eastAsia="pl-PL"/>
          </w:rPr>
          <w:t>art. 90g ust. 6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 ustawy z dnia 29 lipca 2005 r. o ofercie publicznej i warunkach wprowadzania instrumentów finansowych do zorganizowanego systemu obrotu oraz o spółkach publicznych (Dz. U. z 2019 r. poz. 623, 1798 i 2217). W związku z powyższym, niezbędne jest przedstawienie projektu niniejszej uchwały pod obrady Zwyczajnego Walnego Zgromadzenia. Uchwała opiniująca sprawozdanie o wynagrodzeniach ma charakter doradczy.</w:t>
      </w:r>
    </w:p>
    <w:p w14:paraId="1D4DB5B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941C4E4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B2B3644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43CDCDEE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  <w:bookmarkStart w:id="1" w:name="_Hlk117112298"/>
      <w:bookmarkStart w:id="2" w:name="_Hlk116039095"/>
    </w:p>
    <w:p w14:paraId="49620DC9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19/ZWZA/2023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ustalenia liczby członków Rady Nadzorczej</w:t>
      </w:r>
      <w:r>
        <w:rPr>
          <w:i/>
        </w:rPr>
        <w:br/>
      </w:r>
    </w:p>
    <w:p w14:paraId="51B7A831" w14:textId="77777777" w:rsidR="00EE128D" w:rsidRDefault="00EE128D" w:rsidP="00EE128D">
      <w:pPr>
        <w:jc w:val="center"/>
        <w:rPr>
          <w:b/>
        </w:rPr>
      </w:pPr>
    </w:p>
    <w:p w14:paraId="0DBC474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Statutu Spółki</w:t>
      </w:r>
      <w:bookmarkEnd w:id="1"/>
      <w:bookmarkEnd w:id="2"/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0B0742B7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30972AB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324F80B5" w14:textId="77777777" w:rsidR="00EE128D" w:rsidRDefault="00EE128D" w:rsidP="00EE128D">
      <w:pPr>
        <w:spacing w:before="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Zwyczajne Walne Zgromadzenie Akcjonariuszy zmienia liczbę członków Rady Nadzorczej IX kadencji, </w:t>
      </w:r>
      <w:r>
        <w:rPr>
          <w:rFonts w:cs="Segoe UI"/>
          <w:color w:val="000000"/>
          <w:szCs w:val="20"/>
        </w:rPr>
        <w:br/>
        <w:t xml:space="preserve">która od dnia 12 czerwca 2023 r. wynosić będzie do …… członków. </w:t>
      </w:r>
    </w:p>
    <w:p w14:paraId="2F0976BF" w14:textId="77777777" w:rsidR="00EE128D" w:rsidRPr="0025743F" w:rsidRDefault="00EE128D" w:rsidP="00EE128D">
      <w:pPr>
        <w:rPr>
          <w:rFonts w:cs="Segoe UI"/>
          <w:b/>
          <w:bCs/>
          <w:color w:val="000000"/>
          <w:szCs w:val="20"/>
        </w:rPr>
      </w:pPr>
    </w:p>
    <w:p w14:paraId="191D52CF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14FE8560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034F73D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1A1CC3C6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5C8F3848" w14:textId="77777777" w:rsidR="00EE128D" w:rsidRDefault="00EE128D" w:rsidP="00EE128D">
      <w:pPr>
        <w:jc w:val="center"/>
        <w:rPr>
          <w:szCs w:val="20"/>
        </w:rPr>
      </w:pPr>
    </w:p>
    <w:p w14:paraId="7D6EF938" w14:textId="77777777" w:rsidR="00EE128D" w:rsidRDefault="00EE128D" w:rsidP="00EE128D">
      <w:pPr>
        <w:jc w:val="both"/>
        <w:rPr>
          <w:szCs w:val="20"/>
        </w:rPr>
      </w:pPr>
    </w:p>
    <w:p w14:paraId="255BDC18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50175D35" w14:textId="77777777" w:rsidR="00EE128D" w:rsidRDefault="00EE128D" w:rsidP="00EE128D">
      <w:pPr>
        <w:spacing w:before="120" w:after="120"/>
      </w:pPr>
    </w:p>
    <w:p w14:paraId="2B5FA7F3" w14:textId="77777777" w:rsidR="00EE128D" w:rsidRDefault="00EE128D" w:rsidP="00EE128D">
      <w:pPr>
        <w:spacing w:before="120" w:after="120"/>
      </w:pPr>
    </w:p>
    <w:p w14:paraId="0FBAEC1F" w14:textId="77777777" w:rsidR="00EE128D" w:rsidRDefault="00EE128D" w:rsidP="00EE128D">
      <w:pPr>
        <w:spacing w:before="120" w:after="120"/>
      </w:pPr>
    </w:p>
    <w:p w14:paraId="110128B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484E5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70CF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7C4F16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6EE78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B4BBF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69D07F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468E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D0F36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15CFC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D07D6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6725B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D1F423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3B76C1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4B47B29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 xml:space="preserve">Zgodnie z art. 385 § 1 Kodeksu spółek handlowych i zamiarem zwiększenia liczby członków Rady Nadzorczej, niezbędne jest przedstawienie projektu niniejszej uchwały pod obrady </w:t>
      </w:r>
      <w:r>
        <w:rPr>
          <w:rFonts w:eastAsia="Times New Roman" w:cs="Calibri"/>
          <w:sz w:val="18"/>
          <w:szCs w:val="18"/>
          <w:lang w:eastAsia="pl-PL"/>
        </w:rPr>
        <w:t>Z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wyczajnego Walnego Zgromadzenia, </w:t>
      </w:r>
      <w:r>
        <w:rPr>
          <w:rFonts w:eastAsia="Times New Roman" w:cs="Calibri"/>
          <w:sz w:val="18"/>
          <w:szCs w:val="18"/>
          <w:lang w:eastAsia="pl-PL"/>
        </w:rPr>
        <w:t xml:space="preserve">celem </w:t>
      </w:r>
      <w:r w:rsidRPr="002F0AE8">
        <w:rPr>
          <w:rFonts w:eastAsia="Times New Roman" w:cs="Calibri"/>
          <w:sz w:val="18"/>
          <w:szCs w:val="18"/>
          <w:lang w:eastAsia="pl-PL"/>
        </w:rPr>
        <w:t>określenia liczby członków</w:t>
      </w:r>
      <w:r>
        <w:rPr>
          <w:rFonts w:eastAsia="Times New Roman" w:cs="Calibri"/>
          <w:sz w:val="18"/>
          <w:szCs w:val="18"/>
          <w:lang w:eastAsia="pl-PL"/>
        </w:rPr>
        <w:t xml:space="preserve"> organu.</w:t>
      </w:r>
    </w:p>
    <w:p w14:paraId="189A203F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6BD3D3DF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3873FAB0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54650256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42177343" w14:textId="77777777" w:rsidR="00EE128D" w:rsidRDefault="00EE128D" w:rsidP="00EE128D">
      <w:pPr>
        <w:jc w:val="center"/>
        <w:rPr>
          <w:b/>
        </w:rPr>
      </w:pPr>
    </w:p>
    <w:p w14:paraId="18AD98E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56CF74F0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FC5FCAB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197B1207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16F4B38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45A5716B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76FCFA0C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621198F1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582535AF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26895623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7DBA5534" w14:textId="77777777" w:rsidR="00EE128D" w:rsidRDefault="00EE128D" w:rsidP="00EE128D">
      <w:pPr>
        <w:jc w:val="center"/>
        <w:rPr>
          <w:szCs w:val="20"/>
        </w:rPr>
      </w:pPr>
    </w:p>
    <w:p w14:paraId="70639995" w14:textId="77777777" w:rsidR="00EE128D" w:rsidRDefault="00EE128D" w:rsidP="00EE128D">
      <w:pPr>
        <w:jc w:val="both"/>
        <w:rPr>
          <w:szCs w:val="20"/>
        </w:rPr>
      </w:pPr>
    </w:p>
    <w:p w14:paraId="3807E656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221C38CD" w14:textId="77777777" w:rsidR="00EE128D" w:rsidRDefault="00EE128D" w:rsidP="00EE128D">
      <w:pPr>
        <w:spacing w:before="120" w:after="120"/>
      </w:pPr>
    </w:p>
    <w:p w14:paraId="2FBBD5DC" w14:textId="77777777" w:rsidR="00EE128D" w:rsidRDefault="00EE128D" w:rsidP="00EE128D">
      <w:pPr>
        <w:spacing w:before="120" w:after="120"/>
      </w:pPr>
    </w:p>
    <w:p w14:paraId="5408140A" w14:textId="77777777" w:rsidR="00EE128D" w:rsidRDefault="00EE128D" w:rsidP="00EE128D">
      <w:pPr>
        <w:spacing w:before="120" w:after="120"/>
      </w:pPr>
    </w:p>
    <w:p w14:paraId="54F5A98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F75C7C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47F1E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B947C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02BFA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7E81E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49F2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D8B27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94391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5D85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6E9961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30B0D2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8FC63C5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58C639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65D58EB1" w14:textId="77777777" w:rsidR="00EE128D" w:rsidRPr="000B21DE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4CCFF949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619B4F51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1E3EC28D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68BA52D1" w14:textId="77777777" w:rsidR="00EE128D" w:rsidRDefault="00EE128D" w:rsidP="00EE128D">
      <w:pPr>
        <w:jc w:val="center"/>
        <w:rPr>
          <w:b/>
        </w:rPr>
      </w:pPr>
    </w:p>
    <w:p w14:paraId="4F08139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03E43E6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63AD83F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7A86D920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244A493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3E6A704C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1462E5BC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311413C5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6A47486D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4BB271F6" w14:textId="77777777" w:rsidR="00EE128D" w:rsidRDefault="00EE128D" w:rsidP="00EE128D">
      <w:pPr>
        <w:jc w:val="center"/>
        <w:rPr>
          <w:szCs w:val="20"/>
        </w:rPr>
      </w:pPr>
    </w:p>
    <w:p w14:paraId="17CAC795" w14:textId="77777777" w:rsidR="00EE128D" w:rsidRDefault="00EE128D" w:rsidP="00EE128D">
      <w:pPr>
        <w:jc w:val="both"/>
        <w:rPr>
          <w:szCs w:val="20"/>
        </w:rPr>
      </w:pPr>
    </w:p>
    <w:p w14:paraId="5957511B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05CF5892" w14:textId="77777777" w:rsidR="00EE128D" w:rsidRDefault="00EE128D" w:rsidP="00EE128D">
      <w:pPr>
        <w:spacing w:before="120" w:after="120"/>
      </w:pPr>
    </w:p>
    <w:p w14:paraId="7E8591C2" w14:textId="77777777" w:rsidR="00EE128D" w:rsidRDefault="00EE128D" w:rsidP="00EE128D">
      <w:pPr>
        <w:spacing w:before="120" w:after="120"/>
      </w:pPr>
    </w:p>
    <w:p w14:paraId="6535AC92" w14:textId="77777777" w:rsidR="00EE128D" w:rsidRDefault="00EE128D" w:rsidP="00EE128D">
      <w:pPr>
        <w:spacing w:before="120" w:after="120"/>
      </w:pPr>
    </w:p>
    <w:p w14:paraId="572A48D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3A086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60064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DE46A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498BF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8AB8D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E2594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F883A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358F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CB6AA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BC6D19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63A10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24E6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4A7D010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4E5DD1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15E9431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1467EC80" w14:textId="77777777" w:rsidR="00EE128D" w:rsidRPr="0027065F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1E8B606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079C07FB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07EAEF25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powołania Przewodniczącego Rady Nadzorczej</w:t>
      </w:r>
    </w:p>
    <w:p w14:paraId="5AE51271" w14:textId="77777777" w:rsidR="00EE128D" w:rsidRDefault="00EE128D" w:rsidP="00EE128D">
      <w:pPr>
        <w:jc w:val="both"/>
        <w:rPr>
          <w:b/>
        </w:rPr>
      </w:pPr>
    </w:p>
    <w:p w14:paraId="21015524" w14:textId="77777777" w:rsidR="00EE128D" w:rsidRDefault="00EE128D" w:rsidP="00EE128D">
      <w:pPr>
        <w:jc w:val="both"/>
        <w:rPr>
          <w:b/>
        </w:rPr>
      </w:pPr>
    </w:p>
    <w:p w14:paraId="4B2C029F" w14:textId="77777777" w:rsidR="00EE128D" w:rsidRDefault="00EE128D" w:rsidP="00EE128D">
      <w:pPr>
        <w:jc w:val="both"/>
      </w:pPr>
      <w:r w:rsidRPr="00F9051F">
        <w:t xml:space="preserve">Działając na podstawie art. </w:t>
      </w:r>
      <w:r>
        <w:t>385</w:t>
      </w:r>
      <w:r w:rsidRPr="00F9051F">
        <w:t xml:space="preserve"> § 1 Kodeksu spółek handlowych oraz § </w:t>
      </w:r>
      <w:r>
        <w:t>4 ust. 1</w:t>
      </w:r>
      <w:r w:rsidRPr="00F9051F">
        <w:t xml:space="preserve"> Regulaminu </w:t>
      </w:r>
      <w:r>
        <w:t>Rady Nadzorczej</w:t>
      </w:r>
      <w:r w:rsidRPr="00F9051F">
        <w:t xml:space="preserve">, Zwyczajne Walne Zgromadzenie </w:t>
      </w:r>
      <w:r>
        <w:t xml:space="preserve">Akcjonariuszy </w:t>
      </w:r>
      <w:r w:rsidRPr="00F9051F">
        <w:t xml:space="preserve">CCC Spółki Akcyjnej z siedzibą w Polkowicach („Spółka”) uchwala, co następuje: </w:t>
      </w:r>
    </w:p>
    <w:p w14:paraId="726D5E9B" w14:textId="77777777" w:rsidR="00EE128D" w:rsidRPr="0025743F" w:rsidRDefault="00EE128D" w:rsidP="00EE128D"/>
    <w:p w14:paraId="68D36022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101BF410" w14:textId="77777777" w:rsidR="00EE128D" w:rsidRDefault="00EE128D" w:rsidP="00EE128D">
      <w:pPr>
        <w:keepNext/>
        <w:spacing w:before="0"/>
        <w:rPr>
          <w:rFonts w:cs="Segoe UI"/>
          <w:b/>
          <w:bCs/>
          <w:color w:val="000000"/>
          <w:szCs w:val="20"/>
        </w:rPr>
      </w:pPr>
      <w:r>
        <w:t xml:space="preserve">Na </w:t>
      </w:r>
      <w:r w:rsidRPr="00F9051F">
        <w:t xml:space="preserve">Przewodniczącego </w:t>
      </w:r>
      <w:r>
        <w:t xml:space="preserve">Rady Nadzorczej powołuje się </w:t>
      </w:r>
      <w:r>
        <w:rPr>
          <w:rFonts w:cs="Segoe UI"/>
          <w:color w:val="000000"/>
          <w:szCs w:val="20"/>
        </w:rPr>
        <w:t>Panią/Pana</w:t>
      </w:r>
      <w:r>
        <w:t xml:space="preserve"> ………………………………………………….</w:t>
      </w:r>
    </w:p>
    <w:p w14:paraId="1B6EB90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01BCB8E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 xml:space="preserve">§ </w:t>
      </w:r>
      <w:r>
        <w:rPr>
          <w:rFonts w:cs="Segoe UI"/>
          <w:color w:val="000000"/>
          <w:szCs w:val="20"/>
        </w:rPr>
        <w:t>2</w:t>
      </w:r>
    </w:p>
    <w:p w14:paraId="400F3A3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2338E27E" w14:textId="77777777" w:rsidR="00EE128D" w:rsidRDefault="00EE128D" w:rsidP="00EE128D">
      <w:pPr>
        <w:jc w:val="center"/>
        <w:rPr>
          <w:szCs w:val="20"/>
        </w:rPr>
      </w:pPr>
    </w:p>
    <w:p w14:paraId="5855C115" w14:textId="77777777" w:rsidR="00EE128D" w:rsidRDefault="00EE128D" w:rsidP="00EE128D">
      <w:pPr>
        <w:jc w:val="both"/>
        <w:rPr>
          <w:szCs w:val="20"/>
        </w:rPr>
      </w:pPr>
    </w:p>
    <w:p w14:paraId="6CDD1D24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79B3D819" w14:textId="77777777" w:rsidR="00EE128D" w:rsidRDefault="00EE128D" w:rsidP="00EE128D">
      <w:pPr>
        <w:spacing w:before="120" w:after="120"/>
      </w:pPr>
    </w:p>
    <w:p w14:paraId="03763830" w14:textId="77777777" w:rsidR="00EE128D" w:rsidRDefault="00EE128D" w:rsidP="00EE128D">
      <w:pPr>
        <w:spacing w:before="120" w:after="120"/>
      </w:pPr>
    </w:p>
    <w:p w14:paraId="69563BB6" w14:textId="77777777" w:rsidR="00EE128D" w:rsidRDefault="00EE128D" w:rsidP="00EE128D">
      <w:pPr>
        <w:spacing w:before="120" w:after="120"/>
      </w:pPr>
    </w:p>
    <w:p w14:paraId="2C3DB0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B2845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8C38E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70B9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96032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03189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8D493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3832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CF0E7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EA87E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6B896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2CC8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DDD1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46C20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8F1D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A62FB3E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524D5A2E" w14:textId="77777777" w:rsidR="00EE128D" w:rsidRPr="000D2197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</w:t>
      </w:r>
      <w:r w:rsidRPr="00B57A98">
        <w:rPr>
          <w:rFonts w:eastAsia="Times New Roman" w:cs="Calibri"/>
          <w:sz w:val="18"/>
          <w:szCs w:val="18"/>
          <w:lang w:eastAsia="pl-PL"/>
        </w:rPr>
        <w:t>§ 4 ust. 1 Regulaminu Rady Nadzorczej</w:t>
      </w:r>
      <w:r>
        <w:rPr>
          <w:rFonts w:eastAsia="Times New Roman" w:cs="Calibri"/>
          <w:sz w:val="18"/>
          <w:szCs w:val="18"/>
          <w:lang w:eastAsia="pl-PL"/>
        </w:rPr>
        <w:t xml:space="preserve"> Spółki, </w:t>
      </w:r>
      <w:r w:rsidRPr="00B57A98">
        <w:rPr>
          <w:rFonts w:eastAsia="Times New Roman" w:cs="Calibri"/>
          <w:sz w:val="18"/>
          <w:szCs w:val="18"/>
          <w:lang w:eastAsia="pl-PL"/>
        </w:rPr>
        <w:t>Pracami Rady Nadzorczej kieruje jej Przewodniczący, powołany przez Walne Zgromadzenie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5B87553C" w14:textId="534FB6A6" w:rsidR="002E0645" w:rsidRP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8B7FEE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</w:t>
      </w:r>
      <w:r>
        <w:rPr>
          <w:rFonts w:eastAsia="Times New Roman" w:cs="Calibri"/>
          <w:sz w:val="18"/>
          <w:szCs w:val="18"/>
          <w:lang w:eastAsia="pl-PL"/>
        </w:rPr>
        <w:t>o Zgromadzenia, celem powołania Przewodniczącego Rady Nadzorczej.</w:t>
      </w:r>
    </w:p>
    <w:sectPr w:rsidR="002E0645" w:rsidRPr="00EE128D" w:rsidSect="00430E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9019" w14:textId="77777777" w:rsidR="007E4215" w:rsidRDefault="007E4215" w:rsidP="000A1C26">
      <w:r>
        <w:separator/>
      </w:r>
    </w:p>
  </w:endnote>
  <w:endnote w:type="continuationSeparator" w:id="0">
    <w:p w14:paraId="36422F0F" w14:textId="77777777" w:rsidR="007E4215" w:rsidRDefault="007E4215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>CCC Hrvatska d.o.o. , Roberta Frangeša Mihanovića 9, 10000 Zagreb, Hrvatska, Trgovački sud u Zagrebu,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Temeljni kapital: 5.342.200,00 kuna / 709.031,79 euro uplaćen u cijelosti. Uprava: Bogdan Mulec - direktor  </w:t>
    </w:r>
    <w:r w:rsidRPr="00E4508E">
      <w:rPr>
        <w:rFonts w:cs="Segoe UI"/>
        <w:spacing w:val="2"/>
        <w:sz w:val="15"/>
        <w:szCs w:val="15"/>
      </w:rPr>
      <w:t xml:space="preserve">|  </w:t>
    </w:r>
    <w:r w:rsidRPr="00E4508E">
      <w:rPr>
        <w:rStyle w:val="cf01"/>
        <w:spacing w:val="2"/>
        <w:sz w:val="15"/>
        <w:szCs w:val="15"/>
      </w:rPr>
      <w:t>Raiffeisenbank Austria d.d.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Privredna banka d.d. Zagreb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9FC4" w14:textId="77777777" w:rsidR="007E4215" w:rsidRDefault="007E4215" w:rsidP="000A1C26">
      <w:r>
        <w:separator/>
      </w:r>
    </w:p>
  </w:footnote>
  <w:footnote w:type="continuationSeparator" w:id="0">
    <w:p w14:paraId="560C2B2C" w14:textId="77777777" w:rsidR="007E4215" w:rsidRDefault="007E4215" w:rsidP="000A1C26">
      <w:r>
        <w:continuationSeparator/>
      </w:r>
    </w:p>
  </w:footnote>
  <w:footnote w:id="1">
    <w:p w14:paraId="571AD598" w14:textId="77777777" w:rsidR="000A753E" w:rsidRDefault="000A753E" w:rsidP="000A753E">
      <w:pPr>
        <w:pStyle w:val="Tekstprzypisudolnego"/>
        <w:rPr>
          <w:rFonts w:ascii="Times New Roman" w:hAnsi="Times New Roman"/>
          <w:szCs w:val="20"/>
        </w:rPr>
      </w:pPr>
      <w:r>
        <w:rPr>
          <w:rStyle w:val="Odwoanieprzypisudolnego"/>
          <w:sz w:val="20"/>
          <w:lang w:val="pl-PL"/>
        </w:rPr>
        <w:footnoteRef/>
      </w:r>
      <w:r>
        <w:rPr>
          <w:sz w:val="20"/>
          <w:lang w:val="pl-P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6241"/>
    <w:multiLevelType w:val="hybridMultilevel"/>
    <w:tmpl w:val="F446C28A"/>
    <w:styleLink w:val="Zaimportowanystyl331"/>
    <w:lvl w:ilvl="0" w:tplc="B6849C1C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3"/>
  </w:num>
  <w:num w:numId="2" w16cid:durableId="1844663309">
    <w:abstractNumId w:val="1"/>
  </w:num>
  <w:num w:numId="3" w16cid:durableId="1340691378">
    <w:abstractNumId w:val="2"/>
  </w:num>
  <w:num w:numId="4" w16cid:durableId="178148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537687">
    <w:abstractNumId w:val="3"/>
    <w:lvlOverride w:ilvl="0"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 w16cid:durableId="10752744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752230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30785670">
    <w:abstractNumId w:val="3"/>
  </w:num>
  <w:num w:numId="9" w16cid:durableId="198206401">
    <w:abstractNumId w:val="0"/>
  </w:num>
  <w:num w:numId="10" w16cid:durableId="262807105">
    <w:abstractNumId w:val="3"/>
    <w:lvlOverride w:ilvl="0">
      <w:startOverride w:val="1"/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startOverride w:val="1"/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startOverride w:val="1"/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startOverride w:val="1"/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startOverride w:val="1"/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startOverride w:val="1"/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startOverride w:val="1"/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startOverride w:val="1"/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82AD3"/>
    <w:rsid w:val="0008460D"/>
    <w:rsid w:val="000852EE"/>
    <w:rsid w:val="000A1C26"/>
    <w:rsid w:val="000A3610"/>
    <w:rsid w:val="000A753E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E42AD"/>
    <w:rsid w:val="0042259D"/>
    <w:rsid w:val="00430E5F"/>
    <w:rsid w:val="004361C4"/>
    <w:rsid w:val="004A2017"/>
    <w:rsid w:val="004C29FF"/>
    <w:rsid w:val="00543604"/>
    <w:rsid w:val="00547817"/>
    <w:rsid w:val="005563A5"/>
    <w:rsid w:val="005607D0"/>
    <w:rsid w:val="005A2BB5"/>
    <w:rsid w:val="005F5889"/>
    <w:rsid w:val="006372BB"/>
    <w:rsid w:val="00640F8B"/>
    <w:rsid w:val="00657F99"/>
    <w:rsid w:val="00694CFB"/>
    <w:rsid w:val="006D5D81"/>
    <w:rsid w:val="00701E95"/>
    <w:rsid w:val="00731834"/>
    <w:rsid w:val="00771E8E"/>
    <w:rsid w:val="007E4215"/>
    <w:rsid w:val="007F191A"/>
    <w:rsid w:val="008366C3"/>
    <w:rsid w:val="00916BDD"/>
    <w:rsid w:val="00973ABF"/>
    <w:rsid w:val="009746ED"/>
    <w:rsid w:val="009920EA"/>
    <w:rsid w:val="009D64FC"/>
    <w:rsid w:val="00A136E2"/>
    <w:rsid w:val="00A833A9"/>
    <w:rsid w:val="00A93267"/>
    <w:rsid w:val="00AB6F79"/>
    <w:rsid w:val="00AF366E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8F8"/>
    <w:rsid w:val="00FA286D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semiHidden/>
    <w:locked/>
    <w:rsid w:val="000A753E"/>
    <w:rPr>
      <w:sz w:val="24"/>
      <w:lang w:val="en-US"/>
    </w:rPr>
  </w:style>
  <w:style w:type="paragraph" w:styleId="Tekstprzypisudolnego">
    <w:name w:val="footnote text"/>
    <w:aliases w:val="fn"/>
    <w:basedOn w:val="Normalny"/>
    <w:link w:val="TekstprzypisudolnegoZnak"/>
    <w:uiPriority w:val="99"/>
    <w:semiHidden/>
    <w:unhideWhenUsed/>
    <w:rsid w:val="000A753E"/>
    <w:pPr>
      <w:spacing w:before="0" w:after="240"/>
      <w:contextualSpacing w:val="0"/>
    </w:pPr>
    <w:rPr>
      <w:rFonts w:asciiTheme="minorHAnsi" w:hAnsiTheme="minorHAnsi"/>
      <w:sz w:val="24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53E"/>
    <w:rPr>
      <w:rFonts w:ascii="Segoe UI" w:hAnsi="Segoe U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53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11</TotalTime>
  <Pages>32</Pages>
  <Words>7085</Words>
  <Characters>42514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5</cp:revision>
  <cp:lastPrinted>2020-11-30T10:15:00Z</cp:lastPrinted>
  <dcterms:created xsi:type="dcterms:W3CDTF">2023-05-15T08:54:00Z</dcterms:created>
  <dcterms:modified xsi:type="dcterms:W3CDTF">2023-05-15T09:17:00Z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