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0152" w14:textId="77777777" w:rsidR="000A753E" w:rsidRDefault="000A753E" w:rsidP="00547817">
      <w:pPr>
        <w:spacing w:before="0"/>
        <w:jc w:val="center"/>
        <w:rPr>
          <w:rFonts w:ascii="Times New Roman" w:hAnsi="Times New Roman"/>
          <w:b/>
          <w:sz w:val="22"/>
        </w:rPr>
      </w:pPr>
      <w:r>
        <w:rPr>
          <w:b/>
          <w:sz w:val="22"/>
        </w:rPr>
        <w:t>ZWYCZAJNE WALNE ZGROMADZENIE</w:t>
      </w:r>
    </w:p>
    <w:p w14:paraId="6D5551CC" w14:textId="564DABE2" w:rsidR="000A753E" w:rsidRDefault="000A753E" w:rsidP="000A753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ZWOŁANE NA DZIEŃ 1</w:t>
      </w:r>
      <w:r w:rsidR="00547817">
        <w:rPr>
          <w:b/>
          <w:sz w:val="22"/>
        </w:rPr>
        <w:t>2</w:t>
      </w:r>
      <w:r>
        <w:rPr>
          <w:b/>
          <w:sz w:val="22"/>
        </w:rPr>
        <w:t xml:space="preserve"> CZERWCA 202</w:t>
      </w:r>
      <w:r w:rsidR="00547817">
        <w:rPr>
          <w:b/>
          <w:sz w:val="22"/>
        </w:rPr>
        <w:t>3</w:t>
      </w:r>
      <w:r>
        <w:rPr>
          <w:b/>
          <w:sz w:val="22"/>
        </w:rPr>
        <w:t xml:space="preserve"> R.</w:t>
      </w:r>
    </w:p>
    <w:p w14:paraId="7D2FE2FC" w14:textId="77777777" w:rsidR="000A753E" w:rsidRDefault="000A753E" w:rsidP="000A753E">
      <w:pPr>
        <w:spacing w:before="120" w:after="12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PEŁNOMOCNICTWO</w:t>
      </w:r>
    </w:p>
    <w:p w14:paraId="3123E2B2" w14:textId="77777777" w:rsidR="000A753E" w:rsidRDefault="000A753E" w:rsidP="000A753E">
      <w:pPr>
        <w:spacing w:before="120" w:after="120" w:line="360" w:lineRule="auto"/>
        <w:jc w:val="both"/>
        <w:rPr>
          <w:szCs w:val="20"/>
        </w:rPr>
      </w:pPr>
      <w:r>
        <w:t>Ja, niżej podpisany,</w:t>
      </w:r>
    </w:p>
    <w:p w14:paraId="104919B2" w14:textId="4EA2B75C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3079C84C" w14:textId="2CF69962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CCD181D" w14:textId="197C55D8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BF0E8C9" w14:textId="77777777" w:rsidR="00547817" w:rsidRDefault="000A753E" w:rsidP="000A753E">
      <w:pPr>
        <w:spacing w:before="240" w:after="240"/>
        <w:jc w:val="both"/>
      </w:pPr>
      <w:r>
        <w:t xml:space="preserve">Adres ......................................................................................................................................................................... </w:t>
      </w:r>
    </w:p>
    <w:p w14:paraId="48BC97F6" w14:textId="2322DFD0" w:rsidR="000A753E" w:rsidRDefault="000A753E" w:rsidP="000A753E">
      <w:pPr>
        <w:spacing w:before="240" w:after="240"/>
        <w:jc w:val="both"/>
      </w:pPr>
      <w:r>
        <w:t xml:space="preserve">oraz </w:t>
      </w:r>
    </w:p>
    <w:p w14:paraId="290EA2E3" w14:textId="313672D3" w:rsidR="00547817" w:rsidRDefault="000A753E" w:rsidP="000A753E">
      <w:pPr>
        <w:spacing w:before="240" w:after="240"/>
        <w:jc w:val="both"/>
      </w:pPr>
      <w:r>
        <w:t>Imię i nazwisko ......................................................................................................................................................</w:t>
      </w:r>
    </w:p>
    <w:p w14:paraId="55BA9612" w14:textId="77777777" w:rsidR="00547817" w:rsidRDefault="000A753E" w:rsidP="000A753E">
      <w:pPr>
        <w:spacing w:before="240" w:after="240"/>
        <w:jc w:val="both"/>
      </w:pPr>
      <w:r>
        <w:t xml:space="preserve">Spółka ....................................................................................................................................................................... </w:t>
      </w:r>
    </w:p>
    <w:p w14:paraId="3A7EC920" w14:textId="5F31FCA2" w:rsidR="00547817" w:rsidRDefault="000A753E" w:rsidP="000A753E">
      <w:pPr>
        <w:spacing w:before="240" w:after="240"/>
        <w:jc w:val="both"/>
      </w:pPr>
      <w:r>
        <w:t>Stanowisko .............................................................................................................................................................</w:t>
      </w:r>
    </w:p>
    <w:p w14:paraId="061E9548" w14:textId="10DFE39E" w:rsidR="000A753E" w:rsidRDefault="000A753E" w:rsidP="000A753E">
      <w:pPr>
        <w:spacing w:before="240" w:after="240"/>
        <w:jc w:val="both"/>
      </w:pPr>
      <w:r>
        <w:t>Adres .........................................................................................................................................................................</w:t>
      </w:r>
    </w:p>
    <w:p w14:paraId="0F95850C" w14:textId="77777777" w:rsidR="00547817" w:rsidRDefault="00547817" w:rsidP="000A753E">
      <w:pPr>
        <w:spacing w:before="240" w:after="240"/>
        <w:jc w:val="both"/>
      </w:pPr>
    </w:p>
    <w:p w14:paraId="74036F54" w14:textId="77777777" w:rsidR="00547817" w:rsidRDefault="00547817" w:rsidP="000A753E">
      <w:pPr>
        <w:spacing w:before="240" w:after="240"/>
        <w:jc w:val="both"/>
      </w:pPr>
    </w:p>
    <w:p w14:paraId="5E51A79F" w14:textId="40D5B511" w:rsidR="000A753E" w:rsidRDefault="000A753E" w:rsidP="000A753E">
      <w:pPr>
        <w:spacing w:before="240" w:after="240"/>
        <w:jc w:val="both"/>
      </w:pPr>
      <w:r>
        <w:t xml:space="preserve">oświadczam(y), że …………………………………………………………… (imię i nazwisko/firma akcjonariusza) („Akcjonariusz”) posiada …………………………………….. (liczba) akcji zwykłych na okaziciela CCC Spółki Akcyjnej z siedzibą </w:t>
      </w:r>
      <w:r w:rsidR="005F5889">
        <w:br/>
      </w:r>
      <w:r>
        <w:t>w Polkowicach („Spółka”)</w:t>
      </w:r>
    </w:p>
    <w:p w14:paraId="2547019C" w14:textId="77777777" w:rsidR="00547817" w:rsidRDefault="00547817" w:rsidP="000A753E">
      <w:pPr>
        <w:spacing w:before="240" w:after="240"/>
        <w:jc w:val="both"/>
      </w:pPr>
    </w:p>
    <w:p w14:paraId="7D986F00" w14:textId="51A32A9C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 niniejszym upoważniam(y):</w:t>
      </w:r>
    </w:p>
    <w:p w14:paraId="7BA6814E" w14:textId="77777777" w:rsidR="00547817" w:rsidRDefault="00547817" w:rsidP="000A753E">
      <w:pPr>
        <w:spacing w:before="240" w:after="2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FF7D2C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56F3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Pana/Panią ……………………………………..…………………</w:t>
            </w:r>
            <w:r>
              <w:t>, legitymującego (legitymującą) się paszportem/dowodem tożsamości/innym urzędowym dokumentem tożsamości ………………………………….</w:t>
            </w:r>
          </w:p>
        </w:tc>
      </w:tr>
    </w:tbl>
    <w:p w14:paraId="21122F09" w14:textId="77777777" w:rsidR="00547817" w:rsidRDefault="00547817" w:rsidP="000A753E">
      <w:pPr>
        <w:spacing w:before="240" w:after="120"/>
        <w:jc w:val="both"/>
        <w:rPr>
          <w:b/>
        </w:rPr>
      </w:pPr>
    </w:p>
    <w:p w14:paraId="6871D31B" w14:textId="1E20C8B4" w:rsidR="000A753E" w:rsidRDefault="000A753E" w:rsidP="000A753E">
      <w:pPr>
        <w:spacing w:before="240" w:after="120"/>
        <w:jc w:val="both"/>
      </w:pPr>
      <w:r>
        <w:rPr>
          <w:b/>
        </w:rPr>
        <w:t>do reprezentowania</w:t>
      </w:r>
      <w:r>
        <w:t xml:space="preserve"> Akcjonariusza na Zwyczajnym Walnym Zgromadzeniu Akcjonariuszy, zwołanym na dzień </w:t>
      </w:r>
      <w:r>
        <w:br/>
      </w:r>
      <w:r>
        <w:rPr>
          <w:b/>
        </w:rPr>
        <w:t>1</w:t>
      </w:r>
      <w:r w:rsidR="00547817">
        <w:rPr>
          <w:b/>
        </w:rPr>
        <w:t>2</w:t>
      </w:r>
      <w:r>
        <w:rPr>
          <w:b/>
        </w:rPr>
        <w:t xml:space="preserve"> czerwca 202</w:t>
      </w:r>
      <w:r w:rsidR="00547817">
        <w:rPr>
          <w:b/>
        </w:rPr>
        <w:t>3</w:t>
      </w:r>
      <w:r>
        <w:rPr>
          <w:b/>
        </w:rPr>
        <w:t xml:space="preserve"> r., godzina 12:00</w:t>
      </w:r>
      <w:r>
        <w:t>, w siedzibie Spółki w Polkowicach, ul. Strefowa 6, 59-101 Polkowice („</w:t>
      </w:r>
      <w:r>
        <w:rPr>
          <w:b/>
        </w:rPr>
        <w:t>Zwyczajne Walne Zgromadzenie</w:t>
      </w:r>
      <w:r>
        <w:t>”), a w szczególności do udziału i zabierania głosu na Zwyczajnym Walnym Zgromadzeniu, do podpisania listy obecności oraz do głosowania w imieniu Akcjonariusza zgodnie z instrukcją co do sposobu głosowania zamieszczoną poniżej / według uznania pełnomocnika</w:t>
      </w:r>
      <w:r>
        <w:rPr>
          <w:rStyle w:val="Odwoanieprzypisudolnego"/>
        </w:rPr>
        <w:footnoteReference w:id="1"/>
      </w:r>
      <w:r>
        <w:t>.</w:t>
      </w:r>
    </w:p>
    <w:p w14:paraId="5EBB8E2E" w14:textId="77777777" w:rsidR="00547817" w:rsidRDefault="00547817" w:rsidP="000A753E">
      <w:pPr>
        <w:spacing w:before="240" w:after="120"/>
        <w:jc w:val="both"/>
        <w:rPr>
          <w:szCs w:val="20"/>
        </w:rPr>
      </w:pPr>
    </w:p>
    <w:p w14:paraId="71BC8FA4" w14:textId="77777777" w:rsidR="000A753E" w:rsidRDefault="000A753E" w:rsidP="000A753E">
      <w:pPr>
        <w:spacing w:before="240"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2"/>
      </w:tblGrid>
      <w:tr w:rsidR="000A753E" w14:paraId="58CADE98" w14:textId="77777777">
        <w:tc>
          <w:tcPr>
            <w:tcW w:w="4621" w:type="dxa"/>
            <w:hideMark/>
          </w:tcPr>
          <w:p w14:paraId="69DF88CD" w14:textId="77777777" w:rsidR="000A753E" w:rsidRDefault="000A753E">
            <w:pPr>
              <w:spacing w:before="120" w:after="120"/>
              <w:jc w:val="both"/>
            </w:pPr>
            <w:r>
              <w:t>___________________________________</w:t>
            </w:r>
          </w:p>
          <w:p w14:paraId="3F9014FD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581F2B2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354866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  <w:tc>
          <w:tcPr>
            <w:tcW w:w="4622" w:type="dxa"/>
            <w:hideMark/>
          </w:tcPr>
          <w:p w14:paraId="359B2759" w14:textId="77777777" w:rsidR="000A753E" w:rsidRDefault="000A753E">
            <w:pPr>
              <w:spacing w:before="120" w:after="120"/>
              <w:jc w:val="both"/>
            </w:pPr>
            <w:r>
              <w:t>____________________________________</w:t>
            </w:r>
          </w:p>
          <w:p w14:paraId="1C415960" w14:textId="77777777" w:rsidR="000A753E" w:rsidRDefault="000A753E">
            <w:pPr>
              <w:spacing w:before="120" w:after="120"/>
              <w:jc w:val="both"/>
            </w:pPr>
            <w:r>
              <w:t>(</w:t>
            </w:r>
            <w:r>
              <w:rPr>
                <w:i/>
              </w:rPr>
              <w:t>podpis</w:t>
            </w:r>
            <w:r>
              <w:t>)</w:t>
            </w:r>
          </w:p>
          <w:p w14:paraId="120E7BC3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Miejscowość: ………………………………</w:t>
            </w:r>
          </w:p>
          <w:p w14:paraId="50AEB10B" w14:textId="77777777" w:rsidR="000A753E" w:rsidRDefault="000A753E">
            <w:pPr>
              <w:tabs>
                <w:tab w:val="right" w:leader="dot" w:pos="3402"/>
              </w:tabs>
              <w:spacing w:before="120" w:after="120"/>
              <w:jc w:val="both"/>
            </w:pPr>
            <w:r>
              <w:t>Data: ……………………………………….</w:t>
            </w:r>
          </w:p>
        </w:tc>
      </w:tr>
    </w:tbl>
    <w:p w14:paraId="79CA40C3" w14:textId="77777777" w:rsidR="000A753E" w:rsidRDefault="000A753E" w:rsidP="000A753E">
      <w:pPr>
        <w:spacing w:before="120" w:after="120"/>
        <w:jc w:val="center"/>
        <w:rPr>
          <w:szCs w:val="20"/>
        </w:rPr>
      </w:pPr>
      <w:r>
        <w:br w:type="page"/>
      </w:r>
      <w:r>
        <w:rPr>
          <w:b/>
        </w:rPr>
        <w:lastRenderedPageBreak/>
        <w:t>WAŻNE INFORMACJE:</w:t>
      </w:r>
    </w:p>
    <w:p w14:paraId="5F2366FC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Akcjonariusza</w:t>
      </w:r>
    </w:p>
    <w:p w14:paraId="6C32ABFC" w14:textId="77777777" w:rsidR="000A753E" w:rsidRDefault="000A753E" w:rsidP="000A753E">
      <w:pPr>
        <w:spacing w:before="120" w:after="120"/>
        <w:jc w:val="both"/>
      </w:pPr>
      <w:r>
        <w:t>W celu identyfikacji akcjonariusza udzielającego pełnomocnictwa, do niniejszego pełnomocnictwa powinna zostać załączona:</w:t>
      </w:r>
    </w:p>
    <w:p w14:paraId="6EFCC599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kopia dowodu osobistego, paszportu lub innego urzędowego dokumentu potwierdzającego tożsamość akcjonariusza; albo</w:t>
      </w:r>
    </w:p>
    <w:p w14:paraId="723583E0" w14:textId="77777777" w:rsidR="000A753E" w:rsidRPr="00547817" w:rsidRDefault="000A753E" w:rsidP="000A753E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innego niż osoba fizyczna - kopia odpisu z właściwego rejestru lub innego dokumentu potwierdzającego upoważnienie osoby fizycznej (lub osób fizycznych) do reprezentowania Akcjonariusza na Nadzwyczajnym Walnym Zgromadzeniu (np. nieprzerwany ciąg pełnomocnictw).</w:t>
      </w:r>
    </w:p>
    <w:p w14:paraId="0A112DFA" w14:textId="77777777" w:rsidR="000A753E" w:rsidRDefault="000A753E" w:rsidP="000A753E">
      <w:pPr>
        <w:spacing w:before="120" w:after="120"/>
        <w:jc w:val="both"/>
      </w:pPr>
      <w:r>
        <w:t>W przypadku wątpliwości co do prawdziwości kopii wyżej wymienionych dokumentów, Zarząd zastrzega sobie prawo do żądania od pełnomocnika okazania przy sporządzaniu listy obecności:</w:t>
      </w:r>
    </w:p>
    <w:p w14:paraId="501D7E33" w14:textId="77777777" w:rsidR="000A753E" w:rsidRPr="00AB6F79" w:rsidRDefault="000A753E" w:rsidP="00AB6F79">
      <w:pPr>
        <w:pStyle w:val="RomanLC1"/>
        <w:numPr>
          <w:ilvl w:val="0"/>
          <w:numId w:val="10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AB6F79">
        <w:rPr>
          <w:rFonts w:ascii="Segoe UI" w:eastAsiaTheme="minorHAnsi" w:hAnsi="Segoe UI" w:cstheme="minorBidi"/>
          <w:sz w:val="20"/>
          <w:szCs w:val="22"/>
          <w:lang w:val="pl-PL"/>
        </w:rPr>
        <w:t>w przypadku akcjonariusza będącego osobą fizyczną - kopii potwierdzonej za zgodność z oryginałem przez notariusza lub inny podmiot uprawniony do potwierdzania za zgodność z oryginałem kopii dowodu osobistego, paszportu lub innego urzędowego dokumentu potwierdzającego tożsamość akcjonariusza; albo</w:t>
      </w:r>
    </w:p>
    <w:p w14:paraId="167F5514" w14:textId="77777777" w:rsidR="000A753E" w:rsidRDefault="000A753E" w:rsidP="00547817">
      <w:pPr>
        <w:pStyle w:val="RomanLC1"/>
        <w:numPr>
          <w:ilvl w:val="0"/>
          <w:numId w:val="5"/>
        </w:numPr>
        <w:tabs>
          <w:tab w:val="num" w:pos="1440"/>
        </w:tabs>
        <w:jc w:val="both"/>
        <w:rPr>
          <w:sz w:val="20"/>
          <w:lang w:val="pl-PL"/>
        </w:rPr>
      </w:pP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akcjonariusza innego niż osoba fizyczna - oryginału lub kopii potwierdzonej za zgodność z oryginałem przez notariusza lub inny podmiot uprawniony do potwierdzania za zgodność </w:t>
      </w:r>
      <w:r w:rsidRPr="00547817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(lub osób fizycznych) do reprezentowania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 pełnomocnika na Zwyczajnym Walnym Zgromadzeniu (np. nieprzerwany ciąg pełnomocnictw).</w:t>
      </w:r>
    </w:p>
    <w:p w14:paraId="2DEF9EFB" w14:textId="77777777" w:rsidR="000A753E" w:rsidRDefault="000A753E" w:rsidP="000A753E">
      <w:pPr>
        <w:spacing w:before="240" w:after="240"/>
        <w:jc w:val="both"/>
        <w:rPr>
          <w:b/>
        </w:rPr>
      </w:pPr>
      <w:r>
        <w:rPr>
          <w:b/>
        </w:rPr>
        <w:t>Identyfikacja pełnomocnika</w:t>
      </w:r>
    </w:p>
    <w:p w14:paraId="5CB2DE4C" w14:textId="77777777" w:rsidR="000A753E" w:rsidRDefault="000A753E" w:rsidP="000A753E">
      <w:pPr>
        <w:spacing w:before="120" w:after="120"/>
        <w:jc w:val="both"/>
      </w:pPr>
      <w:r>
        <w:t>W celu identyfikacji pełnomocnika, Zarząd zastrzega sobie prawo do żądania od pełnomocnika okazania przy sporządzaniu listy obecności:</w:t>
      </w:r>
    </w:p>
    <w:p w14:paraId="5506DEA7" w14:textId="77777777" w:rsidR="000A753E" w:rsidRPr="005F5889" w:rsidRDefault="000A753E" w:rsidP="000A753E">
      <w:pPr>
        <w:pStyle w:val="RomanLC1"/>
        <w:numPr>
          <w:ilvl w:val="0"/>
          <w:numId w:val="7"/>
        </w:numPr>
        <w:tabs>
          <w:tab w:val="num" w:pos="1440"/>
        </w:tabs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>w przypadku pełnomocnika będącego osobą fizyczną - dowodu osobistego, paszportu lub innego urzędowego dokumentu potwierdzającego tożsamość pełnomocnika; albo</w:t>
      </w:r>
    </w:p>
    <w:p w14:paraId="0E5B902B" w14:textId="40C7D467" w:rsidR="000A753E" w:rsidRPr="005F5889" w:rsidRDefault="000A753E" w:rsidP="005F5889">
      <w:pPr>
        <w:pStyle w:val="RomanLC1"/>
        <w:numPr>
          <w:ilvl w:val="0"/>
          <w:numId w:val="5"/>
        </w:numPr>
        <w:tabs>
          <w:tab w:val="num" w:pos="1440"/>
        </w:tabs>
        <w:spacing w:before="120" w:after="120"/>
        <w:jc w:val="both"/>
        <w:rPr>
          <w:rFonts w:ascii="Segoe UI" w:eastAsiaTheme="minorHAnsi" w:hAnsi="Segoe UI" w:cstheme="minorBidi"/>
          <w:sz w:val="20"/>
          <w:szCs w:val="22"/>
          <w:lang w:val="pl-PL"/>
        </w:rPr>
      </w:pP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t xml:space="preserve">w przypadku pełnomocnika innego niż osoba fizyczna - oryginału lub kopii potwierdzonej za zgodność z oryginałem przez notariusza lub inny podmiot uprawniony do potwierdzania za zgodność </w:t>
      </w:r>
      <w:r w:rsidRPr="005F5889">
        <w:rPr>
          <w:rFonts w:ascii="Segoe UI" w:eastAsiaTheme="minorHAnsi" w:hAnsi="Segoe UI" w:cstheme="minorBidi"/>
          <w:sz w:val="20"/>
          <w:szCs w:val="22"/>
          <w:lang w:val="pl-PL"/>
        </w:rPr>
        <w:br/>
        <w:t>z oryginałem odpisu z właściwego rejestru lub innego dokumentu potwierdzającego upoważnienie osoby fizycznej (osób fizycznych) do reprezentowania akcjonariusza na Zwyczajnym Walnym Zgromadzeniu (np. nieprzerwany ciąg pełnomocnictw).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18216CF9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DE" w14:textId="77777777" w:rsidR="000A753E" w:rsidRDefault="000A753E">
            <w:pPr>
              <w:spacing w:before="120" w:after="120"/>
              <w:jc w:val="both"/>
            </w:pPr>
            <w:r>
              <w:rPr>
                <w:b/>
              </w:rPr>
              <w:t>ZWRACAMY UWAGĘ, ŻE W PRZYPADKU ROZBIEŻNOŚCI POMIĘDZY DANYMI AKCJONARIUSZA WSKAZANYMI W PEŁNOMOCNICTWIE A DANYMI ZNAJDUJĄCYMI SIĘ NA LIŚCIE AKCJONARIUSZY SPORZĄDZONEJ W OPARCIU O WYKAZ OTRZYMANY OD PODMIOTU PROWADZĄCEGO DEPOZYT PAPIERÓW WARTOŚCIOWYCH (KRAJOWY DEPOZYT PAPIERÓW WARTOŚCIOWYCH S.A.) I PRZEKAZANEGO SPÓŁCE ZGODNIE Z ART. 406</w:t>
            </w:r>
            <w:r>
              <w:rPr>
                <w:rFonts w:ascii="Times New Roman Bold" w:hAnsi="Times New Roman Bold"/>
                <w:b/>
                <w:vertAlign w:val="superscript"/>
              </w:rPr>
              <w:t>3</w:t>
            </w:r>
            <w:r>
              <w:rPr>
                <w:b/>
              </w:rPr>
              <w:t xml:space="preserve"> KODEKSU SPÓŁEK HANDLOWYCH, AKCJONARIUSZ MOŻE NIE ZOSTAĆ DOPUSZCZONY DO UCZESTNICTWA W ZWYCZAJNYM WALNYM ZGROMADZENIU.</w:t>
            </w:r>
          </w:p>
        </w:tc>
      </w:tr>
    </w:tbl>
    <w:p w14:paraId="555E4075" w14:textId="77777777" w:rsidR="000A753E" w:rsidRDefault="000A753E" w:rsidP="000A753E">
      <w:pPr>
        <w:spacing w:before="60" w:after="60"/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0A753E" w14:paraId="544617C3" w14:textId="7777777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A498" w14:textId="77777777" w:rsidR="000A753E" w:rsidRPr="00AB6F79" w:rsidRDefault="000A753E">
            <w:pPr>
              <w:spacing w:before="120" w:after="120"/>
              <w:jc w:val="both"/>
              <w:rPr>
                <w:rFonts w:cs="Segoe UI"/>
                <w:b/>
                <w:caps/>
              </w:rPr>
            </w:pPr>
            <w:r w:rsidRPr="00AB6F79">
              <w:rPr>
                <w:rFonts w:cs="Segoe UI"/>
                <w:b/>
                <w:caps/>
              </w:rPr>
              <w:t>ZWRACAMY UWAGĘ, ŻE Spółka nie nakłada obowiązku udzielania pełnomocnictwa na powyższym formularzu.</w:t>
            </w:r>
          </w:p>
        </w:tc>
      </w:tr>
    </w:tbl>
    <w:p w14:paraId="200A64B1" w14:textId="77777777" w:rsidR="000A753E" w:rsidRDefault="000A753E" w:rsidP="000A753E">
      <w:pPr>
        <w:spacing w:before="120" w:after="120"/>
        <w:jc w:val="center"/>
        <w:rPr>
          <w:rFonts w:ascii="Times New Roman" w:hAnsi="Times New Roman"/>
          <w:b/>
          <w:szCs w:val="20"/>
        </w:rPr>
      </w:pPr>
    </w:p>
    <w:p w14:paraId="49C58D67" w14:textId="77777777" w:rsidR="000A753E" w:rsidRDefault="000A753E" w:rsidP="000A753E">
      <w:pPr>
        <w:spacing w:before="120" w:after="120"/>
        <w:jc w:val="center"/>
        <w:rPr>
          <w:b/>
        </w:rPr>
      </w:pPr>
    </w:p>
    <w:p w14:paraId="3ACE7D9D" w14:textId="77777777" w:rsidR="000A753E" w:rsidRDefault="000A753E" w:rsidP="000A753E">
      <w:pPr>
        <w:spacing w:before="120" w:after="120"/>
        <w:jc w:val="center"/>
        <w:rPr>
          <w:b/>
          <w:sz w:val="22"/>
        </w:rPr>
      </w:pPr>
    </w:p>
    <w:p w14:paraId="1EB5B7AB" w14:textId="77777777" w:rsidR="000A753E" w:rsidRDefault="000A753E" w:rsidP="000A753E">
      <w:pPr>
        <w:spacing w:before="120" w:after="120"/>
        <w:rPr>
          <w:b/>
          <w:sz w:val="22"/>
        </w:rPr>
      </w:pPr>
    </w:p>
    <w:p w14:paraId="3C53E779" w14:textId="77777777" w:rsidR="000A753E" w:rsidRDefault="000A753E" w:rsidP="000A753E">
      <w:pPr>
        <w:spacing w:before="120" w:after="120"/>
        <w:rPr>
          <w:b/>
          <w:szCs w:val="20"/>
        </w:rPr>
      </w:pPr>
    </w:p>
    <w:p w14:paraId="79E3EA51" w14:textId="77777777" w:rsidR="000A753E" w:rsidRDefault="000A753E" w:rsidP="000A753E">
      <w:pPr>
        <w:spacing w:before="120" w:after="120"/>
        <w:rPr>
          <w:b/>
        </w:rPr>
      </w:pPr>
    </w:p>
    <w:p w14:paraId="37A10BB4" w14:textId="77777777" w:rsidR="000A753E" w:rsidRDefault="000A753E" w:rsidP="000A753E">
      <w:pPr>
        <w:spacing w:before="120" w:after="120"/>
        <w:jc w:val="center"/>
        <w:rPr>
          <w:b/>
        </w:rPr>
      </w:pPr>
      <w:r>
        <w:rPr>
          <w:b/>
        </w:rPr>
        <w:t>INSTRUKCJA DOTYCZĄCA WYKONYWANIA PRAWA GŁOSU PRZEZ PEŁNOMOCNIKA</w:t>
      </w:r>
    </w:p>
    <w:p w14:paraId="384ACFFC" w14:textId="77777777" w:rsidR="000A753E" w:rsidRDefault="000A753E" w:rsidP="000A753E">
      <w:pPr>
        <w:spacing w:before="120" w:after="120"/>
        <w:ind w:right="400"/>
        <w:jc w:val="both"/>
        <w:rPr>
          <w:b/>
        </w:rPr>
      </w:pPr>
    </w:p>
    <w:p w14:paraId="2919B6FD" w14:textId="6B26563D" w:rsidR="000A753E" w:rsidRDefault="000A753E" w:rsidP="000A753E">
      <w:pPr>
        <w:spacing w:before="120" w:after="120"/>
        <w:jc w:val="both"/>
      </w:pPr>
      <w:r>
        <w:t xml:space="preserve">Zwyczajne Walne Zgromadzenie CCC Spółki Akcyjnej z siedzibą w Polkowicach zwołane na dzień </w:t>
      </w:r>
      <w:r>
        <w:br/>
      </w:r>
      <w:r>
        <w:rPr>
          <w:b/>
        </w:rPr>
        <w:t>1</w:t>
      </w:r>
      <w:r w:rsidR="005F5889">
        <w:rPr>
          <w:b/>
        </w:rPr>
        <w:t>2</w:t>
      </w:r>
      <w:r>
        <w:rPr>
          <w:b/>
        </w:rPr>
        <w:t xml:space="preserve"> czerwca 202</w:t>
      </w:r>
      <w:r w:rsidR="00FA286D">
        <w:rPr>
          <w:b/>
        </w:rPr>
        <w:t>3</w:t>
      </w:r>
      <w:r>
        <w:rPr>
          <w:b/>
        </w:rPr>
        <w:t xml:space="preserve"> r., godzina 12:00</w:t>
      </w:r>
      <w:r>
        <w:t>, w siedzibie Spółki w Polkowicach</w:t>
      </w:r>
      <w:r>
        <w:rPr>
          <w:bCs/>
        </w:rPr>
        <w:t>,</w:t>
      </w:r>
      <w:r>
        <w:rPr>
          <w:b/>
          <w:bCs/>
        </w:rPr>
        <w:t> </w:t>
      </w:r>
      <w:r>
        <w:t>ul. Strefowa 6, 59-101 Polkowice.</w:t>
      </w:r>
    </w:p>
    <w:p w14:paraId="5A8DC37A" w14:textId="77777777" w:rsidR="000A753E" w:rsidRDefault="000A753E" w:rsidP="000A753E">
      <w:pPr>
        <w:keepNext/>
        <w:spacing w:before="240" w:after="240"/>
        <w:jc w:val="center"/>
        <w:rPr>
          <w:b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</w:rPr>
        <w:t>OBJAŚNIENIA</w:t>
      </w:r>
    </w:p>
    <w:p w14:paraId="0B9108AC" w14:textId="77777777" w:rsidR="000A753E" w:rsidRDefault="000A753E" w:rsidP="000A753E">
      <w:pPr>
        <w:keepNext/>
        <w:spacing w:before="120" w:after="120"/>
        <w:jc w:val="both"/>
      </w:pPr>
      <w:r>
        <w:t xml:space="preserve">Akcjonariusze proszeni są o wydanie instrukcji poprzez wstawienie "X" w odpowiedniej rubryce. W przypadku zaznaczenia rubryki „inne” akcjonariusze proszeni są o szczegółowe określenie w tej rubryce instrukcji dotyczącej wykonywania prawa głosu przez pełnomocnika. </w:t>
      </w:r>
    </w:p>
    <w:p w14:paraId="560670CB" w14:textId="77777777" w:rsidR="000A753E" w:rsidRDefault="000A753E" w:rsidP="000A753E">
      <w:pPr>
        <w:spacing w:before="120" w:after="120"/>
        <w:jc w:val="both"/>
      </w:pPr>
      <w: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5022126F" w14:textId="77777777" w:rsidR="000A753E" w:rsidRDefault="000A753E" w:rsidP="005F5889">
      <w:pPr>
        <w:keepNext/>
        <w:spacing w:before="120" w:after="120"/>
        <w:jc w:val="both"/>
      </w:pPr>
      <w:r>
        <w:t xml:space="preserve">Projekty uchwał, których podjęcie jest planowane w poszczególnych punktach porządku obrad, stanowią załączniki do niniejszej instrukcji. </w:t>
      </w:r>
    </w:p>
    <w:p w14:paraId="4629FB60" w14:textId="5D308396" w:rsidR="000A753E" w:rsidRPr="005F5889" w:rsidRDefault="000A753E" w:rsidP="005F5889">
      <w:pPr>
        <w:keepNext/>
        <w:spacing w:before="120" w:after="120"/>
        <w:jc w:val="both"/>
        <w:rPr>
          <w:b/>
          <w:bCs/>
        </w:rPr>
      </w:pPr>
      <w:r w:rsidRPr="005F5889">
        <w:rPr>
          <w:b/>
          <w:bCs/>
        </w:rPr>
        <w:t xml:space="preserve"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</w:t>
      </w:r>
      <w:r w:rsidR="005F5889">
        <w:rPr>
          <w:b/>
          <w:bCs/>
        </w:rPr>
        <w:br/>
      </w:r>
      <w:r w:rsidRPr="005F5889">
        <w:rPr>
          <w:b/>
          <w:bCs/>
        </w:rPr>
        <w:t>w rubryce „inne” sposobu postępowania pełnomocnika w powyższej sytuacji.</w:t>
      </w:r>
    </w:p>
    <w:p w14:paraId="382D38A1" w14:textId="539D5D8D" w:rsidR="000A753E" w:rsidRDefault="000A753E" w:rsidP="000A753E">
      <w:pPr>
        <w:spacing w:before="120" w:after="120"/>
        <w:jc w:val="center"/>
        <w:rPr>
          <w:b/>
          <w:szCs w:val="20"/>
        </w:rPr>
      </w:pPr>
      <w:r>
        <w:br w:type="page"/>
      </w:r>
    </w:p>
    <w:p w14:paraId="3AB6AF9A" w14:textId="77777777" w:rsidR="000A753E" w:rsidRDefault="000A753E" w:rsidP="00731834">
      <w:pPr>
        <w:spacing w:before="120" w:after="120"/>
        <w:jc w:val="center"/>
        <w:rPr>
          <w:b/>
          <w:szCs w:val="20"/>
        </w:rPr>
      </w:pPr>
    </w:p>
    <w:p w14:paraId="23EFB7DC" w14:textId="39E253D4" w:rsidR="00731834" w:rsidRPr="006D5D81" w:rsidRDefault="00731834" w:rsidP="00731834">
      <w:pPr>
        <w:spacing w:before="120" w:after="120"/>
        <w:jc w:val="center"/>
        <w:rPr>
          <w:b/>
          <w:szCs w:val="20"/>
        </w:rPr>
      </w:pPr>
      <w:r w:rsidRPr="006D5D81">
        <w:rPr>
          <w:b/>
          <w:szCs w:val="20"/>
        </w:rPr>
        <w:t>PORZĄDEK OBRAD ZWYCZAJNEGO WALNEGO ZGROMADZENIA AKCJONARIUSZY</w:t>
      </w:r>
    </w:p>
    <w:p w14:paraId="3E6D2B7E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76"/>
        <w:gridCol w:w="3076"/>
      </w:tblGrid>
      <w:tr w:rsidR="00731834" w:rsidRPr="00F663DD" w14:paraId="22A5F9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5FE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2 Porządku obrad - Podjęcie uchwały w SPRAWIE wYBORU PRZEWODNICZĄCEGO ZWYCZAJNEGO WALNEGO ZGROMADZENIA </w:t>
            </w:r>
          </w:p>
          <w:p w14:paraId="5DAF218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F1C88BE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45FC6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95F98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7889411" w14:textId="0D29C3E1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</w:t>
            </w:r>
          </w:p>
        </w:tc>
        <w:tc>
          <w:tcPr>
            <w:tcW w:w="3076" w:type="dxa"/>
            <w:tcBorders>
              <w:bottom w:val="nil"/>
            </w:tcBorders>
          </w:tcPr>
          <w:p w14:paraId="3DA5077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4D16204A" w14:textId="77777777" w:rsidTr="006D5D81">
        <w:trPr>
          <w:trHeight w:val="250"/>
        </w:trPr>
        <w:tc>
          <w:tcPr>
            <w:tcW w:w="3076" w:type="dxa"/>
            <w:tcBorders>
              <w:top w:val="nil"/>
            </w:tcBorders>
          </w:tcPr>
          <w:p w14:paraId="7419C0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CB04EF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7C64A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A9130D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4E183F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2286E02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C71B6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4 Porządku obrad - Podjęcie uchwały w SPRAWIE PRZYJĘCIA PORZĄDKU OBRAD ZWYCZAJNEGO WALNEGO ZGROMADZENIA </w:t>
            </w:r>
          </w:p>
          <w:p w14:paraId="4B7354B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46FA6F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B521DE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852B3D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7C9EF0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8E4F5E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2B9940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F66B907" w14:textId="77777777" w:rsidTr="006D5D81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2CF6AC5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EFF2F1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ADB054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8A740F5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2D536E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2C1789C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F46E" w14:textId="6A46D46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7 Porządku obrad - Podjęcie uchwały w sprawie zatwierdzenia Jednostkowego sprawozdania finansowego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427522B6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638185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3CC00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C9EBD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22E2E06" w14:textId="58504639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</w:tc>
        <w:tc>
          <w:tcPr>
            <w:tcW w:w="3076" w:type="dxa"/>
            <w:tcBorders>
              <w:bottom w:val="nil"/>
            </w:tcBorders>
          </w:tcPr>
          <w:p w14:paraId="10A85E5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BA28D75" w14:textId="77777777" w:rsidTr="006D5D81">
        <w:trPr>
          <w:trHeight w:val="169"/>
        </w:trPr>
        <w:tc>
          <w:tcPr>
            <w:tcW w:w="3076" w:type="dxa"/>
            <w:tcBorders>
              <w:top w:val="nil"/>
            </w:tcBorders>
          </w:tcPr>
          <w:p w14:paraId="359771A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E284D3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53F31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5C5893F2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61986E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6E36DDC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090D1" w14:textId="6A83AB52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8 Porządku obrad - Podjęcie uchwały w SPRAWIE</w:t>
            </w:r>
            <w:r w:rsidRPr="006D5D81">
              <w:rPr>
                <w:bCs/>
                <w:i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zatwierdzenia Skonsolidowanego sprawozdania finansowego Grupy Kapitałowej CCC S.A.</w:t>
            </w:r>
            <w:r w:rsidR="006D5D81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oraz Sprawozdania Zarządu z działalności Grupy Kapitałowej CCC S.A. za rok obrotowy rozpoczynający się 1 LUTEGO 202</w:t>
            </w:r>
            <w:r w:rsidR="006D5D81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6D5D81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5B307CF6" w14:textId="77777777" w:rsidR="00731834" w:rsidRPr="006D5D81" w:rsidRDefault="00731834" w:rsidP="00C47DDA">
            <w:pPr>
              <w:rPr>
                <w:rFonts w:ascii="Calibri" w:eastAsia="Calibri" w:hAnsi="Calibri"/>
                <w:bCs/>
                <w:i/>
                <w:sz w:val="22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48B7769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9E80C0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21C9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9458B7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C0511D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98AB11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A7E491E" w14:textId="77777777" w:rsidTr="00C47DDA">
        <w:trPr>
          <w:trHeight w:val="386"/>
        </w:trPr>
        <w:tc>
          <w:tcPr>
            <w:tcW w:w="3076" w:type="dxa"/>
            <w:tcBorders>
              <w:top w:val="nil"/>
            </w:tcBorders>
          </w:tcPr>
          <w:p w14:paraId="7F84AB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B6DFDB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829AE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0DDC4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39C7E7A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6FC66DB4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7C8D6" w14:textId="32025996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9 Porządku obrad - Podjęcie uchwały w SPRAWIE PO</w:t>
            </w:r>
            <w:r w:rsidR="006D5D81">
              <w:rPr>
                <w:bCs/>
                <w:caps/>
                <w:sz w:val="18"/>
                <w:szCs w:val="18"/>
              </w:rPr>
              <w:t>krycia straty</w:t>
            </w:r>
            <w:r w:rsidRPr="006D5D81">
              <w:rPr>
                <w:bCs/>
                <w:caps/>
                <w:sz w:val="18"/>
                <w:szCs w:val="18"/>
              </w:rPr>
              <w:t xml:space="preserve"> za rok obrotowy rozpoczynający się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zakończony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E70930E" w14:textId="77777777" w:rsidR="00731834" w:rsidRPr="006D5D81" w:rsidRDefault="00731834" w:rsidP="00C47DDA">
            <w:pPr>
              <w:keepNext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5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C5D773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2A6B88B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A68340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AA1248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302E7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85280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C686DF7" w14:textId="77777777" w:rsidTr="009D64FC">
        <w:trPr>
          <w:trHeight w:val="81"/>
        </w:trPr>
        <w:tc>
          <w:tcPr>
            <w:tcW w:w="3076" w:type="dxa"/>
            <w:tcBorders>
              <w:top w:val="nil"/>
            </w:tcBorders>
          </w:tcPr>
          <w:p w14:paraId="7F416C7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1C3D36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3DE90DE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BBB0C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D4F63F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12E50A2B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9DAC5" w14:textId="4A11C5E5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(Marcinowi czyczerskiemu)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6DCAA9E8" w14:textId="77777777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6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63D957C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7C3C1D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F0A4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9EF602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48B8E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3EA054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2800764" w14:textId="77777777" w:rsidTr="009D64FC">
        <w:trPr>
          <w:trHeight w:val="140"/>
        </w:trPr>
        <w:tc>
          <w:tcPr>
            <w:tcW w:w="3076" w:type="dxa"/>
            <w:tcBorders>
              <w:top w:val="nil"/>
            </w:tcBorders>
          </w:tcPr>
          <w:p w14:paraId="0CED5AB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4751F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5FCE8E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765C5A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4A84B8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AAB2ED6" w14:textId="77777777" w:rsidTr="00C47DDA">
        <w:trPr>
          <w:trHeight w:val="908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5D0C3C" w14:textId="3E380CC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(karolowi półtorakowi)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  <w:t>(Projekt uchwały – załącznik nr 7)</w:t>
            </w:r>
          </w:p>
        </w:tc>
      </w:tr>
      <w:tr w:rsidR="00731834" w:rsidRPr="00477614" w14:paraId="4040280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430CE2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F61F60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5C27488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A1707E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0985D4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7BDA6C2" w14:textId="77777777" w:rsidTr="009D64FC">
        <w:trPr>
          <w:trHeight w:val="198"/>
        </w:trPr>
        <w:tc>
          <w:tcPr>
            <w:tcW w:w="3076" w:type="dxa"/>
            <w:tcBorders>
              <w:top w:val="nil"/>
            </w:tcBorders>
          </w:tcPr>
          <w:p w14:paraId="16E2D33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08D9CC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CACAE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52157F8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1B3431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72E32EC6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888C0" w14:textId="066B9A5F" w:rsidR="00731834" w:rsidRPr="006D5D81" w:rsidRDefault="00731834" w:rsidP="00C47DDA">
            <w:pPr>
              <w:tabs>
                <w:tab w:val="left" w:pos="1260"/>
              </w:tabs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holewie)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</w:t>
            </w:r>
            <w:r w:rsidRPr="006D5D81">
              <w:rPr>
                <w:bCs/>
                <w:caps/>
                <w:sz w:val="18"/>
                <w:szCs w:val="18"/>
              </w:rPr>
              <w:lastRenderedPageBreak/>
              <w:t>DNIA 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>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  <w:r w:rsidRPr="006D5D81">
              <w:rPr>
                <w:bC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 (</w:t>
            </w:r>
            <w:r w:rsidRPr="006D5D81">
              <w:rPr>
                <w:bCs/>
                <w:sz w:val="18"/>
                <w:szCs w:val="18"/>
              </w:rPr>
              <w:t>Projekt uchwały – załącznik nr 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A6E63F5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0865A0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D39121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176E73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9924A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C378ECE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351E430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00B96487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7E561E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189822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334F6E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7ABC1C1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E6E9375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189CF" w14:textId="32393F1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(igorowi matusowi)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6A40AE60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7C0EC0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31BCFA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CF97B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A0E59C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39752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1F3F3AD6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631E5A0" w14:textId="77777777" w:rsidTr="009D64FC">
        <w:trPr>
          <w:trHeight w:val="128"/>
        </w:trPr>
        <w:tc>
          <w:tcPr>
            <w:tcW w:w="3076" w:type="dxa"/>
            <w:tcBorders>
              <w:top w:val="nil"/>
            </w:tcBorders>
          </w:tcPr>
          <w:p w14:paraId="0660DD7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1056B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52637A8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928B73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42EA70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F663DD" w14:paraId="3900ECBA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6083" w14:textId="4A2DFE54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10 Porządku obrad - Podjęcie uchwały w SPRAWIE udzielenia Wiceprezesowi Zarządu 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(kryspinowi derejczykowi)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t>1 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17</w:t>
            </w:r>
            <w:r w:rsidRPr="006D5D81">
              <w:rPr>
                <w:bCs/>
                <w:caps/>
                <w:sz w:val="18"/>
                <w:szCs w:val="18"/>
              </w:rPr>
              <w:t xml:space="preserve">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3E6B64A5" w14:textId="6182CA22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2CFC4EB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3866C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07087DB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CAAFF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9CD67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37FD1307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415DFC" w14:textId="77777777" w:rsidTr="009D64FC">
        <w:trPr>
          <w:trHeight w:val="185"/>
        </w:trPr>
        <w:tc>
          <w:tcPr>
            <w:tcW w:w="3076" w:type="dxa"/>
            <w:tcBorders>
              <w:top w:val="nil"/>
            </w:tcBorders>
          </w:tcPr>
          <w:p w14:paraId="6EA76B2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B53B14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6D5CDB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795FE5D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DBF8675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774A8" w14:paraId="59DD1CA7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BF0AE" w14:textId="09D12CDE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10 Porządku obrad - Podjęcie uchwały w SPRAWIE udzielenia Wiceprezesowi Zarządu</w:t>
            </w:r>
            <w:r w:rsidR="009D64FC">
              <w:rPr>
                <w:bCs/>
                <w:caps/>
                <w:sz w:val="18"/>
                <w:szCs w:val="18"/>
              </w:rPr>
              <w:t xml:space="preserve"> </w:t>
            </w:r>
            <w:r w:rsidRPr="006D5D81">
              <w:rPr>
                <w:bCs/>
                <w:caps/>
                <w:sz w:val="18"/>
                <w:szCs w:val="18"/>
              </w:rPr>
              <w:t xml:space="preserve">Spółki </w:t>
            </w:r>
            <w:r w:rsidR="009D64FC">
              <w:rPr>
                <w:bCs/>
                <w:caps/>
                <w:sz w:val="18"/>
                <w:szCs w:val="18"/>
              </w:rPr>
              <w:t xml:space="preserve">(Adamowi marciniakowi)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1 </w:t>
            </w:r>
            <w:r w:rsidR="009D64FC">
              <w:rPr>
                <w:bCs/>
                <w:caps/>
                <w:sz w:val="18"/>
                <w:szCs w:val="18"/>
              </w:rPr>
              <w:t>lutego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9D64FC">
              <w:rPr>
                <w:bCs/>
                <w:caps/>
                <w:sz w:val="18"/>
                <w:szCs w:val="18"/>
              </w:rPr>
              <w:t>29 września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2022 r. </w:t>
            </w:r>
          </w:p>
          <w:p w14:paraId="3C5D1435" w14:textId="71917096" w:rsidR="00731834" w:rsidRPr="006D5D81" w:rsidRDefault="00731834" w:rsidP="00C47DDA">
            <w:pPr>
              <w:rPr>
                <w:rFonts w:ascii="Arial" w:hAnsi="Arial" w:cs="Arial"/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0BD0DD8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12A125F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B3AFCE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3105FBC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D988F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B5DC49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73854E0B" w14:textId="77777777" w:rsidTr="009D64FC">
        <w:trPr>
          <w:trHeight w:val="230"/>
        </w:trPr>
        <w:tc>
          <w:tcPr>
            <w:tcW w:w="3076" w:type="dxa"/>
            <w:tcBorders>
              <w:top w:val="nil"/>
            </w:tcBorders>
          </w:tcPr>
          <w:p w14:paraId="57D9BBA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8D23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95CADD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90967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5C0FE678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3B6159" w14:paraId="20D21088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4C0B3C" w14:textId="4248A107" w:rsidR="009D64FC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lastRenderedPageBreak/>
              <w:t>Punkt 1</w:t>
            </w:r>
            <w:r w:rsidR="009D64FC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(Dariuszowi Miłkowi) 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="009D64FC">
              <w:rPr>
                <w:bCs/>
                <w:caps/>
                <w:sz w:val="18"/>
                <w:szCs w:val="18"/>
              </w:rPr>
              <w:br/>
            </w:r>
            <w:r w:rsidR="009D64FC" w:rsidRPr="006D5D81">
              <w:rPr>
                <w:bCs/>
                <w:caps/>
                <w:sz w:val="18"/>
                <w:szCs w:val="18"/>
              </w:rPr>
              <w:t>1 LUTEGO 202</w:t>
            </w:r>
            <w:r w:rsidR="009D64FC">
              <w:rPr>
                <w:bCs/>
                <w:caps/>
                <w:sz w:val="18"/>
                <w:szCs w:val="18"/>
              </w:rPr>
              <w:t>2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9D64FC">
              <w:rPr>
                <w:bCs/>
                <w:caps/>
                <w:sz w:val="18"/>
                <w:szCs w:val="18"/>
              </w:rPr>
              <w:t>3</w:t>
            </w:r>
            <w:r w:rsidR="009D64FC"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13618FB0" w14:textId="2F57EA32" w:rsidR="00731834" w:rsidRPr="006D5D81" w:rsidRDefault="00731834" w:rsidP="009D64FC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A8F1D73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5D0F0B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BAFAF5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DE677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D71C4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707B058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A06999" w14:textId="77777777" w:rsidTr="009D64FC">
        <w:trPr>
          <w:trHeight w:val="260"/>
        </w:trPr>
        <w:tc>
          <w:tcPr>
            <w:tcW w:w="3076" w:type="dxa"/>
            <w:tcBorders>
              <w:top w:val="nil"/>
            </w:tcBorders>
          </w:tcPr>
          <w:p w14:paraId="31616BCC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FE27A2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B3E49C2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090B7B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27FFEF6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056DA2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E5754C" w14:textId="7F9EC1D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9D64FC">
              <w:rPr>
                <w:bCs/>
                <w:caps/>
                <w:sz w:val="18"/>
                <w:szCs w:val="18"/>
              </w:rPr>
              <w:t xml:space="preserve">(wiesławowi olsiowi)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7FD1C1D1" w14:textId="77777777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E91F249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44B995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345C4D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69D551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CD5CC7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111AFCB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BDEC57" w14:textId="77777777" w:rsidTr="000B5A0F">
        <w:trPr>
          <w:trHeight w:val="261"/>
        </w:trPr>
        <w:tc>
          <w:tcPr>
            <w:tcW w:w="3076" w:type="dxa"/>
            <w:tcBorders>
              <w:top w:val="nil"/>
            </w:tcBorders>
          </w:tcPr>
          <w:p w14:paraId="5980392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2CB0ABA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EC683E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345F1CF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1206F6A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9134B7" w14:paraId="4AA2153E" w14:textId="77777777" w:rsidTr="00C47DDA"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7C378" w14:textId="4CB39A21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(Waldemarowi Jurkiewiczowi)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</w:t>
            </w:r>
            <w:r w:rsidR="000B5A0F">
              <w:rPr>
                <w:bCs/>
                <w:caps/>
                <w:sz w:val="18"/>
                <w:szCs w:val="18"/>
              </w:rPr>
              <w:t xml:space="preserve">e </w:t>
            </w:r>
            <w:r w:rsidRPr="006D5D81">
              <w:rPr>
                <w:bCs/>
                <w:caps/>
                <w:sz w:val="18"/>
                <w:szCs w:val="18"/>
              </w:rPr>
              <w:t>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</w:t>
            </w:r>
            <w:r w:rsidR="000B5A0F">
              <w:rPr>
                <w:bCs/>
                <w:caps/>
                <w:sz w:val="18"/>
                <w:szCs w:val="18"/>
              </w:rPr>
              <w:t>15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394296DB" w14:textId="77777777" w:rsidR="00731834" w:rsidRPr="006D5D81" w:rsidRDefault="00731834" w:rsidP="00C47DDA">
            <w:pPr>
              <w:jc w:val="both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</w:t>
            </w:r>
            <w:r w:rsidRPr="006D5D81">
              <w:rPr>
                <w:bCs/>
                <w:sz w:val="18"/>
                <w:szCs w:val="18"/>
              </w:rPr>
              <w:t>Projekt uchwały – załącznik nr 14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2C81C96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715C28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28D4176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6B91740C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461DD6B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1C2E2C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33E7D9D9" w14:textId="77777777" w:rsidTr="000B5A0F">
        <w:trPr>
          <w:trHeight w:val="136"/>
        </w:trPr>
        <w:tc>
          <w:tcPr>
            <w:tcW w:w="3076" w:type="dxa"/>
            <w:tcBorders>
              <w:top w:val="nil"/>
            </w:tcBorders>
          </w:tcPr>
          <w:p w14:paraId="5C661D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34B1345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FB87ED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09CB7F8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09D337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18132C0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8DD3F" w14:textId="4C6FC034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(filipowi gorczycy) </w:t>
            </w:r>
            <w:r w:rsidRPr="006D5D81">
              <w:rPr>
                <w:bCs/>
                <w:caps/>
                <w:sz w:val="18"/>
                <w:szCs w:val="18"/>
              </w:rPr>
              <w:t xml:space="preserve">absolutorium z wykonania przez niego obowiązków w OKRESIE OD DNIA </w:t>
            </w:r>
            <w:r w:rsidRPr="006D5D81">
              <w:rPr>
                <w:bCs/>
                <w:caps/>
                <w:sz w:val="18"/>
                <w:szCs w:val="18"/>
              </w:rPr>
              <w:br/>
              <w:t>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</w:t>
            </w:r>
          </w:p>
          <w:p w14:paraId="267CAD5A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15)</w:t>
            </w:r>
          </w:p>
        </w:tc>
      </w:tr>
      <w:tr w:rsidR="00731834" w:rsidRPr="00477614" w14:paraId="61AFB55D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28C5285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C4693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A9877B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5636B23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0B5F4A3D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2A3307F1" w14:textId="77777777" w:rsidTr="000B5A0F">
        <w:trPr>
          <w:trHeight w:val="193"/>
        </w:trPr>
        <w:tc>
          <w:tcPr>
            <w:tcW w:w="3076" w:type="dxa"/>
            <w:tcBorders>
              <w:top w:val="nil"/>
            </w:tcBorders>
          </w:tcPr>
          <w:p w14:paraId="66CA111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88B7DBD" w14:textId="48E54FEE" w:rsidR="00731834" w:rsidRPr="006D5D81" w:rsidRDefault="000B5A0F" w:rsidP="00C4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</w:t>
            </w:r>
            <w:r w:rsidR="00731834" w:rsidRPr="006D5D81">
              <w:rPr>
                <w:bCs/>
                <w:sz w:val="16"/>
                <w:szCs w:val="16"/>
              </w:rPr>
              <w:t>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AE6901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7B9C8C7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02C481F2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2D666A6C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8460C" w14:textId="1FBE98E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(zofii dzik)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 LUTEGO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stycznia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7E841D56" w14:textId="77777777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16)</w:t>
            </w:r>
          </w:p>
        </w:tc>
      </w:tr>
      <w:tr w:rsidR="00731834" w:rsidRPr="00477614" w14:paraId="06F9FB36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4D0D8694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AF0B156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ECFF45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ADDFECF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185041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0D9688B" w14:textId="77777777" w:rsidTr="000B5A0F">
        <w:trPr>
          <w:trHeight w:val="132"/>
        </w:trPr>
        <w:tc>
          <w:tcPr>
            <w:tcW w:w="3076" w:type="dxa"/>
            <w:tcBorders>
              <w:top w:val="nil"/>
            </w:tcBorders>
          </w:tcPr>
          <w:p w14:paraId="56CAEB9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3DB986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C59172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5634F7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7F8C534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DC47F2" w14:paraId="09E0A001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B5FB8" w14:textId="2C899C61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11 Porządku obrad - Podjęcie uchwały w sprawie udzielenia członkowi Rady Nadzorczej </w:t>
            </w:r>
            <w:r w:rsidR="000B5A0F">
              <w:rPr>
                <w:bCs/>
                <w:caps/>
                <w:sz w:val="18"/>
                <w:szCs w:val="18"/>
              </w:rPr>
              <w:t xml:space="preserve">(mariuszowi gnychowi) </w:t>
            </w:r>
            <w:r w:rsidRPr="006D5D81">
              <w:rPr>
                <w:bCs/>
                <w:caps/>
                <w:sz w:val="18"/>
                <w:szCs w:val="18"/>
              </w:rPr>
              <w:t>absolutorium z wykonania przez niego obowiązków w OKRESIE OD DNIA 1</w:t>
            </w:r>
            <w:r w:rsidR="000B5A0F">
              <w:rPr>
                <w:bCs/>
                <w:caps/>
                <w:sz w:val="18"/>
                <w:szCs w:val="18"/>
              </w:rPr>
              <w:t>5 czerwca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 xml:space="preserve"> r. DO DNIA 31 stycz</w:t>
            </w:r>
            <w:r w:rsidR="000B5A0F">
              <w:rPr>
                <w:bCs/>
                <w:caps/>
                <w:sz w:val="18"/>
                <w:szCs w:val="18"/>
              </w:rPr>
              <w:t>nia</w:t>
            </w:r>
            <w:r w:rsidRPr="006D5D81">
              <w:rPr>
                <w:bCs/>
                <w:caps/>
                <w:sz w:val="18"/>
                <w:szCs w:val="18"/>
              </w:rPr>
              <w:t xml:space="preserve"> 202</w:t>
            </w:r>
            <w:r w:rsidR="000B5A0F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r. </w:t>
            </w:r>
          </w:p>
          <w:p w14:paraId="19C3DC21" w14:textId="7777777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17)</w:t>
            </w:r>
          </w:p>
        </w:tc>
      </w:tr>
      <w:tr w:rsidR="00731834" w:rsidRPr="00477614" w14:paraId="45816AB4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0966FAD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4EB0DD18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21ED242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375277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076B81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6B523FAF" w14:textId="77777777" w:rsidTr="000B5A0F">
        <w:trPr>
          <w:trHeight w:val="190"/>
        </w:trPr>
        <w:tc>
          <w:tcPr>
            <w:tcW w:w="3076" w:type="dxa"/>
            <w:tcBorders>
              <w:top w:val="nil"/>
            </w:tcBorders>
          </w:tcPr>
          <w:p w14:paraId="14141D40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0CA9FB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18827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69DDF8F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D6213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4E2EB4" w14:paraId="556079D3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BF2DA" w14:textId="4403BB08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12 Porządku obrad - Podjęcie uchwały w sprawie ZAOPINIOWANIA SPRAWOZDANIA O WYNAGRODZENIACH CZŁONKÓW ZARZĄDU I RADY NADZORCZEJ </w:t>
            </w:r>
            <w:r w:rsidR="00BA66B5">
              <w:rPr>
                <w:bCs/>
                <w:caps/>
                <w:sz w:val="18"/>
                <w:szCs w:val="18"/>
              </w:rPr>
              <w:t xml:space="preserve">spółki ccc s.a. </w:t>
            </w:r>
            <w:r w:rsidRPr="006D5D81">
              <w:rPr>
                <w:bCs/>
                <w:caps/>
                <w:sz w:val="18"/>
                <w:szCs w:val="18"/>
              </w:rPr>
              <w:t>ZA ROK 202</w:t>
            </w:r>
            <w:r w:rsidR="00BA66B5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br/>
              <w:t>(Projekt uchwały – załącznik nr 1</w:t>
            </w:r>
            <w:r w:rsidR="00BA66B5">
              <w:rPr>
                <w:bCs/>
                <w:caps/>
                <w:sz w:val="18"/>
                <w:szCs w:val="18"/>
              </w:rPr>
              <w:t>8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771A9691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12E6B5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CD7F03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23268C0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8D7990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21768C2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F5D0F7C" w14:textId="77777777" w:rsidTr="00BA66B5">
        <w:trPr>
          <w:trHeight w:val="202"/>
        </w:trPr>
        <w:tc>
          <w:tcPr>
            <w:tcW w:w="3076" w:type="dxa"/>
            <w:tcBorders>
              <w:top w:val="nil"/>
            </w:tcBorders>
          </w:tcPr>
          <w:p w14:paraId="2B28B6F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D26883B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1784E3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65A70C69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027E5C9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2B51CD36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74794" w14:textId="2D41B5DB" w:rsidR="00731834" w:rsidRPr="006D5D81" w:rsidRDefault="00731834" w:rsidP="00BA66B5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 xml:space="preserve">Punkt 13 Porządku obrad - Podjęcie uchwały w sprawie </w:t>
            </w:r>
            <w:r w:rsidR="00BA66B5">
              <w:rPr>
                <w:bCs/>
                <w:caps/>
                <w:sz w:val="18"/>
                <w:szCs w:val="18"/>
              </w:rPr>
              <w:t>ustalena</w:t>
            </w:r>
            <w:r w:rsidRPr="006D5D81">
              <w:rPr>
                <w:bCs/>
                <w:caps/>
                <w:sz w:val="18"/>
                <w:szCs w:val="18"/>
              </w:rPr>
              <w:t xml:space="preserve"> LICZBY CZŁONKÓW RADY NADZORCZEJ </w:t>
            </w:r>
            <w:r w:rsidR="00BA66B5">
              <w:rPr>
                <w:bCs/>
                <w:cap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 xml:space="preserve">(Projekt uchwały – załącznik nr </w:t>
            </w:r>
            <w:r w:rsidR="00BA66B5">
              <w:rPr>
                <w:bCs/>
                <w:caps/>
                <w:sz w:val="18"/>
                <w:szCs w:val="18"/>
              </w:rPr>
              <w:t>19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5EBCE77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C3A5F4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66668F7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0799E21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3583E98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0A35B21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BB6187D" w14:textId="77777777" w:rsidTr="00BA66B5">
        <w:trPr>
          <w:trHeight w:val="228"/>
        </w:trPr>
        <w:tc>
          <w:tcPr>
            <w:tcW w:w="3076" w:type="dxa"/>
            <w:tcBorders>
              <w:top w:val="nil"/>
            </w:tcBorders>
          </w:tcPr>
          <w:p w14:paraId="215BA15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69C271E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D6BCD7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9A743C0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63D6271C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lastRenderedPageBreak/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7591E920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EE9C8" w14:textId="300BE638" w:rsidR="00731834" w:rsidRPr="006D5D81" w:rsidRDefault="00731834" w:rsidP="00C47DDA">
            <w:pPr>
              <w:rPr>
                <w:bCs/>
                <w:i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52BB46A4" w14:textId="6B93FA86" w:rsidR="00731834" w:rsidRPr="006D5D81" w:rsidRDefault="00731834" w:rsidP="00C47DD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0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5FF8536C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9A971E0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748284F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E3351BE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21D3BC6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2F018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542E7DB7" w14:textId="77777777" w:rsidTr="00BA66B5">
        <w:trPr>
          <w:trHeight w:val="242"/>
        </w:trPr>
        <w:tc>
          <w:tcPr>
            <w:tcW w:w="3076" w:type="dxa"/>
            <w:tcBorders>
              <w:top w:val="nil"/>
            </w:tcBorders>
          </w:tcPr>
          <w:p w14:paraId="619F2A2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317ACDB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743C9BB6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242F08B3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699C534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3C0C1664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D8655" w14:textId="01E1D56C" w:rsidR="00731834" w:rsidRPr="006D5D81" w:rsidRDefault="00731834" w:rsidP="00C47DDA">
            <w:pPr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BA66B5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POWOŁANIA CZŁONKA RADY NADZORCZEJ </w:t>
            </w:r>
          </w:p>
          <w:p w14:paraId="73C73368" w14:textId="5EC62327" w:rsidR="00731834" w:rsidRPr="006D5D81" w:rsidRDefault="00731834" w:rsidP="00C47DDA">
            <w:pPr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BA66B5">
              <w:rPr>
                <w:bCs/>
                <w:caps/>
                <w:sz w:val="18"/>
                <w:szCs w:val="18"/>
              </w:rPr>
              <w:t>1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38BED23F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36C3CCAD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108FD43B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78CD8491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7F63A42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2C9DB1E8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1A53C57B" w14:textId="77777777" w:rsidTr="00EE128D">
        <w:trPr>
          <w:trHeight w:val="226"/>
        </w:trPr>
        <w:tc>
          <w:tcPr>
            <w:tcW w:w="3076" w:type="dxa"/>
            <w:tcBorders>
              <w:top w:val="nil"/>
            </w:tcBorders>
          </w:tcPr>
          <w:p w14:paraId="5B20B783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7946D81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11B2FAFF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16795CFB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1ACBC60B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731834" w:rsidRPr="00A528C4" w14:paraId="1A6A1E5B" w14:textId="77777777" w:rsidTr="00C47DDA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B4219C" w14:textId="77777777" w:rsidR="00AE399A" w:rsidRPr="006D5D81" w:rsidRDefault="00731834" w:rsidP="00AE399A">
            <w:pPr>
              <w:ind w:firstLine="23"/>
              <w:rPr>
                <w:bCs/>
                <w:caps/>
                <w:sz w:val="18"/>
                <w:szCs w:val="1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 w:rsidR="00EE128D"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w sprawie </w:t>
            </w:r>
            <w:r w:rsidR="00AE399A">
              <w:rPr>
                <w:bCs/>
                <w:caps/>
                <w:sz w:val="18"/>
                <w:szCs w:val="18"/>
              </w:rPr>
              <w:t>powołania</w:t>
            </w:r>
            <w:r w:rsidR="00AE399A" w:rsidRPr="006D5D81">
              <w:rPr>
                <w:bCs/>
                <w:caps/>
                <w:sz w:val="18"/>
                <w:szCs w:val="18"/>
              </w:rPr>
              <w:t xml:space="preserve"> PRZEWODNICZĄCEGO RADY NADZORCZEJ</w:t>
            </w:r>
          </w:p>
          <w:p w14:paraId="2EDE1F79" w14:textId="5E7A260D" w:rsidR="00731834" w:rsidRPr="006D5D81" w:rsidRDefault="00731834" w:rsidP="00AE399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 w:rsidR="00EE128D">
              <w:rPr>
                <w:bCs/>
                <w:caps/>
                <w:sz w:val="18"/>
                <w:szCs w:val="18"/>
              </w:rPr>
              <w:t>2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731834" w:rsidRPr="00477614" w14:paraId="151BE74A" w14:textId="77777777" w:rsidTr="00C47DDA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741B41C7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4B75C63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19602DCA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19C96079" w14:textId="77777777" w:rsidR="00731834" w:rsidRPr="006D5D81" w:rsidRDefault="00731834" w:rsidP="00C47DDA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5D86BD60" w14:textId="77777777" w:rsidR="00731834" w:rsidRPr="006D5D81" w:rsidRDefault="00731834" w:rsidP="00C47DDA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731834" w:rsidRPr="00477614" w14:paraId="03E6ADF5" w14:textId="77777777" w:rsidTr="00EE128D">
        <w:trPr>
          <w:trHeight w:val="183"/>
        </w:trPr>
        <w:tc>
          <w:tcPr>
            <w:tcW w:w="3076" w:type="dxa"/>
            <w:tcBorders>
              <w:top w:val="nil"/>
            </w:tcBorders>
          </w:tcPr>
          <w:p w14:paraId="03A3B444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5B1924D9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2AF7EA5D" w14:textId="77777777" w:rsidR="00731834" w:rsidRPr="006D5D81" w:rsidRDefault="00731834" w:rsidP="00C47DDA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731834" w:rsidRPr="00477614" w14:paraId="41D3C0CC" w14:textId="77777777" w:rsidTr="00C47DDA">
        <w:trPr>
          <w:trHeight w:val="712"/>
        </w:trPr>
        <w:tc>
          <w:tcPr>
            <w:tcW w:w="9228" w:type="dxa"/>
            <w:gridSpan w:val="3"/>
            <w:vAlign w:val="center"/>
          </w:tcPr>
          <w:p w14:paraId="43AC3E03" w14:textId="77777777" w:rsidR="00731834" w:rsidRPr="006D5D81" w:rsidRDefault="00731834" w:rsidP="00C47DDA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  <w:tr w:rsidR="00AE399A" w:rsidRPr="00A528C4" w14:paraId="1F4FE894" w14:textId="77777777" w:rsidTr="00EA7CF5">
        <w:trPr>
          <w:trHeight w:val="712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5E99D" w14:textId="57F76D96" w:rsidR="00AE399A" w:rsidRPr="006D5D81" w:rsidRDefault="00AE399A" w:rsidP="00AE399A">
            <w:pPr>
              <w:ind w:firstLine="23"/>
              <w:rPr>
                <w:bCs/>
                <w:sz w:val="28"/>
                <w:szCs w:val="28"/>
              </w:rPr>
            </w:pPr>
            <w:r w:rsidRPr="006D5D81">
              <w:rPr>
                <w:bCs/>
                <w:caps/>
                <w:sz w:val="18"/>
                <w:szCs w:val="18"/>
              </w:rPr>
              <w:t>Punkt 1</w:t>
            </w:r>
            <w:r>
              <w:rPr>
                <w:bCs/>
                <w:caps/>
                <w:sz w:val="18"/>
                <w:szCs w:val="18"/>
              </w:rPr>
              <w:t>4</w:t>
            </w:r>
            <w:r w:rsidRPr="006D5D81">
              <w:rPr>
                <w:bCs/>
                <w:caps/>
                <w:sz w:val="18"/>
                <w:szCs w:val="18"/>
              </w:rPr>
              <w:t xml:space="preserve"> Porządku obrad - Podjęcie uchwały </w:t>
            </w:r>
            <w:r>
              <w:rPr>
                <w:bCs/>
                <w:caps/>
                <w:sz w:val="18"/>
                <w:szCs w:val="18"/>
              </w:rPr>
              <w:t xml:space="preserve">w sprawie wyrażenia zgody na zbycie zorganizowanej części przedsiębiorstwa CCC S.A. na rzecz ccc.eu sp. z o.o. </w:t>
            </w:r>
            <w:r>
              <w:rPr>
                <w:bCs/>
                <w:caps/>
                <w:sz w:val="18"/>
                <w:szCs w:val="18"/>
              </w:rPr>
              <w:br/>
            </w:r>
            <w:r w:rsidRPr="006D5D81">
              <w:rPr>
                <w:bCs/>
                <w:caps/>
                <w:sz w:val="18"/>
                <w:szCs w:val="18"/>
              </w:rPr>
              <w:t>(Projekt uchwały – załącznik nr 2</w:t>
            </w:r>
            <w:r>
              <w:rPr>
                <w:bCs/>
                <w:caps/>
                <w:sz w:val="18"/>
                <w:szCs w:val="18"/>
              </w:rPr>
              <w:t>3</w:t>
            </w:r>
            <w:r w:rsidRPr="006D5D81">
              <w:rPr>
                <w:bCs/>
                <w:caps/>
                <w:sz w:val="18"/>
                <w:szCs w:val="18"/>
              </w:rPr>
              <w:t>)</w:t>
            </w:r>
          </w:p>
        </w:tc>
      </w:tr>
      <w:tr w:rsidR="00AE399A" w:rsidRPr="00477614" w14:paraId="50181ECD" w14:textId="77777777" w:rsidTr="00EA7CF5">
        <w:trPr>
          <w:trHeight w:val="1149"/>
        </w:trPr>
        <w:tc>
          <w:tcPr>
            <w:tcW w:w="3076" w:type="dxa"/>
            <w:tcBorders>
              <w:bottom w:val="nil"/>
            </w:tcBorders>
          </w:tcPr>
          <w:p w14:paraId="579A469D" w14:textId="77777777" w:rsidR="00AE399A" w:rsidRPr="006D5D81" w:rsidRDefault="00AE399A" w:rsidP="00EA7CF5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Za</w:t>
            </w:r>
          </w:p>
        </w:tc>
        <w:tc>
          <w:tcPr>
            <w:tcW w:w="3076" w:type="dxa"/>
            <w:tcBorders>
              <w:bottom w:val="nil"/>
            </w:tcBorders>
          </w:tcPr>
          <w:p w14:paraId="5493CE80" w14:textId="77777777" w:rsidR="00AE399A" w:rsidRPr="006D5D81" w:rsidRDefault="00AE399A" w:rsidP="00EA7CF5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Przeciw</w:t>
            </w:r>
          </w:p>
          <w:p w14:paraId="4565D9B2" w14:textId="77777777" w:rsidR="00AE399A" w:rsidRPr="006D5D81" w:rsidRDefault="00AE399A" w:rsidP="00EA7CF5">
            <w:pPr>
              <w:keepNext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Zgłoszenie sprzeciwu</w:t>
            </w:r>
          </w:p>
          <w:p w14:paraId="6F5D494B" w14:textId="77777777" w:rsidR="00AE399A" w:rsidRPr="006D5D81" w:rsidRDefault="00AE399A" w:rsidP="00EA7CF5">
            <w:pPr>
              <w:keepNext/>
              <w:rPr>
                <w:bCs/>
                <w:sz w:val="16"/>
                <w:szCs w:val="16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8D1B4F6" w14:textId="77777777" w:rsidR="00AE399A" w:rsidRPr="006D5D81" w:rsidRDefault="00AE399A" w:rsidP="00EA7CF5">
            <w:pPr>
              <w:keepNext/>
              <w:ind w:left="372" w:hanging="372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28"/>
                <w:szCs w:val="28"/>
              </w:rPr>
              <w:t xml:space="preserve"> </w:t>
            </w:r>
            <w:r w:rsidRPr="006D5D81">
              <w:rPr>
                <w:bCs/>
                <w:sz w:val="16"/>
                <w:szCs w:val="16"/>
              </w:rPr>
              <w:t>Wstrzymuję się</w:t>
            </w:r>
          </w:p>
        </w:tc>
      </w:tr>
      <w:tr w:rsidR="00AE399A" w:rsidRPr="00477614" w14:paraId="6E3D39AD" w14:textId="77777777" w:rsidTr="00EA7CF5">
        <w:trPr>
          <w:trHeight w:val="183"/>
        </w:trPr>
        <w:tc>
          <w:tcPr>
            <w:tcW w:w="3076" w:type="dxa"/>
            <w:tcBorders>
              <w:top w:val="nil"/>
            </w:tcBorders>
          </w:tcPr>
          <w:p w14:paraId="48628BB8" w14:textId="77777777" w:rsidR="00AE399A" w:rsidRPr="006D5D81" w:rsidRDefault="00AE399A" w:rsidP="00EA7CF5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0796E53E" w14:textId="77777777" w:rsidR="00AE399A" w:rsidRPr="006D5D81" w:rsidRDefault="00AE399A" w:rsidP="00EA7CF5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  <w:tc>
          <w:tcPr>
            <w:tcW w:w="3076" w:type="dxa"/>
            <w:tcBorders>
              <w:top w:val="nil"/>
            </w:tcBorders>
          </w:tcPr>
          <w:p w14:paraId="42E5355E" w14:textId="77777777" w:rsidR="00AE399A" w:rsidRPr="006D5D81" w:rsidRDefault="00AE399A" w:rsidP="00EA7CF5">
            <w:pPr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16"/>
                <w:szCs w:val="16"/>
              </w:rPr>
              <w:t>Liczba akcji: _____________</w:t>
            </w:r>
          </w:p>
        </w:tc>
      </w:tr>
      <w:tr w:rsidR="00AE399A" w:rsidRPr="00477614" w14:paraId="06B5C7FD" w14:textId="77777777" w:rsidTr="00EA7CF5">
        <w:trPr>
          <w:trHeight w:val="712"/>
        </w:trPr>
        <w:tc>
          <w:tcPr>
            <w:tcW w:w="9228" w:type="dxa"/>
            <w:gridSpan w:val="3"/>
            <w:vAlign w:val="center"/>
          </w:tcPr>
          <w:p w14:paraId="3DDA9C95" w14:textId="77777777" w:rsidR="00AE399A" w:rsidRPr="006D5D81" w:rsidRDefault="00AE399A" w:rsidP="00EA7CF5">
            <w:pPr>
              <w:ind w:firstLine="23"/>
              <w:rPr>
                <w:bCs/>
                <w:sz w:val="16"/>
                <w:szCs w:val="16"/>
              </w:rPr>
            </w:pPr>
            <w:r w:rsidRPr="006D5D81">
              <w:rPr>
                <w:bCs/>
                <w:sz w:val="28"/>
                <w:szCs w:val="28"/>
              </w:rPr>
              <w:sym w:font="Wingdings" w:char="F0A8"/>
            </w:r>
            <w:r w:rsidRPr="006D5D81">
              <w:rPr>
                <w:bCs/>
                <w:sz w:val="16"/>
                <w:szCs w:val="16"/>
              </w:rPr>
              <w:t xml:space="preserve"> Inne:</w:t>
            </w:r>
            <w:r w:rsidRPr="006D5D81">
              <w:rPr>
                <w:bCs/>
                <w:sz w:val="16"/>
                <w:szCs w:val="16"/>
              </w:rPr>
              <w:br/>
              <w:t>Liczba akcji: _____________</w:t>
            </w:r>
          </w:p>
        </w:tc>
      </w:tr>
    </w:tbl>
    <w:p w14:paraId="06C5EFCF" w14:textId="77777777" w:rsidR="00AE399A" w:rsidRDefault="00AE399A" w:rsidP="00AE399A">
      <w:pPr>
        <w:keepNext/>
        <w:spacing w:before="0"/>
        <w:rPr>
          <w:b/>
          <w:sz w:val="18"/>
          <w:szCs w:val="18"/>
        </w:rPr>
      </w:pPr>
    </w:p>
    <w:p w14:paraId="78AB6339" w14:textId="77777777" w:rsidR="00EE128D" w:rsidRDefault="00EE128D" w:rsidP="00EE128D">
      <w:pPr>
        <w:keepNext/>
        <w:spacing w:before="0"/>
        <w:rPr>
          <w:b/>
          <w:sz w:val="18"/>
          <w:szCs w:val="18"/>
        </w:rPr>
      </w:pPr>
    </w:p>
    <w:p w14:paraId="60F27981" w14:textId="4025794D" w:rsidR="00731834" w:rsidRPr="00EE128D" w:rsidRDefault="00731834" w:rsidP="00EE128D">
      <w:pPr>
        <w:keepNext/>
        <w:spacing w:before="0"/>
        <w:rPr>
          <w:b/>
          <w:sz w:val="18"/>
          <w:szCs w:val="18"/>
        </w:rPr>
      </w:pPr>
      <w:r w:rsidRPr="00EE128D">
        <w:rPr>
          <w:b/>
          <w:sz w:val="18"/>
          <w:szCs w:val="18"/>
        </w:rPr>
        <w:t>OBJAŚNIENIA</w:t>
      </w:r>
    </w:p>
    <w:p w14:paraId="512C268D" w14:textId="77777777" w:rsidR="00731834" w:rsidRPr="00EE128D" w:rsidRDefault="00731834" w:rsidP="00731834">
      <w:pPr>
        <w:keepNext/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Akcjonariusze proszeni są o wydanie instrukcji poprzez wstawienie "X" w odpowiedniej rubryce. </w:t>
      </w:r>
      <w:r w:rsidRPr="00EE128D">
        <w:rPr>
          <w:sz w:val="18"/>
          <w:szCs w:val="18"/>
        </w:rPr>
        <w:br/>
        <w:t xml:space="preserve">W przypadku zaznaczenia rubryki „inne” akcjonariusze proszeni są o szczegółowe określenie w tej rubryce instrukcji dotyczącej wykonywania prawa głosu przez pełnomocnika. </w:t>
      </w:r>
    </w:p>
    <w:p w14:paraId="25CFBD26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>W przypadku, gdy akcjonariusz podejmie decyzję o głosowaniu odmiennie z posiadanych akcji,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14:paraId="2D98310C" w14:textId="77777777" w:rsidR="00731834" w:rsidRPr="00EE128D" w:rsidRDefault="00731834" w:rsidP="00731834">
      <w:pPr>
        <w:spacing w:before="120" w:after="120"/>
        <w:jc w:val="both"/>
        <w:rPr>
          <w:sz w:val="18"/>
          <w:szCs w:val="18"/>
        </w:rPr>
      </w:pPr>
      <w:r w:rsidRPr="00EE128D">
        <w:rPr>
          <w:sz w:val="18"/>
          <w:szCs w:val="18"/>
        </w:rPr>
        <w:t xml:space="preserve">Projekty uchwał, których podjęcie jest planowane w poszczególnych punktach porządku obrad, stanowią załączniki do niniejszej instrukcji. </w:t>
      </w:r>
    </w:p>
    <w:p w14:paraId="429E75D2" w14:textId="77777777" w:rsidR="00731834" w:rsidRPr="00EE128D" w:rsidRDefault="00731834" w:rsidP="00EE128D">
      <w:pPr>
        <w:keepNext/>
        <w:spacing w:before="0"/>
        <w:jc w:val="both"/>
        <w:rPr>
          <w:b/>
          <w:bCs/>
          <w:sz w:val="18"/>
          <w:szCs w:val="18"/>
        </w:rPr>
      </w:pPr>
      <w:r w:rsidRPr="00EE128D">
        <w:rPr>
          <w:b/>
          <w:bCs/>
          <w:sz w:val="18"/>
          <w:szCs w:val="18"/>
        </w:rPr>
        <w:t>Zwracamy uwagę, że projekty uchwał załączone do niniejszej instrukcji mogą różnić się od projektów uchwał poddanych pod głosowanie na Zwyczajnym Walnym Zgromadzeniu. W celu uniknięcia wątpliwości co do sposobu głosowania pełnomocnika w takim przypadku, zalecamy określenie w rubryce „inne” sposobu postępowania pełnomocnika w powyższej sytuacji.</w:t>
      </w:r>
    </w:p>
    <w:p w14:paraId="541AD8AC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24F72118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37BD4AB2" w14:textId="77777777" w:rsidR="00731834" w:rsidRDefault="00731834" w:rsidP="00EE128D">
      <w:pPr>
        <w:spacing w:before="0"/>
        <w:jc w:val="center"/>
        <w:rPr>
          <w:b/>
          <w:sz w:val="22"/>
        </w:rPr>
      </w:pPr>
    </w:p>
    <w:p w14:paraId="73E7523F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C4B34F3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C3AFDB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3E23E1C5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01991451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8AD216B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54E7F657" w14:textId="77777777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61E23F32" w14:textId="6715A25E" w:rsidR="00731834" w:rsidRDefault="00731834" w:rsidP="00731834">
      <w:pPr>
        <w:spacing w:before="120" w:after="120"/>
        <w:jc w:val="center"/>
        <w:rPr>
          <w:b/>
          <w:sz w:val="22"/>
        </w:rPr>
      </w:pPr>
    </w:p>
    <w:p w14:paraId="4402DFA4" w14:textId="3D4A7B3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D6577EB" w14:textId="68B6602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79322F7" w14:textId="22B12810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15AA87C" w14:textId="0DFE5925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71AE877A" w14:textId="4F905103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6E80C1B8" w14:textId="5C94A3AE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4D584385" w14:textId="4E232214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DF2E29" w14:textId="67D836E9" w:rsidR="00EE128D" w:rsidRDefault="00AE399A" w:rsidP="00731834">
      <w:pPr>
        <w:spacing w:before="120" w:after="120"/>
        <w:jc w:val="center"/>
        <w:rPr>
          <w:b/>
          <w:sz w:val="22"/>
        </w:rPr>
      </w:pP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</w:p>
    <w:p w14:paraId="5BCC4F4A" w14:textId="480AA5D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5B883E42" w14:textId="14C94312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081EBBE5" w14:textId="1E1AF611" w:rsidR="00EE128D" w:rsidRDefault="00EE128D" w:rsidP="00731834">
      <w:pPr>
        <w:spacing w:before="120" w:after="120"/>
        <w:jc w:val="center"/>
        <w:rPr>
          <w:b/>
          <w:sz w:val="22"/>
        </w:rPr>
      </w:pPr>
    </w:p>
    <w:p w14:paraId="34091CE3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2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tajne</w:t>
      </w:r>
    </w:p>
    <w:p w14:paraId="5CA6019C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6798B30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1/ZWZA/2023</w:t>
      </w:r>
      <w:r>
        <w:rPr>
          <w:b/>
        </w:rPr>
        <w:br/>
      </w:r>
      <w:r>
        <w:rPr>
          <w:b/>
          <w:caps/>
        </w:rPr>
        <w:t xml:space="preserve">Zwyczajnego Walnego Zgromadzenia 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8183ECC" w14:textId="77777777" w:rsidR="00EE128D" w:rsidRDefault="00EE128D" w:rsidP="00EE128D">
      <w:pPr>
        <w:jc w:val="center"/>
        <w:rPr>
          <w:b/>
        </w:rPr>
      </w:pPr>
    </w:p>
    <w:p w14:paraId="052E079B" w14:textId="77777777" w:rsidR="00EE128D" w:rsidRDefault="00EE128D" w:rsidP="00EE128D">
      <w:pPr>
        <w:pStyle w:val="Default"/>
      </w:pPr>
    </w:p>
    <w:p w14:paraId="51E68393" w14:textId="77777777" w:rsidR="00EE128D" w:rsidRDefault="00EE128D" w:rsidP="00EE128D">
      <w:pPr>
        <w:spacing w:before="0"/>
        <w:ind w:left="1077" w:hanging="1077"/>
        <w:jc w:val="center"/>
        <w:rPr>
          <w:i/>
        </w:rPr>
      </w:pPr>
      <w:r>
        <w:rPr>
          <w:i/>
        </w:rPr>
        <w:t xml:space="preserve"> w sprawie wyboru Przewodniczącego Zwyczajnego Walnego Zgromadzenia Akcjonariuszy</w:t>
      </w:r>
    </w:p>
    <w:p w14:paraId="13527612" w14:textId="77777777" w:rsidR="00EE128D" w:rsidRDefault="00EE128D" w:rsidP="00EE128D">
      <w:pPr>
        <w:jc w:val="both"/>
      </w:pPr>
    </w:p>
    <w:p w14:paraId="5D8857F2" w14:textId="77777777" w:rsidR="00EE128D" w:rsidRDefault="00EE128D" w:rsidP="00EE128D">
      <w:pPr>
        <w:jc w:val="both"/>
      </w:pPr>
    </w:p>
    <w:p w14:paraId="52A2BCB9" w14:textId="77777777" w:rsidR="00EE128D" w:rsidRDefault="00EE128D" w:rsidP="00EE128D">
      <w:pPr>
        <w:jc w:val="both"/>
      </w:pPr>
      <w:r>
        <w:t xml:space="preserve">Działając na podstawie art. 409 § 1 Kodeksu spółek handlowych oraz § 5 Regulaminu Obrad Walnego Zgromadzenia, Zwyczajne Walne Zgromadzenie Akcjonariuszy CCC Spółki Akcyjnej z siedzibą w Polkowicach („Spółka”) uchwala, co następuje: </w:t>
      </w:r>
    </w:p>
    <w:p w14:paraId="482EEEEE" w14:textId="77777777" w:rsidR="00EE128D" w:rsidRDefault="00EE128D" w:rsidP="00EE128D">
      <w:pPr>
        <w:jc w:val="both"/>
      </w:pPr>
    </w:p>
    <w:p w14:paraId="4B91059D" w14:textId="77777777" w:rsidR="00EE128D" w:rsidRDefault="00EE128D" w:rsidP="00EE128D">
      <w:pPr>
        <w:jc w:val="center"/>
      </w:pPr>
      <w:r>
        <w:t>§ 1</w:t>
      </w:r>
    </w:p>
    <w:p w14:paraId="15913A1F" w14:textId="77777777" w:rsidR="00EE128D" w:rsidRDefault="00EE128D" w:rsidP="00EE128D">
      <w:pPr>
        <w:jc w:val="both"/>
      </w:pPr>
      <w:r>
        <w:t xml:space="preserve">Wybiera się na Przewodniczącego Zwyczajnego Walnego Zgromadzenia Panią/Pana ………………………. </w:t>
      </w:r>
    </w:p>
    <w:p w14:paraId="7F6F61D1" w14:textId="77777777" w:rsidR="00EE128D" w:rsidRDefault="00EE128D" w:rsidP="00EE128D">
      <w:pPr>
        <w:jc w:val="both"/>
      </w:pPr>
    </w:p>
    <w:p w14:paraId="6F0895B8" w14:textId="77777777" w:rsidR="00EE128D" w:rsidRDefault="00EE128D" w:rsidP="00EE128D">
      <w:pPr>
        <w:jc w:val="center"/>
      </w:pPr>
      <w:r>
        <w:t>§ 2</w:t>
      </w:r>
    </w:p>
    <w:p w14:paraId="3764AB5B" w14:textId="77777777" w:rsidR="00EE128D" w:rsidRDefault="00EE128D" w:rsidP="00EE128D">
      <w:pPr>
        <w:jc w:val="both"/>
      </w:pPr>
      <w:r>
        <w:t>Uchwała wchodzi w życie z chwilą jej podjęcia.</w:t>
      </w:r>
    </w:p>
    <w:p w14:paraId="2C0E911C" w14:textId="77777777" w:rsidR="00EE128D" w:rsidRDefault="00EE128D" w:rsidP="00EE128D">
      <w:pPr>
        <w:jc w:val="both"/>
      </w:pPr>
    </w:p>
    <w:p w14:paraId="45E1AAD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D64323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E6D9E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E41FA5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2D8E69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2BD0B7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96DAC5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F799D2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78FFF86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A4A7D4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6B54F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4C750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D74647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53E79A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8CDC87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990846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83430F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54773D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3489C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965C60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409 § 1 Kodeksu spółek handlowych spośród osób uprawnionych do uczestnictwa w Zwyczajnym Walnym Zgromadzeniu wybiera się Przewodniczącego. </w:t>
      </w:r>
    </w:p>
    <w:p w14:paraId="5E62BAD8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§ 5 Regulaminu Obrad Walnego Zgromadzenia, otwierający Walne Zgromadzenie niezwłocznie zarządza wybór, w głosowaniu tajnym, Przewodniczącego Walnego Zgromadzenia. Przewodniczącego Walnego Zgromadzenia wybiera się spośród uczestników posiadających prawo głosu. </w:t>
      </w:r>
    </w:p>
    <w:p w14:paraId="0CA6E6EF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W związku z powyższym podjęcie uchwały ma charakter porządkowy i jest konieczne dla prawidłowej organizacji </w:t>
      </w:r>
      <w:r>
        <w:rPr>
          <w:rFonts w:eastAsia="Times New Roman" w:cs="Calibri"/>
          <w:sz w:val="18"/>
          <w:szCs w:val="18"/>
          <w:lang w:eastAsia="pl-PL"/>
        </w:rPr>
        <w:br/>
        <w:t>i przebiegu Walnego Zgromadzenia.</w:t>
      </w:r>
    </w:p>
    <w:p w14:paraId="79F618F7" w14:textId="77777777" w:rsidR="00EE128D" w:rsidRDefault="00EE128D" w:rsidP="00EE128D">
      <w:pPr>
        <w:keepNext/>
        <w:spacing w:before="0"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4 porządku obrad </w:t>
      </w:r>
      <w:r>
        <w:rPr>
          <w:rFonts w:eastAsia="Times New Roman"/>
          <w:i/>
          <w:iCs/>
          <w:szCs w:val="20"/>
          <w:lang w:eastAsia="pl-PL"/>
        </w:rPr>
        <w:tab/>
        <w:t xml:space="preserve"> 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7128BA22" w14:textId="77777777" w:rsidR="00EE128D" w:rsidRDefault="00EE128D" w:rsidP="00EE128D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</w:p>
    <w:p w14:paraId="427994A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D498118" w14:textId="77777777" w:rsidR="00EE128D" w:rsidRDefault="00EE128D" w:rsidP="00EE128D">
      <w:pPr>
        <w:jc w:val="center"/>
        <w:rPr>
          <w:b/>
        </w:rPr>
      </w:pPr>
    </w:p>
    <w:p w14:paraId="17EA642A" w14:textId="77777777" w:rsidR="00EE128D" w:rsidRDefault="00EE128D" w:rsidP="00EE128D">
      <w:pPr>
        <w:ind w:left="1080" w:hanging="1080"/>
        <w:jc w:val="center"/>
        <w:rPr>
          <w:i/>
        </w:rPr>
      </w:pPr>
      <w:r>
        <w:rPr>
          <w:i/>
        </w:rPr>
        <w:t>w sprawie przyjęcia porządku obrad Zwyczajnego Walnego Zgromadzenia</w:t>
      </w:r>
    </w:p>
    <w:p w14:paraId="16116F0F" w14:textId="77777777" w:rsidR="00EE128D" w:rsidRDefault="00EE128D" w:rsidP="00EE128D">
      <w:pPr>
        <w:ind w:left="1080" w:hanging="1080"/>
        <w:jc w:val="center"/>
        <w:rPr>
          <w:i/>
        </w:rPr>
      </w:pPr>
    </w:p>
    <w:p w14:paraId="35DE571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2DBFA928" w14:textId="77777777" w:rsidR="00EE128D" w:rsidRDefault="00EE128D" w:rsidP="00EE128D">
      <w:pPr>
        <w:jc w:val="both"/>
      </w:pPr>
      <w:r>
        <w:t>Zwyczajne Walne Zgromadzenie CCC S.A. uchwala, co następuje:</w:t>
      </w:r>
    </w:p>
    <w:p w14:paraId="2CC925EB" w14:textId="77777777" w:rsidR="00EE128D" w:rsidRDefault="00EE128D" w:rsidP="00EE128D">
      <w:pPr>
        <w:ind w:firstLine="708"/>
        <w:jc w:val="both"/>
      </w:pPr>
    </w:p>
    <w:p w14:paraId="3BC07FAA" w14:textId="77777777" w:rsidR="00EE128D" w:rsidRDefault="00EE128D" w:rsidP="00EE128D">
      <w:pPr>
        <w:jc w:val="center"/>
      </w:pPr>
      <w:r>
        <w:t>§ 1</w:t>
      </w:r>
    </w:p>
    <w:p w14:paraId="62EE67AF" w14:textId="77777777" w:rsidR="00EE128D" w:rsidRDefault="00EE128D" w:rsidP="00EE128D">
      <w:pPr>
        <w:jc w:val="both"/>
      </w:pPr>
      <w:r>
        <w:t xml:space="preserve">Przyjmuje się porządek obrad, ustalony i ogłoszony przez Zarząd CCC S.A. w ogłoszeniu </w:t>
      </w:r>
      <w:r>
        <w:br/>
        <w:t xml:space="preserve">o zwołaniu Zwyczajnego Walnego Zgromadzenia zamieszczonym na stronie internetowej Spółki </w:t>
      </w:r>
      <w:r>
        <w:br/>
        <w:t>i w raporcie bieżącym Spółki nr RB 26/2023 z dnia 12 maja 2023 roku.</w:t>
      </w:r>
    </w:p>
    <w:p w14:paraId="6F0C96FD" w14:textId="77777777" w:rsidR="00EE128D" w:rsidRDefault="00EE128D" w:rsidP="00EE128D">
      <w:pPr>
        <w:jc w:val="both"/>
      </w:pPr>
    </w:p>
    <w:p w14:paraId="51094FC3" w14:textId="77777777" w:rsidR="00EE128D" w:rsidRDefault="00EE128D" w:rsidP="00EE128D">
      <w:pPr>
        <w:jc w:val="center"/>
      </w:pPr>
      <w:r>
        <w:t>§ 2</w:t>
      </w:r>
    </w:p>
    <w:p w14:paraId="6D45BC63" w14:textId="77777777" w:rsidR="00EE128D" w:rsidRDefault="00EE128D" w:rsidP="00EE128D">
      <w:pPr>
        <w:jc w:val="both"/>
      </w:pPr>
      <w:r>
        <w:t>Uchwała wchodzi w życie z dniem podjęcia.</w:t>
      </w:r>
    </w:p>
    <w:p w14:paraId="275905EC" w14:textId="77777777" w:rsidR="00EE128D" w:rsidRDefault="00EE128D" w:rsidP="00EE128D">
      <w:pPr>
        <w:jc w:val="both"/>
      </w:pPr>
    </w:p>
    <w:p w14:paraId="1D44EE33" w14:textId="77777777" w:rsidR="00EE128D" w:rsidRDefault="00EE128D" w:rsidP="00EE128D">
      <w:pPr>
        <w:jc w:val="both"/>
      </w:pPr>
    </w:p>
    <w:p w14:paraId="7872EE98" w14:textId="77777777" w:rsidR="00EE128D" w:rsidRDefault="00EE128D" w:rsidP="00EE128D"/>
    <w:p w14:paraId="6C3835C7" w14:textId="77777777" w:rsidR="00EE128D" w:rsidRDefault="00EE128D" w:rsidP="00EE128D">
      <w:pPr>
        <w:jc w:val="both"/>
      </w:pPr>
    </w:p>
    <w:p w14:paraId="4373F72C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2DE31C5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12823CA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6BF1D25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371EA11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2D175277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2C367E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D7636D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B222D1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7929CA63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34626C8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454AB95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5EB64EDF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12FCA74B" w14:textId="77777777" w:rsidR="00EE128D" w:rsidRDefault="00EE128D" w:rsidP="00EE128D">
      <w:pPr>
        <w:rPr>
          <w:rFonts w:ascii="Times New Roman" w:eastAsia="Times New Roman" w:hAnsi="Times New Roman"/>
          <w:b/>
          <w:u w:val="single"/>
          <w:lang w:eastAsia="pl-PL"/>
        </w:rPr>
      </w:pPr>
    </w:p>
    <w:p w14:paraId="01AA9967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CBBD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B4093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682EE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2DCE79C" w14:textId="77777777" w:rsidR="00EE128D" w:rsidRDefault="00EE128D" w:rsidP="00EE128D">
      <w:pPr>
        <w:spacing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409 § 2 Kodeksu spółek handlowych i § 6 ust. 3 Regulaminu Obrad Walnego Zgromadzenia Przewodniczący Walnego Zgromadzenia kieruje przebiegiem Walnego Zgromadzenia zgodnie z przyjętym porządkiem obrad. Nie może, bez zgody Walnego Zgromadzenia, usuwać lub zmieniać kolejności spraw zamieszczonych w porządku obrad.</w:t>
      </w:r>
    </w:p>
    <w:p w14:paraId="6FAE1061" w14:textId="77777777" w:rsidR="00EE128D" w:rsidRDefault="00EE128D" w:rsidP="00EE128D">
      <w:pPr>
        <w:pStyle w:val="Default"/>
        <w:jc w:val="both"/>
        <w:rPr>
          <w:rFonts w:ascii="Segoe UI" w:eastAsia="Times New Roman" w:hAnsi="Segoe UI" w:cs="Calibri"/>
          <w:color w:val="auto"/>
          <w:sz w:val="18"/>
          <w:szCs w:val="18"/>
          <w:lang w:eastAsia="pl-PL"/>
        </w:rPr>
      </w:pPr>
      <w:r>
        <w:rPr>
          <w:rFonts w:ascii="Segoe UI" w:eastAsia="Times New Roman" w:hAnsi="Segoe UI" w:cs="Calibri"/>
          <w:color w:val="auto"/>
          <w:sz w:val="18"/>
          <w:szCs w:val="18"/>
          <w:lang w:eastAsia="pl-PL"/>
        </w:rPr>
        <w:t xml:space="preserve">W związku z powyższym podjęcie uchwały  ma charakter porządkowy i jest konieczne dla prawidłowej organizacji Walnego Zgromadzenia. </w:t>
      </w:r>
    </w:p>
    <w:p w14:paraId="03B748BD" w14:textId="77777777" w:rsidR="00EE128D" w:rsidRDefault="00EE128D" w:rsidP="00EE128D">
      <w:pPr>
        <w:keepNext/>
        <w:outlineLvl w:val="0"/>
        <w:rPr>
          <w:rFonts w:eastAsia="Times New Roman"/>
          <w:b/>
          <w:i/>
          <w:iCs/>
          <w:szCs w:val="20"/>
          <w:u w:val="single"/>
          <w:lang w:eastAsia="pl-PL"/>
        </w:rPr>
      </w:pPr>
      <w:r>
        <w:rPr>
          <w:rFonts w:eastAsia="Times New Roman"/>
          <w:i/>
          <w:iCs/>
          <w:szCs w:val="20"/>
          <w:lang w:eastAsia="pl-PL"/>
        </w:rPr>
        <w:lastRenderedPageBreak/>
        <w:t xml:space="preserve">Projekt - dotyczy punktu 7 porządku obrad </w:t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</w:r>
      <w:r>
        <w:rPr>
          <w:rFonts w:eastAsia="Times New Roman"/>
          <w:i/>
          <w:iCs/>
          <w:szCs w:val="20"/>
          <w:lang w:eastAsia="pl-PL"/>
        </w:rPr>
        <w:tab/>
        <w:t xml:space="preserve">               </w:t>
      </w:r>
      <w:r>
        <w:rPr>
          <w:rFonts w:eastAsia="Times New Roman"/>
          <w:b/>
          <w:i/>
          <w:iCs/>
          <w:szCs w:val="20"/>
          <w:u w:val="single"/>
          <w:lang w:eastAsia="pl-PL"/>
        </w:rPr>
        <w:t>Głosowanie jawne</w:t>
      </w:r>
    </w:p>
    <w:p w14:paraId="296E29A4" w14:textId="77777777" w:rsidR="00EE128D" w:rsidRDefault="00EE128D" w:rsidP="00EE128D">
      <w:pPr>
        <w:rPr>
          <w:lang w:eastAsia="pl-PL"/>
        </w:rPr>
      </w:pPr>
    </w:p>
    <w:p w14:paraId="02404E26" w14:textId="77777777" w:rsidR="00EE128D" w:rsidRDefault="00EE128D" w:rsidP="00EE128D">
      <w:pPr>
        <w:rPr>
          <w:lang w:eastAsia="pl-PL"/>
        </w:rPr>
      </w:pPr>
    </w:p>
    <w:p w14:paraId="7802CBE9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E55AE1F" w14:textId="77777777" w:rsidR="00EE128D" w:rsidRDefault="00EE128D" w:rsidP="00EE128D">
      <w:pPr>
        <w:jc w:val="center"/>
        <w:rPr>
          <w:i/>
        </w:rPr>
      </w:pPr>
      <w:r>
        <w:rPr>
          <w:i/>
        </w:rPr>
        <w:br/>
        <w:t>w sprawie zatwierdzenia Jednostkowego sprawozdania finansowego CCC S.A.</w:t>
      </w:r>
      <w:r>
        <w:rPr>
          <w:i/>
        </w:rPr>
        <w:br/>
        <w:t>za rok obrotowy rozpoczynający się 1 lutego 2022 r. zakończony 31 stycznia 2023 r.</w:t>
      </w:r>
    </w:p>
    <w:p w14:paraId="5805AB36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C860930" w14:textId="77777777" w:rsidR="00EE128D" w:rsidRDefault="00EE128D" w:rsidP="00EE128D">
      <w:pPr>
        <w:ind w:left="1080" w:hanging="1080"/>
        <w:jc w:val="center"/>
        <w:rPr>
          <w:i/>
        </w:rPr>
      </w:pPr>
    </w:p>
    <w:p w14:paraId="6D1B56B8" w14:textId="77777777" w:rsidR="00EE128D" w:rsidRDefault="00EE128D" w:rsidP="00EE128D">
      <w:pPr>
        <w:jc w:val="both"/>
      </w:pPr>
      <w:r>
        <w:t>Na podstawie art. 393 pkt 1 i art. 395 § 2 pkt 1 Kodeksu spółek handlowych, uchwala się, co następuje:</w:t>
      </w:r>
    </w:p>
    <w:p w14:paraId="4CDABA6B" w14:textId="77777777" w:rsidR="00EE128D" w:rsidRDefault="00EE128D" w:rsidP="00EE128D">
      <w:pPr>
        <w:jc w:val="center"/>
      </w:pPr>
    </w:p>
    <w:p w14:paraId="7E2E7229" w14:textId="77777777" w:rsidR="00EE128D" w:rsidRDefault="00EE128D" w:rsidP="00EE128D">
      <w:pPr>
        <w:jc w:val="center"/>
      </w:pPr>
      <w:r>
        <w:t xml:space="preserve">§ 1 </w:t>
      </w:r>
    </w:p>
    <w:p w14:paraId="56DE802F" w14:textId="77777777" w:rsidR="00EE128D" w:rsidRDefault="00EE128D" w:rsidP="00EE128D">
      <w:pPr>
        <w:jc w:val="both"/>
      </w:pPr>
      <w:r>
        <w:t xml:space="preserve">Zwyczajne Walne Zgromadzenie, po rozpatrzeniu Jednostkowego sprawozdania finansowego za rok obrotowy rozpoczynający się 1 lutego 2022 r. zakończony 31 stycznia 2023 r., a także po zapoznaniu się ze sprawozdaniem Rady Nadzorczej z wyników oceny jednostkowego sprawozdania finansowego </w:t>
      </w:r>
      <w:r>
        <w:br/>
        <w:t xml:space="preserve">i skonsolidowanego sprawozdania finansowego oraz sprawozdania Zarządu z działalności Grupy Kapitałowej </w:t>
      </w:r>
      <w:r>
        <w:br/>
        <w:t>CCC S.A. za rok obrotowy rozpoczynający się 1 lutego 2022 r. zakończony 31 stycznia 2023 r. oraz wniosku Zarządu co do pokrycia straty za rok obrotowy 2022, zatwierdza Jednostkowe sprawozdanie finansowe CCC S.A., obejmujące:</w:t>
      </w:r>
    </w:p>
    <w:p w14:paraId="30E87D7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sytuacji finansowej sporządzone na dzień 31 stycznia 2023 roku, które po stronie aktywów i pasywów wykazuje </w:t>
      </w:r>
      <w:r>
        <w:rPr>
          <w:rFonts w:ascii="Segoe UI" w:hAnsi="Segoe UI" w:cs="Segoe UI"/>
          <w:b/>
        </w:rPr>
        <w:t>3 193,8 mln PLN</w:t>
      </w:r>
      <w:r>
        <w:rPr>
          <w:rFonts w:ascii="Segoe UI" w:hAnsi="Segoe UI" w:cs="Segoe UI"/>
        </w:rPr>
        <w:t>;</w:t>
      </w:r>
    </w:p>
    <w:p w14:paraId="62230C42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759A36BC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22,9 mln PLN</w:t>
      </w:r>
      <w:r>
        <w:rPr>
          <w:rFonts w:ascii="Segoe UI" w:hAnsi="Segoe UI" w:cs="Segoe UI"/>
        </w:rPr>
        <w:t>;</w:t>
      </w:r>
    </w:p>
    <w:p w14:paraId="3832C6AE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sprawozdanie z przepływów pieniężnych wykazujące zmniejszenie stanu środków pieniężnych netto </w:t>
      </w:r>
      <w:r>
        <w:rPr>
          <w:rFonts w:ascii="Segoe UI" w:hAnsi="Segoe UI" w:cs="Segoe UI"/>
        </w:rPr>
        <w:br/>
        <w:t xml:space="preserve">w okresie od dnia 1 lutego 2022 roku do dnia 31 stycznia 2023 roku o kwotę </w:t>
      </w:r>
      <w:r>
        <w:rPr>
          <w:rFonts w:ascii="Segoe UI" w:hAnsi="Segoe UI" w:cs="Segoe UI"/>
          <w:b/>
        </w:rPr>
        <w:t>88,2 mln PLN</w:t>
      </w:r>
      <w:r>
        <w:rPr>
          <w:rFonts w:ascii="Segoe UI" w:hAnsi="Segoe UI" w:cs="Segoe UI"/>
        </w:rPr>
        <w:t>;</w:t>
      </w:r>
    </w:p>
    <w:p w14:paraId="0EFCC8C5" w14:textId="77777777" w:rsidR="00EE128D" w:rsidRDefault="00EE128D" w:rsidP="00EE128D">
      <w:pPr>
        <w:pStyle w:val="Akapitzlist"/>
        <w:numPr>
          <w:ilvl w:val="0"/>
          <w:numId w:val="2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12AEF2F4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5CAB35C2" w14:textId="77777777" w:rsidR="00EE128D" w:rsidRDefault="00EE128D" w:rsidP="00EE128D">
      <w:pPr>
        <w:spacing w:before="0"/>
        <w:ind w:firstLine="709"/>
        <w:jc w:val="center"/>
      </w:pPr>
      <w:r>
        <w:t>§ 2</w:t>
      </w:r>
    </w:p>
    <w:p w14:paraId="2F3A3961" w14:textId="77777777" w:rsidR="00EE128D" w:rsidRDefault="00EE128D" w:rsidP="00EE128D">
      <w:pPr>
        <w:jc w:val="both"/>
      </w:pPr>
      <w:r>
        <w:t>Uchwała wchodzi w życie z dniem podjęcia.</w:t>
      </w:r>
    </w:p>
    <w:p w14:paraId="67B8194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AE86DF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78D6D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CD6573D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5DD78EE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751E07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393 § 1 pkt 1 k.s.h., art. 395 § 2 pkt 3 k.s.h. Jednostkowe sprawozdanie finansowe CCC S.A. za rok obrotowy rozpoczynający się 1 lutego 2022 roku zakończony dnia 31 stycznia 2023 roku podlega rozpatrzeniu i zatwierdzeniu przez Zwyczajne Walne Zgromadzenie. </w:t>
      </w:r>
    </w:p>
    <w:p w14:paraId="040DA4A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01/04/2023/RN z dnia 24 kwietnia 2023 r. pozytywnie oceniła wyżej wymienione sprawozdanie w zakresie zgodności z księgami i dokumentami, jak i ze stanem faktycznym.</w:t>
      </w:r>
    </w:p>
    <w:p w14:paraId="1A7321D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zatwierdzenia jednostkowego sprawozdania finansowego.</w:t>
      </w:r>
    </w:p>
    <w:p w14:paraId="4DE525C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8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 </w:t>
      </w:r>
      <w:r>
        <w:rPr>
          <w:b/>
          <w:i/>
          <w:szCs w:val="20"/>
          <w:u w:val="single"/>
        </w:rPr>
        <w:t>Głosowanie jawne</w:t>
      </w:r>
    </w:p>
    <w:p w14:paraId="6AE6BE0C" w14:textId="77777777" w:rsidR="00EE128D" w:rsidRDefault="00EE128D" w:rsidP="00EE128D"/>
    <w:p w14:paraId="3115B724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</w:p>
    <w:p w14:paraId="291F9F65" w14:textId="77777777" w:rsidR="00EE128D" w:rsidRDefault="00EE128D" w:rsidP="00EE128D">
      <w:pPr>
        <w:jc w:val="center"/>
        <w:rPr>
          <w:i/>
        </w:rPr>
      </w:pPr>
      <w:r>
        <w:rPr>
          <w:i/>
        </w:rPr>
        <w:t>w sprawie zatwierdzenia Skonsolidowanego sprawozdania finansowego Grupy Kapitałowej CCC S.A.</w:t>
      </w:r>
      <w:r>
        <w:rPr>
          <w:i/>
        </w:rPr>
        <w:br/>
        <w:t xml:space="preserve">oraz Sprawozdania Zarządu z działalności Grupy Kapitałowej CCC S.A. </w:t>
      </w:r>
      <w:r>
        <w:rPr>
          <w:i/>
        </w:rPr>
        <w:br/>
        <w:t>za rok obrotowy rozpoczynający się 1 lutego 2022 r. zakończony 31 stycznia 2023 r.</w:t>
      </w:r>
    </w:p>
    <w:p w14:paraId="3D32ABD3" w14:textId="77777777" w:rsidR="00EE128D" w:rsidRDefault="00EE128D" w:rsidP="00EE128D">
      <w:pPr>
        <w:ind w:left="1080" w:hanging="1080"/>
        <w:jc w:val="center"/>
      </w:pPr>
    </w:p>
    <w:p w14:paraId="5BF69817" w14:textId="77777777" w:rsidR="00EE128D" w:rsidRDefault="00EE128D" w:rsidP="00EE128D">
      <w:pPr>
        <w:jc w:val="both"/>
      </w:pPr>
      <w:r>
        <w:t>Na podstawie art. 393 pkt 1, art. 395 § 2 pkt 1 i art. 395 § 5 Kodeksu spółek handlowych, uchwala się, co następuje:</w:t>
      </w:r>
    </w:p>
    <w:p w14:paraId="1E358D6A" w14:textId="77777777" w:rsidR="00EE128D" w:rsidRDefault="00EE128D" w:rsidP="00EE128D">
      <w:pPr>
        <w:jc w:val="center"/>
      </w:pPr>
      <w:r>
        <w:t>§ 1</w:t>
      </w:r>
    </w:p>
    <w:p w14:paraId="077ED3EF" w14:textId="77777777" w:rsidR="00EE128D" w:rsidRDefault="00EE128D" w:rsidP="00EE128D">
      <w:pPr>
        <w:jc w:val="both"/>
      </w:pPr>
      <w:r>
        <w:t xml:space="preserve">Zwyczajne Walne Zgromadzenie, po rozpatrzeniu Skonsolidowanego sprawozdania finansowego Grupy Kapitałowej CCC S.A. oraz sprawozdania Zarządu z działalności Grupy Kapitałowej CCC S.A. za rok obrotowy rozpoczynający się 1 lutego 2022 r. zakończony 31 stycznia 2023 r., a także po zapoznaniu się ze sprawozdaniem Rady Nadzorczej z wyników oceny jednostkowego sprawozdania finansowego CCC S.A. </w:t>
      </w:r>
      <w:r>
        <w:br/>
        <w:t xml:space="preserve">i skonsolidowanego sprawozdania finansowego Grupy Kapitałowej CCC S.A., sprawozdania Zarządu </w:t>
      </w:r>
      <w:r>
        <w:br/>
        <w:t>z działalności Grupy Kapitałowej CCC S.A. oraz wniosku Zarządu co do pokrycia straty za rok obrotowy 2022, zatwierdza Sprawozdanie Zarządu z działalności Grupy Kapitałowej CCC S.A. oraz Skonsolidowane sprawozdanie finansowe Grupy Kapitałowej CCC S.A., obejmujące:</w:t>
      </w:r>
    </w:p>
    <w:p w14:paraId="279522AF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sytuacji finansowej sporządzone na dzień 31 stycznia 2023 roku, które po stronie aktywów i pasywów wykazuje sumy bilansowe w wysokości  </w:t>
      </w:r>
      <w:r>
        <w:rPr>
          <w:rFonts w:ascii="Segoe UI" w:hAnsi="Segoe UI" w:cs="Segoe UI"/>
          <w:b/>
        </w:rPr>
        <w:t>7 064,1 mln PLN;</w:t>
      </w:r>
    </w:p>
    <w:p w14:paraId="1F606985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całkowitych dochodów za okres od 1 lutego 2022 roku do 31 stycznia 2023 roku wykazujące stratę netto w wysokości </w:t>
      </w:r>
      <w:r>
        <w:rPr>
          <w:rFonts w:ascii="Segoe UI" w:hAnsi="Segoe UI" w:cs="Segoe UI"/>
          <w:b/>
        </w:rPr>
        <w:t xml:space="preserve">443,9 mln PLN, </w:t>
      </w:r>
      <w:r>
        <w:rPr>
          <w:rFonts w:ascii="Segoe UI" w:hAnsi="Segoe UI" w:cs="Segoe UI"/>
        </w:rPr>
        <w:t xml:space="preserve">w tym stratę z działalności zaniechanej </w:t>
      </w:r>
      <w:r>
        <w:rPr>
          <w:rFonts w:ascii="Segoe UI" w:hAnsi="Segoe UI" w:cs="Segoe UI"/>
          <w:b/>
        </w:rPr>
        <w:t xml:space="preserve">42,4 mln PLN </w:t>
      </w:r>
      <w:r>
        <w:rPr>
          <w:rFonts w:ascii="Segoe UI" w:hAnsi="Segoe UI" w:cs="Segoe UI"/>
        </w:rPr>
        <w:t xml:space="preserve">i stratę netto z działalności kontynuowanej </w:t>
      </w:r>
      <w:r>
        <w:rPr>
          <w:rFonts w:ascii="Segoe UI" w:hAnsi="Segoe UI" w:cs="Segoe UI"/>
          <w:b/>
        </w:rPr>
        <w:t>401,5  mln PLN;</w:t>
      </w:r>
    </w:p>
    <w:p w14:paraId="50BCD3E7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skonsolidowane sprawozdanie ze zmian w kapitale własnym wykazujące zmniejszenie kapitału własnego w okresie od dnia 1 lutego 2022 roku do dnia 31 stycznia 2023 roku o kwotę </w:t>
      </w:r>
      <w:r>
        <w:rPr>
          <w:rFonts w:ascii="Segoe UI" w:hAnsi="Segoe UI" w:cs="Segoe UI"/>
          <w:b/>
        </w:rPr>
        <w:t>568,9 mln PLN</w:t>
      </w:r>
      <w:r>
        <w:rPr>
          <w:rFonts w:ascii="Segoe UI" w:hAnsi="Segoe UI" w:cs="Segoe UI"/>
        </w:rPr>
        <w:t>;</w:t>
      </w:r>
    </w:p>
    <w:p w14:paraId="771A34C8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skonsolidowane sprawozdanie z przepływów pieniężnych wykazujące zmniejszenie stanu środków pieniężnych netto w okresie od dnia 1 lutego 2022 roku do dnia 31 stycznia 2023 roku o kwotę </w:t>
      </w:r>
      <w:r>
        <w:rPr>
          <w:rFonts w:ascii="Segoe UI" w:hAnsi="Segoe UI" w:cs="Segoe UI"/>
          <w:b/>
        </w:rPr>
        <w:t>545,7 mln PLN</w:t>
      </w:r>
      <w:r>
        <w:rPr>
          <w:rFonts w:ascii="Segoe UI" w:hAnsi="Segoe UI" w:cs="Segoe UI"/>
          <w:bCs/>
        </w:rPr>
        <w:t>;</w:t>
      </w:r>
    </w:p>
    <w:p w14:paraId="4367E420" w14:textId="77777777" w:rsidR="00EE128D" w:rsidRDefault="00EE128D" w:rsidP="00EE128D">
      <w:pPr>
        <w:pStyle w:val="Akapitzlist"/>
        <w:numPr>
          <w:ilvl w:val="0"/>
          <w:numId w:val="3"/>
        </w:numPr>
        <w:ind w:left="426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informacje dodatkowe i noty objaśniające.</w:t>
      </w:r>
    </w:p>
    <w:p w14:paraId="03A7890E" w14:textId="77777777" w:rsidR="00EE128D" w:rsidRDefault="00EE128D" w:rsidP="00EE128D">
      <w:pPr>
        <w:pStyle w:val="Akapitzlist"/>
        <w:ind w:left="426"/>
        <w:jc w:val="both"/>
        <w:rPr>
          <w:rFonts w:ascii="Segoe UI" w:hAnsi="Segoe UI" w:cs="Segoe UI"/>
        </w:rPr>
      </w:pPr>
    </w:p>
    <w:p w14:paraId="4D418101" w14:textId="77777777" w:rsidR="00EE128D" w:rsidRDefault="00EE128D" w:rsidP="00EE128D">
      <w:pPr>
        <w:spacing w:before="0"/>
        <w:jc w:val="center"/>
      </w:pPr>
      <w:r>
        <w:t>§ 2</w:t>
      </w:r>
    </w:p>
    <w:p w14:paraId="64FECF90" w14:textId="77777777" w:rsidR="00EE128D" w:rsidRDefault="00EE128D" w:rsidP="00EE128D">
      <w:pPr>
        <w:jc w:val="both"/>
      </w:pPr>
      <w:r>
        <w:t>Uchwała wchodzi w życie z dniem podjęcia.</w:t>
      </w:r>
    </w:p>
    <w:p w14:paraId="1E6DBD1A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FC569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9328B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8DB52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5 k.s.h., Skonsolidowane sprawozdanie finansowe Grupy Kapitałowej CCC S.A. oraz Sprawozdanie Zarządu z działalności Grupy Kapitałowej CCC S.A. za rok obrotowy rozpoczynający się 1 lutego 2022 roku zakończony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31 stycznia 2023 roku podlega rozpatrzeniu i zatwierdzeniu przez Zwyczajne Walne Zgromadzenie. </w:t>
      </w:r>
    </w:p>
    <w:p w14:paraId="1C6B1CE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uchwałą nr 02/04/2023/RN z dnia 24 kwietnia 2023 r. pozytywnie oceniła wyżej wymienione sprawozdania w zakresie zgodności z księgami i dokumentami, jak i ze stanem faktycznym. W związku z powyższym, niezbędne jest przedstawienie projektu niniejszej uchwały pod obrady Zwyczajnego Walnego Zgromadzenia, celem zatwierdzenia skonsolidowanego sprawozdania finansowego oraz sprawozdania Zarządu z działalności GK CCC S.A.</w:t>
      </w:r>
    </w:p>
    <w:p w14:paraId="544119F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9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</w:t>
      </w:r>
      <w:r>
        <w:rPr>
          <w:b/>
          <w:i/>
          <w:szCs w:val="20"/>
          <w:u w:val="single"/>
        </w:rPr>
        <w:t>Głosowanie jawne</w:t>
      </w:r>
    </w:p>
    <w:p w14:paraId="608F0F12" w14:textId="77777777" w:rsidR="00EE128D" w:rsidRDefault="00EE128D" w:rsidP="00EE128D"/>
    <w:p w14:paraId="6B4211A9" w14:textId="77777777" w:rsidR="00EE128D" w:rsidRDefault="00EE128D" w:rsidP="00EE128D"/>
    <w:p w14:paraId="60AC5E5A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FAC9A81" w14:textId="77777777" w:rsidR="00EE128D" w:rsidRDefault="00EE128D" w:rsidP="00EE128D">
      <w:pPr>
        <w:spacing w:before="0" w:after="120"/>
        <w:ind w:left="284"/>
        <w:jc w:val="center"/>
        <w:rPr>
          <w:rFonts w:cs="Segoe UI"/>
          <w:sz w:val="18"/>
          <w:szCs w:val="20"/>
        </w:rPr>
      </w:pPr>
      <w:r>
        <w:rPr>
          <w:i/>
        </w:rPr>
        <w:br/>
        <w:t xml:space="preserve">w sprawie pokrycia straty za rok obrotowy </w:t>
      </w:r>
      <w:r>
        <w:rPr>
          <w:i/>
        </w:rPr>
        <w:br/>
        <w:t>rozpoczynający się 1 lutego 2022 r. zakończony 31 stycznia 2023 r.</w:t>
      </w:r>
    </w:p>
    <w:p w14:paraId="2BB031B6" w14:textId="77777777" w:rsidR="00EE128D" w:rsidRDefault="00EE128D" w:rsidP="00EE128D">
      <w:pPr>
        <w:jc w:val="center"/>
        <w:rPr>
          <w:i/>
        </w:rPr>
      </w:pPr>
    </w:p>
    <w:p w14:paraId="216FEDB5" w14:textId="77777777" w:rsidR="00EE128D" w:rsidRDefault="00EE128D" w:rsidP="00EE128D">
      <w:pPr>
        <w:jc w:val="both"/>
      </w:pPr>
    </w:p>
    <w:p w14:paraId="5DFF0362" w14:textId="77777777" w:rsidR="00EE128D" w:rsidRDefault="00EE128D" w:rsidP="00EE128D">
      <w:pPr>
        <w:jc w:val="both"/>
      </w:pPr>
      <w:r>
        <w:t>Na podstawie art. 395 § 2 pkt 2 Kodeksu spółek handlowych, uchwala się, co następuje:</w:t>
      </w:r>
    </w:p>
    <w:p w14:paraId="1B319D25" w14:textId="77777777" w:rsidR="00EE128D" w:rsidRDefault="00EE128D" w:rsidP="00EE128D">
      <w:pPr>
        <w:jc w:val="center"/>
      </w:pPr>
    </w:p>
    <w:p w14:paraId="59666669" w14:textId="77777777" w:rsidR="00EE128D" w:rsidRDefault="00EE128D" w:rsidP="00EE128D">
      <w:pPr>
        <w:jc w:val="center"/>
      </w:pPr>
      <w:r>
        <w:t>§ 1</w:t>
      </w:r>
    </w:p>
    <w:p w14:paraId="4873BF68" w14:textId="77777777" w:rsidR="00EE128D" w:rsidRDefault="00EE128D" w:rsidP="00EE128D">
      <w:pPr>
        <w:spacing w:before="0" w:after="120"/>
        <w:jc w:val="both"/>
      </w:pPr>
      <w:r>
        <w:t xml:space="preserve">Walne Zgromadzenie postanawia stratę, za okres rozpoczynający się 1 lutego 2022 r. zakończony 31 stycznia 2023 r., w wysokości </w:t>
      </w:r>
      <w:r>
        <w:rPr>
          <w:b/>
        </w:rPr>
        <w:t xml:space="preserve">22 734 688,30 PLN </w:t>
      </w:r>
      <w:r>
        <w:t>(słownie:</w:t>
      </w:r>
      <w:bookmarkStart w:id="0" w:name="OLE_LINK3"/>
      <w:r>
        <w:t xml:space="preserve"> dwadzieścia dwa miliony siedemset trzydzieści cztery tysiące sześćset osiemdziesiąt osiem złotych, 30/100)</w:t>
      </w:r>
      <w:bookmarkEnd w:id="0"/>
      <w:r>
        <w:t xml:space="preserve">, w całości pokryć z kapitału zapasowego Spółki. </w:t>
      </w:r>
    </w:p>
    <w:p w14:paraId="1B82DCE3" w14:textId="77777777" w:rsidR="00EE128D" w:rsidRDefault="00EE128D" w:rsidP="00EE128D">
      <w:pPr>
        <w:ind w:left="360"/>
        <w:jc w:val="both"/>
      </w:pPr>
    </w:p>
    <w:p w14:paraId="0660BDB8" w14:textId="77777777" w:rsidR="00EE128D" w:rsidRDefault="00EE128D" w:rsidP="00EE128D">
      <w:pPr>
        <w:jc w:val="center"/>
      </w:pPr>
      <w:r>
        <w:t>§ 2</w:t>
      </w:r>
    </w:p>
    <w:p w14:paraId="485AF9BC" w14:textId="77777777" w:rsidR="00EE128D" w:rsidRDefault="00EE128D" w:rsidP="00EE128D">
      <w:pPr>
        <w:jc w:val="both"/>
      </w:pPr>
      <w:r>
        <w:t>Uchwała wchodzi w życie z dniem podjęcia.</w:t>
      </w:r>
    </w:p>
    <w:p w14:paraId="652B7C7C" w14:textId="77777777" w:rsidR="00EE128D" w:rsidRDefault="00EE128D" w:rsidP="00EE128D">
      <w:pPr>
        <w:jc w:val="both"/>
      </w:pPr>
    </w:p>
    <w:p w14:paraId="50537D0F" w14:textId="77777777" w:rsidR="00EE128D" w:rsidRDefault="00EE128D" w:rsidP="00EE128D">
      <w:pPr>
        <w:rPr>
          <w:i/>
        </w:rPr>
      </w:pPr>
    </w:p>
    <w:p w14:paraId="2DF18463" w14:textId="77777777" w:rsidR="00EE128D" w:rsidRDefault="00EE128D" w:rsidP="00EE128D">
      <w:pPr>
        <w:jc w:val="both"/>
      </w:pPr>
    </w:p>
    <w:p w14:paraId="25709EEF" w14:textId="77777777" w:rsidR="00EE128D" w:rsidRDefault="00EE128D" w:rsidP="00EE128D">
      <w:pPr>
        <w:rPr>
          <w:i/>
        </w:rPr>
      </w:pPr>
    </w:p>
    <w:p w14:paraId="6C8E0FE9" w14:textId="77777777" w:rsidR="00EE128D" w:rsidRDefault="00EE128D" w:rsidP="00EE128D">
      <w:pPr>
        <w:rPr>
          <w:i/>
        </w:rPr>
      </w:pPr>
    </w:p>
    <w:p w14:paraId="21055CBA" w14:textId="77777777" w:rsidR="00EE128D" w:rsidRDefault="00EE128D" w:rsidP="00EE128D">
      <w:pPr>
        <w:rPr>
          <w:i/>
        </w:rPr>
      </w:pPr>
    </w:p>
    <w:p w14:paraId="65C30171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1B3CE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FBE5C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AB9D5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BF474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F4B9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A3819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BAEB434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43F38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E24FB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18A3C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50541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6C508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8B1931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F654C6C" w14:textId="77777777" w:rsidR="00EE128D" w:rsidRDefault="00EE128D" w:rsidP="00EE128D">
      <w:pPr>
        <w:spacing w:before="0" w:after="120"/>
        <w:jc w:val="both"/>
        <w:rPr>
          <w:rFonts w:cs="Segoe UI"/>
          <w:sz w:val="18"/>
          <w:szCs w:val="20"/>
        </w:rPr>
      </w:pPr>
      <w:r>
        <w:rPr>
          <w:rFonts w:eastAsia="Times New Roman" w:cs="Calibri"/>
          <w:sz w:val="18"/>
          <w:szCs w:val="18"/>
        </w:rPr>
        <w:t>Zgodnie art. 396 § 5  k.s.h. w związku z odnotowaną stratą w roku obrotowym rozpoczynającym się 1 lutego 2022 r. zakończonym 31 stycznia 2023 r.</w:t>
      </w:r>
      <w:r>
        <w:rPr>
          <w:rFonts w:cs="Segoe UI"/>
          <w:sz w:val="18"/>
          <w:szCs w:val="20"/>
        </w:rPr>
        <w:t xml:space="preserve"> Spółka </w:t>
      </w:r>
      <w:r>
        <w:rPr>
          <w:rFonts w:eastAsia="Times New Roman" w:cs="Calibri"/>
          <w:sz w:val="18"/>
          <w:szCs w:val="18"/>
        </w:rPr>
        <w:t>zarekomendowała pokrycie jej w całości z kapitału zapasowego.</w:t>
      </w:r>
    </w:p>
    <w:p w14:paraId="2C31AE5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Rada Nadzorcza CCC S.A. uchwałą nr 03/04/2023/RN z dnia 24 kwietnia 2023 r., pozytywnie oceniła wniosek Zarządu </w:t>
      </w:r>
      <w:r>
        <w:rPr>
          <w:rFonts w:eastAsia="Times New Roman" w:cs="Calibri"/>
          <w:sz w:val="18"/>
          <w:szCs w:val="18"/>
        </w:rPr>
        <w:br/>
        <w:t>i wydała rekomendację Walnemu Zgromadzeniu w zakresie pokrycia straty w całości z kapitału zapasowego Spółki.</w:t>
      </w:r>
    </w:p>
    <w:p w14:paraId="08FB0B8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związku z powyższym, niezbędne jest przedstawienie projektu niniejszej uchwały pod obrady Zwyczajnego Walnego Zgromadzenia, celem pokrycia odnotowanej straty.</w:t>
      </w:r>
    </w:p>
    <w:p w14:paraId="21F67A3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</w:t>
      </w:r>
    </w:p>
    <w:p w14:paraId="07BC261E" w14:textId="77777777" w:rsidR="00EE128D" w:rsidRDefault="00EE128D" w:rsidP="00EE128D">
      <w:pPr>
        <w:jc w:val="right"/>
        <w:rPr>
          <w:szCs w:val="20"/>
        </w:rPr>
      </w:pPr>
      <w:r>
        <w:rPr>
          <w:i/>
          <w:szCs w:val="20"/>
        </w:rPr>
        <w:t xml:space="preserve"> </w:t>
      </w:r>
      <w:r>
        <w:rPr>
          <w:b/>
          <w:i/>
          <w:szCs w:val="20"/>
          <w:u w:val="single"/>
        </w:rPr>
        <w:t>Głosowanie tajne</w:t>
      </w:r>
    </w:p>
    <w:p w14:paraId="580F09F7" w14:textId="77777777" w:rsidR="00EE128D" w:rsidRDefault="00EE128D" w:rsidP="00EE128D">
      <w:pPr>
        <w:jc w:val="both"/>
      </w:pPr>
    </w:p>
    <w:p w14:paraId="53FE23FE" w14:textId="77777777" w:rsidR="00EE128D" w:rsidRDefault="00EE128D" w:rsidP="00EE128D">
      <w:pPr>
        <w:jc w:val="both"/>
      </w:pPr>
    </w:p>
    <w:p w14:paraId="57B7AA4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C0B576E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1A25EC4F" w14:textId="77777777" w:rsidR="00EE128D" w:rsidRDefault="00EE128D" w:rsidP="00EE128D">
      <w:pPr>
        <w:jc w:val="center"/>
        <w:rPr>
          <w:i/>
        </w:rPr>
      </w:pPr>
    </w:p>
    <w:p w14:paraId="3BE741E8" w14:textId="77777777" w:rsidR="00EE128D" w:rsidRDefault="00EE128D" w:rsidP="00EE128D">
      <w:pPr>
        <w:jc w:val="both"/>
      </w:pPr>
    </w:p>
    <w:p w14:paraId="31D82564" w14:textId="77777777" w:rsidR="00EE128D" w:rsidRDefault="00EE128D" w:rsidP="00EE128D">
      <w:pPr>
        <w:jc w:val="both"/>
      </w:pPr>
    </w:p>
    <w:p w14:paraId="4C1F4B7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79DE6EB" w14:textId="77777777" w:rsidR="00EE128D" w:rsidRDefault="00EE128D" w:rsidP="00EE128D">
      <w:pPr>
        <w:jc w:val="both"/>
      </w:pPr>
    </w:p>
    <w:p w14:paraId="2FB0C068" w14:textId="77777777" w:rsidR="00EE128D" w:rsidRDefault="00EE128D" w:rsidP="00EE128D">
      <w:pPr>
        <w:jc w:val="center"/>
      </w:pPr>
      <w:r>
        <w:t>§ 1</w:t>
      </w:r>
    </w:p>
    <w:p w14:paraId="2AD21300" w14:textId="77777777" w:rsidR="00EE128D" w:rsidRDefault="00EE128D" w:rsidP="00EE128D">
      <w:pPr>
        <w:jc w:val="both"/>
      </w:pPr>
      <w:r>
        <w:t>Zwyczajne Walne Zgromadzenie Akcjonariuszy udziela absolutorium Prezesowi Zarządu</w:t>
      </w:r>
      <w:r>
        <w:rPr>
          <w:b/>
        </w:rPr>
        <w:t xml:space="preserve"> Marcinowi Czyczerskiemu</w:t>
      </w:r>
      <w:r>
        <w:t xml:space="preserve">, z wykonania przez niego obowiązków w okresie od dnia 1 lutego 2022 roku do dnia </w:t>
      </w:r>
      <w:r>
        <w:br/>
        <w:t>31 stycznia 2023 roku.</w:t>
      </w:r>
    </w:p>
    <w:p w14:paraId="582FA9D6" w14:textId="77777777" w:rsidR="00EE128D" w:rsidRDefault="00EE128D" w:rsidP="00EE128D">
      <w:pPr>
        <w:jc w:val="both"/>
      </w:pPr>
    </w:p>
    <w:p w14:paraId="3793517B" w14:textId="77777777" w:rsidR="00EE128D" w:rsidRDefault="00EE128D" w:rsidP="00EE128D">
      <w:pPr>
        <w:jc w:val="center"/>
      </w:pPr>
      <w:r>
        <w:t>§ 2</w:t>
      </w:r>
    </w:p>
    <w:p w14:paraId="29A9B440" w14:textId="77777777" w:rsidR="00EE128D" w:rsidRDefault="00EE128D" w:rsidP="00EE128D">
      <w:pPr>
        <w:jc w:val="both"/>
      </w:pPr>
      <w:r>
        <w:t>Uchwała wchodzi w życie z dniem podjęcia.</w:t>
      </w:r>
    </w:p>
    <w:p w14:paraId="6E74C98C" w14:textId="77777777" w:rsidR="00EE128D" w:rsidRDefault="00EE128D" w:rsidP="00EE128D">
      <w:pPr>
        <w:jc w:val="both"/>
      </w:pPr>
    </w:p>
    <w:p w14:paraId="1164F8F2" w14:textId="77777777" w:rsidR="00EE128D" w:rsidRDefault="00EE128D" w:rsidP="00EE128D">
      <w:pPr>
        <w:jc w:val="both"/>
      </w:pPr>
    </w:p>
    <w:p w14:paraId="69AF23C5" w14:textId="77777777" w:rsidR="00EE128D" w:rsidRDefault="00EE128D" w:rsidP="00EE128D">
      <w:pPr>
        <w:jc w:val="both"/>
      </w:pPr>
    </w:p>
    <w:p w14:paraId="7EFC1DD2" w14:textId="77777777" w:rsidR="00EE128D" w:rsidRDefault="00EE128D" w:rsidP="00EE128D">
      <w:pPr>
        <w:jc w:val="both"/>
      </w:pPr>
    </w:p>
    <w:p w14:paraId="2910F8A7" w14:textId="77777777" w:rsidR="00EE128D" w:rsidRDefault="00EE128D" w:rsidP="00EE128D">
      <w:pPr>
        <w:jc w:val="both"/>
      </w:pPr>
    </w:p>
    <w:p w14:paraId="0B1FDFC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D8CF93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025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B9433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54DF3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03FDF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30DC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8A365D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F8733A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D4CD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ECF42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FB55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14C2F2F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</w:t>
      </w:r>
      <w:r>
        <w:rPr>
          <w:rFonts w:eastAsia="Times New Roman" w:cs="Calibri"/>
          <w:sz w:val="18"/>
          <w:szCs w:val="18"/>
          <w:lang w:eastAsia="pl-PL"/>
        </w:rPr>
        <w:br/>
        <w:t xml:space="preserve">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04/04/2023/RN z dnia 24 kwietnia 2023 r. zwróciła się do Zwyczajnego Walnego Zgromadzenia Spółki o udzielenie absolutorium Panu Marcinowi Czyczerskiemu.</w:t>
      </w:r>
    </w:p>
    <w:p w14:paraId="02BAE57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57027D7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5953481" w14:textId="77777777" w:rsidR="00EE128D" w:rsidRDefault="00EE128D" w:rsidP="00EE128D"/>
    <w:p w14:paraId="180BE84C" w14:textId="77777777" w:rsidR="00EE128D" w:rsidRDefault="00EE128D" w:rsidP="00EE128D"/>
    <w:p w14:paraId="1BDB5E43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49BC0216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4CA8E659" w14:textId="77777777" w:rsidR="00EE128D" w:rsidRDefault="00EE128D" w:rsidP="00EE128D">
      <w:pPr>
        <w:jc w:val="center"/>
      </w:pPr>
    </w:p>
    <w:p w14:paraId="0699D4CE" w14:textId="77777777" w:rsidR="00EE128D" w:rsidRDefault="00EE128D" w:rsidP="00EE128D">
      <w:pPr>
        <w:jc w:val="both"/>
      </w:pPr>
    </w:p>
    <w:p w14:paraId="56858899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BD64466" w14:textId="77777777" w:rsidR="00EE128D" w:rsidRDefault="00EE128D" w:rsidP="00EE128D">
      <w:pPr>
        <w:ind w:firstLine="708"/>
        <w:jc w:val="both"/>
      </w:pPr>
    </w:p>
    <w:p w14:paraId="460AEFB2" w14:textId="77777777" w:rsidR="00EE128D" w:rsidRDefault="00EE128D" w:rsidP="00EE128D">
      <w:pPr>
        <w:jc w:val="center"/>
      </w:pPr>
      <w:r>
        <w:t>§ 1</w:t>
      </w:r>
    </w:p>
    <w:p w14:paraId="2C9A560F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Karolowi Półtorakowi</w:t>
      </w:r>
      <w:r>
        <w:t>, z wykonania przez niego obowiązków w okresie od dnia 1 lutego 2022 roku do dnia 31 stycznia 2023 roku.</w:t>
      </w:r>
    </w:p>
    <w:p w14:paraId="37E4417C" w14:textId="77777777" w:rsidR="00EE128D" w:rsidRDefault="00EE128D" w:rsidP="00EE128D">
      <w:pPr>
        <w:jc w:val="both"/>
      </w:pPr>
    </w:p>
    <w:p w14:paraId="4AB10930" w14:textId="77777777" w:rsidR="00EE128D" w:rsidRDefault="00EE128D" w:rsidP="00EE128D">
      <w:pPr>
        <w:jc w:val="center"/>
      </w:pPr>
      <w:r>
        <w:t>§ 2</w:t>
      </w:r>
    </w:p>
    <w:p w14:paraId="04BA59CC" w14:textId="77777777" w:rsidR="00EE128D" w:rsidRDefault="00EE128D" w:rsidP="00EE128D">
      <w:pPr>
        <w:jc w:val="both"/>
      </w:pPr>
      <w:r>
        <w:t>Uchwała wchodzi w życie z dniem podjęcia.</w:t>
      </w:r>
    </w:p>
    <w:p w14:paraId="7C139509" w14:textId="77777777" w:rsidR="00EE128D" w:rsidRDefault="00EE128D" w:rsidP="00EE128D">
      <w:pPr>
        <w:jc w:val="both"/>
      </w:pPr>
    </w:p>
    <w:p w14:paraId="164987BD" w14:textId="77777777" w:rsidR="00EE128D" w:rsidRDefault="00EE128D" w:rsidP="00EE128D">
      <w:pPr>
        <w:jc w:val="both"/>
      </w:pPr>
    </w:p>
    <w:p w14:paraId="1DE90EBE" w14:textId="77777777" w:rsidR="00EE128D" w:rsidRDefault="00EE128D" w:rsidP="00EE128D">
      <w:pPr>
        <w:jc w:val="both"/>
      </w:pPr>
    </w:p>
    <w:p w14:paraId="10E74187" w14:textId="77777777" w:rsidR="00EE128D" w:rsidRDefault="00EE128D" w:rsidP="00EE128D">
      <w:pPr>
        <w:jc w:val="both"/>
      </w:pPr>
    </w:p>
    <w:p w14:paraId="12C99BDB" w14:textId="77777777" w:rsidR="00EE128D" w:rsidRDefault="00EE128D" w:rsidP="00EE128D">
      <w:pPr>
        <w:jc w:val="both"/>
      </w:pPr>
    </w:p>
    <w:p w14:paraId="5B6CE2CB" w14:textId="77777777" w:rsidR="00EE128D" w:rsidRDefault="00EE128D" w:rsidP="00EE128D">
      <w:pPr>
        <w:jc w:val="both"/>
      </w:pPr>
    </w:p>
    <w:p w14:paraId="7B457576" w14:textId="77777777" w:rsidR="00EE128D" w:rsidRDefault="00EE128D" w:rsidP="00EE128D">
      <w:pPr>
        <w:jc w:val="both"/>
      </w:pPr>
    </w:p>
    <w:p w14:paraId="32B82967" w14:textId="77777777" w:rsidR="00EE128D" w:rsidRDefault="00EE128D" w:rsidP="00EE128D">
      <w:pPr>
        <w:jc w:val="both"/>
      </w:pPr>
    </w:p>
    <w:p w14:paraId="5E191FDF" w14:textId="77777777" w:rsidR="00EE128D" w:rsidRDefault="00EE128D" w:rsidP="00EE128D">
      <w:pPr>
        <w:jc w:val="both"/>
      </w:pPr>
    </w:p>
    <w:p w14:paraId="04E8847C" w14:textId="77777777" w:rsidR="00EE128D" w:rsidRDefault="00EE128D" w:rsidP="00EE128D">
      <w:pPr>
        <w:jc w:val="both"/>
      </w:pPr>
    </w:p>
    <w:p w14:paraId="672F2DAF" w14:textId="77777777" w:rsidR="00EE128D" w:rsidRDefault="00EE128D" w:rsidP="00EE128D">
      <w:pPr>
        <w:jc w:val="both"/>
      </w:pPr>
    </w:p>
    <w:p w14:paraId="17F88BF6" w14:textId="77777777" w:rsidR="00EE128D" w:rsidRDefault="00EE128D" w:rsidP="00EE128D">
      <w:pPr>
        <w:jc w:val="both"/>
      </w:pPr>
    </w:p>
    <w:p w14:paraId="351E19BC" w14:textId="77777777" w:rsidR="00EE128D" w:rsidRDefault="00EE128D" w:rsidP="00EE128D">
      <w:pPr>
        <w:jc w:val="both"/>
      </w:pPr>
    </w:p>
    <w:p w14:paraId="5ECE1211" w14:textId="77777777" w:rsidR="00EE128D" w:rsidRDefault="00EE128D" w:rsidP="00EE128D">
      <w:pPr>
        <w:jc w:val="both"/>
      </w:pPr>
    </w:p>
    <w:p w14:paraId="22980F0A" w14:textId="77777777" w:rsidR="00EE128D" w:rsidRDefault="00EE128D" w:rsidP="00EE128D">
      <w:pPr>
        <w:jc w:val="both"/>
      </w:pPr>
    </w:p>
    <w:p w14:paraId="3E85A596" w14:textId="77777777" w:rsidR="00EE128D" w:rsidRDefault="00EE128D" w:rsidP="00EE128D">
      <w:pPr>
        <w:spacing w:before="120" w:after="120"/>
      </w:pPr>
    </w:p>
    <w:p w14:paraId="282E32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F5DBFA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A8D28BB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05/04/2023/RN z dnia 24 kwietnia 2023 r. zwróciła się do Zwyczajnego Walnego Zgromadzenia Spółki o udzielenie absolutorium Panu Karolowi Półtorakowi.</w:t>
      </w:r>
    </w:p>
    <w:p w14:paraId="34604BF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6D4F78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CD1BFE7" w14:textId="77777777" w:rsidR="00EE128D" w:rsidRDefault="00EE128D" w:rsidP="00EE128D"/>
    <w:p w14:paraId="35BBB764" w14:textId="77777777" w:rsidR="00EE128D" w:rsidRDefault="00EE128D" w:rsidP="00EE128D"/>
    <w:p w14:paraId="7D775330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BF4CCD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6F231C1" w14:textId="77777777" w:rsidR="00EE128D" w:rsidRDefault="00EE128D" w:rsidP="00EE128D">
      <w:pPr>
        <w:jc w:val="center"/>
      </w:pPr>
    </w:p>
    <w:p w14:paraId="446BBEC9" w14:textId="77777777" w:rsidR="00EE128D" w:rsidRDefault="00EE128D" w:rsidP="00EE128D">
      <w:pPr>
        <w:jc w:val="both"/>
      </w:pPr>
    </w:p>
    <w:p w14:paraId="748300A7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BD0C7D" w14:textId="77777777" w:rsidR="00EE128D" w:rsidRDefault="00EE128D" w:rsidP="00EE128D">
      <w:pPr>
        <w:ind w:firstLine="708"/>
        <w:jc w:val="both"/>
      </w:pPr>
    </w:p>
    <w:p w14:paraId="4F950122" w14:textId="77777777" w:rsidR="00EE128D" w:rsidRDefault="00EE128D" w:rsidP="00EE128D">
      <w:pPr>
        <w:jc w:val="center"/>
      </w:pPr>
      <w:r>
        <w:t>§ 1</w:t>
      </w:r>
    </w:p>
    <w:p w14:paraId="22595A82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Holewie</w:t>
      </w:r>
      <w:r>
        <w:t>, z wykonania przez niego obowiązków w okresie od dnia 1 lutego 2022 roku do dnia 31 stycznia 2023 roku.</w:t>
      </w:r>
    </w:p>
    <w:p w14:paraId="58F1E8F1" w14:textId="77777777" w:rsidR="00EE128D" w:rsidRDefault="00EE128D" w:rsidP="00EE128D">
      <w:pPr>
        <w:jc w:val="both"/>
      </w:pPr>
    </w:p>
    <w:p w14:paraId="53825CD6" w14:textId="77777777" w:rsidR="00EE128D" w:rsidRDefault="00EE128D" w:rsidP="00EE128D">
      <w:pPr>
        <w:jc w:val="center"/>
      </w:pPr>
      <w:r>
        <w:t>§ 2</w:t>
      </w:r>
    </w:p>
    <w:p w14:paraId="4B305E2D" w14:textId="77777777" w:rsidR="00EE128D" w:rsidRDefault="00EE128D" w:rsidP="00EE128D">
      <w:pPr>
        <w:jc w:val="both"/>
      </w:pPr>
      <w:r>
        <w:t>Uchwała wchodzi w życie z dniem podjęcia.</w:t>
      </w:r>
    </w:p>
    <w:p w14:paraId="1999B56C" w14:textId="77777777" w:rsidR="00EE128D" w:rsidRDefault="00EE128D" w:rsidP="00EE128D">
      <w:pPr>
        <w:jc w:val="both"/>
      </w:pPr>
    </w:p>
    <w:p w14:paraId="38D1B83E" w14:textId="77777777" w:rsidR="00EE128D" w:rsidRDefault="00EE128D" w:rsidP="00EE128D">
      <w:pPr>
        <w:jc w:val="both"/>
      </w:pPr>
    </w:p>
    <w:p w14:paraId="6095EB5A" w14:textId="77777777" w:rsidR="00EE128D" w:rsidRDefault="00EE128D" w:rsidP="00EE128D">
      <w:pPr>
        <w:jc w:val="both"/>
      </w:pPr>
    </w:p>
    <w:p w14:paraId="7272CAD0" w14:textId="77777777" w:rsidR="00EE128D" w:rsidRDefault="00EE128D" w:rsidP="00EE128D">
      <w:pPr>
        <w:jc w:val="both"/>
      </w:pPr>
    </w:p>
    <w:p w14:paraId="38DB75B7" w14:textId="77777777" w:rsidR="00EE128D" w:rsidRDefault="00EE128D" w:rsidP="00EE128D">
      <w:pPr>
        <w:jc w:val="both"/>
      </w:pPr>
    </w:p>
    <w:p w14:paraId="563FB38A" w14:textId="77777777" w:rsidR="00EE128D" w:rsidRDefault="00EE128D" w:rsidP="00EE128D">
      <w:pPr>
        <w:jc w:val="both"/>
      </w:pPr>
    </w:p>
    <w:p w14:paraId="64D7889A" w14:textId="77777777" w:rsidR="00EE128D" w:rsidRDefault="00EE128D" w:rsidP="00EE128D">
      <w:pPr>
        <w:jc w:val="both"/>
      </w:pPr>
    </w:p>
    <w:p w14:paraId="3BA0631F" w14:textId="77777777" w:rsidR="00EE128D" w:rsidRDefault="00EE128D" w:rsidP="00EE128D">
      <w:pPr>
        <w:jc w:val="both"/>
      </w:pPr>
    </w:p>
    <w:p w14:paraId="13077AAD" w14:textId="77777777" w:rsidR="00EE128D" w:rsidRDefault="00EE128D" w:rsidP="00EE128D">
      <w:pPr>
        <w:jc w:val="both"/>
      </w:pPr>
    </w:p>
    <w:p w14:paraId="20F9ED3B" w14:textId="77777777" w:rsidR="00EE128D" w:rsidRDefault="00EE128D" w:rsidP="00EE128D">
      <w:pPr>
        <w:jc w:val="both"/>
      </w:pPr>
    </w:p>
    <w:p w14:paraId="2F0EB49F" w14:textId="77777777" w:rsidR="00EE128D" w:rsidRDefault="00EE128D" w:rsidP="00EE128D">
      <w:pPr>
        <w:jc w:val="both"/>
      </w:pPr>
    </w:p>
    <w:p w14:paraId="6233F67A" w14:textId="77777777" w:rsidR="00EE128D" w:rsidRDefault="00EE128D" w:rsidP="00EE128D">
      <w:pPr>
        <w:jc w:val="both"/>
      </w:pPr>
    </w:p>
    <w:p w14:paraId="7E83816E" w14:textId="77777777" w:rsidR="00EE128D" w:rsidRDefault="00EE128D" w:rsidP="00EE128D">
      <w:pPr>
        <w:jc w:val="both"/>
      </w:pPr>
    </w:p>
    <w:p w14:paraId="1609545F" w14:textId="77777777" w:rsidR="00EE128D" w:rsidRDefault="00EE128D" w:rsidP="00EE128D">
      <w:pPr>
        <w:jc w:val="both"/>
      </w:pPr>
    </w:p>
    <w:p w14:paraId="7EF67A47" w14:textId="77777777" w:rsidR="00EE128D" w:rsidRDefault="00EE128D" w:rsidP="00EE128D">
      <w:pPr>
        <w:jc w:val="both"/>
      </w:pPr>
    </w:p>
    <w:p w14:paraId="50BDF7B8" w14:textId="77777777" w:rsidR="00EE128D" w:rsidRDefault="00EE128D" w:rsidP="00EE128D">
      <w:pPr>
        <w:spacing w:before="120" w:after="120"/>
      </w:pPr>
    </w:p>
    <w:p w14:paraId="22D5267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323850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FA74A0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06/04/2023/RN z dnia 24 kwietnia 2023 r. zwróciła się do Zwyczajnego Walnego Zgromadzenia Spółki o udzielenie absolutorium Panu Adamowi Holewie.</w:t>
      </w:r>
    </w:p>
    <w:p w14:paraId="3FCFB6C6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1EA3A7A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7640784" w14:textId="77777777" w:rsidR="00EE128D" w:rsidRDefault="00EE128D" w:rsidP="00EE128D"/>
    <w:p w14:paraId="238115DE" w14:textId="77777777" w:rsidR="00EE128D" w:rsidRDefault="00EE128D" w:rsidP="00EE128D"/>
    <w:p w14:paraId="2A30A0FE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269D04B8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31 stycznia 2023 roku</w:t>
      </w:r>
    </w:p>
    <w:p w14:paraId="70CAD584" w14:textId="77777777" w:rsidR="00EE128D" w:rsidRDefault="00EE128D" w:rsidP="00EE128D">
      <w:pPr>
        <w:jc w:val="center"/>
      </w:pPr>
    </w:p>
    <w:p w14:paraId="306E1E84" w14:textId="77777777" w:rsidR="00EE128D" w:rsidRDefault="00EE128D" w:rsidP="00EE128D">
      <w:pPr>
        <w:jc w:val="both"/>
      </w:pPr>
    </w:p>
    <w:p w14:paraId="0B9587A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028188AE" w14:textId="77777777" w:rsidR="00EE128D" w:rsidRDefault="00EE128D" w:rsidP="00EE128D">
      <w:pPr>
        <w:ind w:firstLine="708"/>
        <w:jc w:val="both"/>
      </w:pPr>
    </w:p>
    <w:p w14:paraId="3E65367B" w14:textId="77777777" w:rsidR="00EE128D" w:rsidRDefault="00EE128D" w:rsidP="00EE128D">
      <w:pPr>
        <w:jc w:val="center"/>
      </w:pPr>
      <w:r>
        <w:t>§ 1</w:t>
      </w:r>
    </w:p>
    <w:p w14:paraId="4BE7DA29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Igorowi Matusowi</w:t>
      </w:r>
      <w:r>
        <w:t>, z wykonania przez niego obowiązków w okresie od dnia 1 lutego 2022 roku do dnia 31 stycznia 2023 roku.</w:t>
      </w:r>
    </w:p>
    <w:p w14:paraId="18A940B2" w14:textId="77777777" w:rsidR="00EE128D" w:rsidRDefault="00EE128D" w:rsidP="00EE128D">
      <w:pPr>
        <w:jc w:val="both"/>
      </w:pPr>
    </w:p>
    <w:p w14:paraId="3023B26C" w14:textId="77777777" w:rsidR="00EE128D" w:rsidRDefault="00EE128D" w:rsidP="00EE128D">
      <w:pPr>
        <w:jc w:val="center"/>
      </w:pPr>
      <w:r>
        <w:t>§ 2</w:t>
      </w:r>
    </w:p>
    <w:p w14:paraId="6480B731" w14:textId="77777777" w:rsidR="00EE128D" w:rsidRDefault="00EE128D" w:rsidP="00EE128D">
      <w:pPr>
        <w:jc w:val="both"/>
      </w:pPr>
      <w:r>
        <w:t>Uchwała wchodzi w życie z dniem podjęcia.</w:t>
      </w:r>
    </w:p>
    <w:p w14:paraId="3900CA76" w14:textId="77777777" w:rsidR="00EE128D" w:rsidRDefault="00EE128D" w:rsidP="00EE128D">
      <w:pPr>
        <w:jc w:val="both"/>
      </w:pPr>
    </w:p>
    <w:p w14:paraId="6E63EDC7" w14:textId="77777777" w:rsidR="00EE128D" w:rsidRDefault="00EE128D" w:rsidP="00EE128D">
      <w:pPr>
        <w:jc w:val="both"/>
      </w:pPr>
    </w:p>
    <w:p w14:paraId="0AA5CE21" w14:textId="77777777" w:rsidR="00EE128D" w:rsidRDefault="00EE128D" w:rsidP="00EE128D">
      <w:pPr>
        <w:jc w:val="both"/>
      </w:pPr>
    </w:p>
    <w:p w14:paraId="15E16B95" w14:textId="77777777" w:rsidR="00EE128D" w:rsidRDefault="00EE128D" w:rsidP="00EE128D">
      <w:pPr>
        <w:jc w:val="both"/>
      </w:pPr>
    </w:p>
    <w:p w14:paraId="03E8F153" w14:textId="77777777" w:rsidR="00EE128D" w:rsidRDefault="00EE128D" w:rsidP="00EE128D">
      <w:pPr>
        <w:jc w:val="both"/>
      </w:pPr>
    </w:p>
    <w:p w14:paraId="1A7EA77D" w14:textId="77777777" w:rsidR="00EE128D" w:rsidRDefault="00EE128D" w:rsidP="00EE128D">
      <w:pPr>
        <w:jc w:val="both"/>
      </w:pPr>
    </w:p>
    <w:p w14:paraId="07EC31F1" w14:textId="77777777" w:rsidR="00EE128D" w:rsidRDefault="00EE128D" w:rsidP="00EE128D">
      <w:pPr>
        <w:jc w:val="both"/>
      </w:pPr>
    </w:p>
    <w:p w14:paraId="0B44A1A0" w14:textId="77777777" w:rsidR="00EE128D" w:rsidRDefault="00EE128D" w:rsidP="00EE128D">
      <w:pPr>
        <w:jc w:val="both"/>
      </w:pPr>
    </w:p>
    <w:p w14:paraId="62F93E01" w14:textId="77777777" w:rsidR="00EE128D" w:rsidRDefault="00EE128D" w:rsidP="00EE128D">
      <w:pPr>
        <w:jc w:val="both"/>
      </w:pPr>
    </w:p>
    <w:p w14:paraId="0ECCA620" w14:textId="77777777" w:rsidR="00EE128D" w:rsidRDefault="00EE128D" w:rsidP="00EE128D">
      <w:pPr>
        <w:jc w:val="both"/>
      </w:pPr>
    </w:p>
    <w:p w14:paraId="5C0DD378" w14:textId="77777777" w:rsidR="00EE128D" w:rsidRDefault="00EE128D" w:rsidP="00EE128D">
      <w:pPr>
        <w:jc w:val="both"/>
      </w:pPr>
    </w:p>
    <w:p w14:paraId="19768521" w14:textId="77777777" w:rsidR="00EE128D" w:rsidRDefault="00EE128D" w:rsidP="00EE128D">
      <w:pPr>
        <w:jc w:val="both"/>
      </w:pPr>
    </w:p>
    <w:p w14:paraId="72DDF0FE" w14:textId="77777777" w:rsidR="00EE128D" w:rsidRDefault="00EE128D" w:rsidP="00EE128D">
      <w:pPr>
        <w:jc w:val="both"/>
      </w:pPr>
    </w:p>
    <w:p w14:paraId="47732E58" w14:textId="77777777" w:rsidR="00EE128D" w:rsidRDefault="00EE128D" w:rsidP="00EE128D">
      <w:pPr>
        <w:jc w:val="both"/>
      </w:pPr>
    </w:p>
    <w:p w14:paraId="28C5B95E" w14:textId="77777777" w:rsidR="00EE128D" w:rsidRDefault="00EE128D" w:rsidP="00EE128D">
      <w:pPr>
        <w:jc w:val="both"/>
      </w:pPr>
    </w:p>
    <w:p w14:paraId="446504FE" w14:textId="77777777" w:rsidR="00EE128D" w:rsidRDefault="00EE128D" w:rsidP="00EE128D">
      <w:pPr>
        <w:spacing w:before="120" w:after="120"/>
      </w:pPr>
    </w:p>
    <w:p w14:paraId="727D66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DDC134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949D61D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07/04/2023/RN z dnia 24 kwietnia 2023 r. zwróciła się do Zwyczajnego Walnego Zgromadzenia Spółki o udzielenie absolutorium Panu Igorowi Matusowi.</w:t>
      </w:r>
    </w:p>
    <w:p w14:paraId="70A7D16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11A39F5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62E537C" w14:textId="77777777" w:rsidR="00EE128D" w:rsidRDefault="00EE128D" w:rsidP="00EE128D"/>
    <w:p w14:paraId="0A4569AF" w14:textId="77777777" w:rsidR="00EE128D" w:rsidRDefault="00EE128D" w:rsidP="00EE128D"/>
    <w:p w14:paraId="23F40371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334C79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17 stycznia 2023 roku</w:t>
      </w:r>
    </w:p>
    <w:p w14:paraId="7ADAA966" w14:textId="77777777" w:rsidR="00EE128D" w:rsidRDefault="00EE128D" w:rsidP="00EE128D">
      <w:pPr>
        <w:jc w:val="center"/>
      </w:pPr>
    </w:p>
    <w:p w14:paraId="31A1A651" w14:textId="77777777" w:rsidR="00EE128D" w:rsidRDefault="00EE128D" w:rsidP="00EE128D">
      <w:pPr>
        <w:jc w:val="both"/>
      </w:pPr>
    </w:p>
    <w:p w14:paraId="2176396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4F862027" w14:textId="77777777" w:rsidR="00EE128D" w:rsidRDefault="00EE128D" w:rsidP="00EE128D">
      <w:pPr>
        <w:ind w:firstLine="708"/>
        <w:jc w:val="both"/>
      </w:pPr>
    </w:p>
    <w:p w14:paraId="678C6749" w14:textId="77777777" w:rsidR="00EE128D" w:rsidRDefault="00EE128D" w:rsidP="00EE128D">
      <w:pPr>
        <w:jc w:val="center"/>
      </w:pPr>
      <w:r>
        <w:t>§ 1</w:t>
      </w:r>
    </w:p>
    <w:p w14:paraId="106343AC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Kryspinowi Derejczykowi</w:t>
      </w:r>
      <w:r>
        <w:t>, z wykonania przez niego obowiązków w okresie od dnia 1 lutego 2022 roku do dnia 17 stycznia 2023 roku.</w:t>
      </w:r>
    </w:p>
    <w:p w14:paraId="4B27E364" w14:textId="77777777" w:rsidR="00EE128D" w:rsidRDefault="00EE128D" w:rsidP="00EE128D">
      <w:pPr>
        <w:jc w:val="both"/>
      </w:pPr>
    </w:p>
    <w:p w14:paraId="544B5F39" w14:textId="77777777" w:rsidR="00EE128D" w:rsidRDefault="00EE128D" w:rsidP="00EE128D">
      <w:pPr>
        <w:jc w:val="center"/>
      </w:pPr>
      <w:r>
        <w:t>§ 2</w:t>
      </w:r>
    </w:p>
    <w:p w14:paraId="6A90FD20" w14:textId="77777777" w:rsidR="00EE128D" w:rsidRDefault="00EE128D" w:rsidP="00EE128D">
      <w:pPr>
        <w:jc w:val="both"/>
      </w:pPr>
      <w:r>
        <w:t>Uchwała wchodzi w życie z dniem podjęcia.</w:t>
      </w:r>
    </w:p>
    <w:p w14:paraId="574B9249" w14:textId="77777777" w:rsidR="00EE128D" w:rsidRDefault="00EE128D" w:rsidP="00EE128D">
      <w:pPr>
        <w:jc w:val="both"/>
      </w:pPr>
    </w:p>
    <w:p w14:paraId="0937D64F" w14:textId="77777777" w:rsidR="00EE128D" w:rsidRDefault="00EE128D" w:rsidP="00EE128D">
      <w:pPr>
        <w:jc w:val="both"/>
      </w:pPr>
    </w:p>
    <w:p w14:paraId="3E255BBB" w14:textId="77777777" w:rsidR="00EE128D" w:rsidRDefault="00EE128D" w:rsidP="00EE128D">
      <w:pPr>
        <w:jc w:val="both"/>
      </w:pPr>
    </w:p>
    <w:p w14:paraId="3A3CF644" w14:textId="77777777" w:rsidR="00EE128D" w:rsidRDefault="00EE128D" w:rsidP="00EE128D">
      <w:pPr>
        <w:jc w:val="both"/>
      </w:pPr>
    </w:p>
    <w:p w14:paraId="4FC066AB" w14:textId="77777777" w:rsidR="00EE128D" w:rsidRDefault="00EE128D" w:rsidP="00EE128D">
      <w:pPr>
        <w:jc w:val="both"/>
      </w:pPr>
    </w:p>
    <w:p w14:paraId="232F9167" w14:textId="77777777" w:rsidR="00EE128D" w:rsidRDefault="00EE128D" w:rsidP="00EE128D">
      <w:pPr>
        <w:jc w:val="both"/>
      </w:pPr>
    </w:p>
    <w:p w14:paraId="72E9E9BE" w14:textId="77777777" w:rsidR="00EE128D" w:rsidRDefault="00EE128D" w:rsidP="00EE128D">
      <w:pPr>
        <w:jc w:val="both"/>
      </w:pPr>
    </w:p>
    <w:p w14:paraId="12B90940" w14:textId="77777777" w:rsidR="00EE128D" w:rsidRDefault="00EE128D" w:rsidP="00EE128D">
      <w:pPr>
        <w:jc w:val="both"/>
      </w:pPr>
    </w:p>
    <w:p w14:paraId="5FA48D07" w14:textId="77777777" w:rsidR="00EE128D" w:rsidRDefault="00EE128D" w:rsidP="00EE128D">
      <w:pPr>
        <w:jc w:val="both"/>
      </w:pPr>
    </w:p>
    <w:p w14:paraId="46C328E6" w14:textId="77777777" w:rsidR="00EE128D" w:rsidRDefault="00EE128D" w:rsidP="00EE128D">
      <w:pPr>
        <w:jc w:val="both"/>
      </w:pPr>
    </w:p>
    <w:p w14:paraId="4804D3D9" w14:textId="77777777" w:rsidR="00EE128D" w:rsidRDefault="00EE128D" w:rsidP="00EE128D">
      <w:pPr>
        <w:jc w:val="both"/>
      </w:pPr>
    </w:p>
    <w:p w14:paraId="7C4012EE" w14:textId="77777777" w:rsidR="00EE128D" w:rsidRDefault="00EE128D" w:rsidP="00EE128D">
      <w:pPr>
        <w:jc w:val="both"/>
      </w:pPr>
    </w:p>
    <w:p w14:paraId="41233244" w14:textId="77777777" w:rsidR="00EE128D" w:rsidRDefault="00EE128D" w:rsidP="00EE128D">
      <w:pPr>
        <w:jc w:val="both"/>
      </w:pPr>
    </w:p>
    <w:p w14:paraId="7E4C33A4" w14:textId="77777777" w:rsidR="00EE128D" w:rsidRDefault="00EE128D" w:rsidP="00EE128D">
      <w:pPr>
        <w:jc w:val="both"/>
      </w:pPr>
    </w:p>
    <w:p w14:paraId="4C660BB8" w14:textId="77777777" w:rsidR="00EE128D" w:rsidRDefault="00EE128D" w:rsidP="00EE128D">
      <w:pPr>
        <w:jc w:val="both"/>
      </w:pPr>
    </w:p>
    <w:p w14:paraId="01DC767A" w14:textId="77777777" w:rsidR="00EE128D" w:rsidRDefault="00EE128D" w:rsidP="00EE128D">
      <w:pPr>
        <w:spacing w:before="120" w:after="120"/>
      </w:pPr>
    </w:p>
    <w:p w14:paraId="01B9D7A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191DC89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3C64237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08/04/2023/RN z dnia 24 kwietnia 2023 r. zwróciła się do Zwyczajnego Walnego Zgromadzenia Spółki o udzielenie absolutorium Panu Kryspinowi Derejczykowi.</w:t>
      </w:r>
    </w:p>
    <w:p w14:paraId="47E710FF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683D863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10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0B1107F7" w14:textId="77777777" w:rsidR="00EE128D" w:rsidRDefault="00EE128D" w:rsidP="00EE128D"/>
    <w:p w14:paraId="276B3279" w14:textId="77777777" w:rsidR="00EE128D" w:rsidRDefault="00EE128D" w:rsidP="00EE128D"/>
    <w:p w14:paraId="567C181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1B4CC72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br/>
        <w:t xml:space="preserve">w sprawie udzielenia Wiceprezesowi Zarządu Spółki absolutorium </w:t>
      </w:r>
      <w:r>
        <w:rPr>
          <w:i/>
        </w:rPr>
        <w:br/>
        <w:t>z wykonania przez niego obowiązków w okresie od dnia 1 lutego 2022 roku do dnia 29 września 2022 roku</w:t>
      </w:r>
    </w:p>
    <w:p w14:paraId="4014240E" w14:textId="77777777" w:rsidR="00EE128D" w:rsidRDefault="00EE128D" w:rsidP="00EE128D">
      <w:pPr>
        <w:jc w:val="center"/>
      </w:pPr>
    </w:p>
    <w:p w14:paraId="5FB803A0" w14:textId="77777777" w:rsidR="00EE128D" w:rsidRDefault="00EE128D" w:rsidP="00EE128D">
      <w:pPr>
        <w:jc w:val="both"/>
      </w:pPr>
    </w:p>
    <w:p w14:paraId="31700976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3227C2C5" w14:textId="77777777" w:rsidR="00EE128D" w:rsidRDefault="00EE128D" w:rsidP="00EE128D">
      <w:pPr>
        <w:ind w:firstLine="708"/>
        <w:jc w:val="both"/>
      </w:pPr>
    </w:p>
    <w:p w14:paraId="3A67BD4F" w14:textId="77777777" w:rsidR="00EE128D" w:rsidRDefault="00EE128D" w:rsidP="00EE128D">
      <w:pPr>
        <w:jc w:val="center"/>
      </w:pPr>
      <w:r>
        <w:t>§ 1</w:t>
      </w:r>
    </w:p>
    <w:p w14:paraId="38D64CF3" w14:textId="77777777" w:rsidR="00EE128D" w:rsidRDefault="00EE128D" w:rsidP="00EE128D">
      <w:pPr>
        <w:jc w:val="both"/>
      </w:pPr>
      <w:r>
        <w:t xml:space="preserve">Zwyczajne Walne Zgromadzenie Akcjonariuszy udziela absolutorium Wiceprezesowi Zarządu </w:t>
      </w:r>
      <w:r>
        <w:rPr>
          <w:b/>
        </w:rPr>
        <w:t>Adamowi Marciniakowi</w:t>
      </w:r>
      <w:r>
        <w:t xml:space="preserve">, z wykonania przez niego obowiązków w okresie od dnia 1 lutego 2022 roku do dnia </w:t>
      </w:r>
      <w:r>
        <w:br/>
        <w:t>29 września 2022 roku.</w:t>
      </w:r>
    </w:p>
    <w:p w14:paraId="1052EA89" w14:textId="77777777" w:rsidR="00EE128D" w:rsidRDefault="00EE128D" w:rsidP="00EE128D">
      <w:pPr>
        <w:jc w:val="both"/>
      </w:pPr>
    </w:p>
    <w:p w14:paraId="57FC3E98" w14:textId="77777777" w:rsidR="00EE128D" w:rsidRDefault="00EE128D" w:rsidP="00EE128D">
      <w:pPr>
        <w:jc w:val="center"/>
      </w:pPr>
      <w:r>
        <w:t>§ 2</w:t>
      </w:r>
    </w:p>
    <w:p w14:paraId="02FA293C" w14:textId="77777777" w:rsidR="00EE128D" w:rsidRDefault="00EE128D" w:rsidP="00EE128D">
      <w:pPr>
        <w:jc w:val="both"/>
      </w:pPr>
      <w:r>
        <w:t>Uchwała wchodzi w życie z dniem podjęcia.</w:t>
      </w:r>
    </w:p>
    <w:p w14:paraId="520C985F" w14:textId="77777777" w:rsidR="00EE128D" w:rsidRDefault="00EE128D" w:rsidP="00EE128D">
      <w:pPr>
        <w:jc w:val="both"/>
      </w:pPr>
    </w:p>
    <w:p w14:paraId="483E497C" w14:textId="77777777" w:rsidR="00EE128D" w:rsidRDefault="00EE128D" w:rsidP="00EE128D">
      <w:pPr>
        <w:jc w:val="both"/>
      </w:pPr>
    </w:p>
    <w:p w14:paraId="1895E3C7" w14:textId="77777777" w:rsidR="00EE128D" w:rsidRDefault="00EE128D" w:rsidP="00EE128D">
      <w:pPr>
        <w:jc w:val="both"/>
      </w:pPr>
    </w:p>
    <w:p w14:paraId="495018F1" w14:textId="77777777" w:rsidR="00EE128D" w:rsidRDefault="00EE128D" w:rsidP="00EE128D">
      <w:pPr>
        <w:jc w:val="both"/>
      </w:pPr>
    </w:p>
    <w:p w14:paraId="20D9B29D" w14:textId="77777777" w:rsidR="00EE128D" w:rsidRDefault="00EE128D" w:rsidP="00EE128D">
      <w:pPr>
        <w:jc w:val="both"/>
      </w:pPr>
    </w:p>
    <w:p w14:paraId="5AA5FB70" w14:textId="77777777" w:rsidR="00EE128D" w:rsidRDefault="00EE128D" w:rsidP="00EE128D">
      <w:pPr>
        <w:jc w:val="both"/>
      </w:pPr>
    </w:p>
    <w:p w14:paraId="2CABDFB1" w14:textId="77777777" w:rsidR="00EE128D" w:rsidRDefault="00EE128D" w:rsidP="00EE128D">
      <w:pPr>
        <w:jc w:val="both"/>
      </w:pPr>
    </w:p>
    <w:p w14:paraId="58B14145" w14:textId="77777777" w:rsidR="00EE128D" w:rsidRDefault="00EE128D" w:rsidP="00EE128D">
      <w:pPr>
        <w:jc w:val="both"/>
      </w:pPr>
    </w:p>
    <w:p w14:paraId="2321E835" w14:textId="77777777" w:rsidR="00EE128D" w:rsidRDefault="00EE128D" w:rsidP="00EE128D">
      <w:pPr>
        <w:jc w:val="both"/>
      </w:pPr>
    </w:p>
    <w:p w14:paraId="66D6018F" w14:textId="77777777" w:rsidR="00EE128D" w:rsidRDefault="00EE128D" w:rsidP="00EE128D">
      <w:pPr>
        <w:jc w:val="both"/>
      </w:pPr>
    </w:p>
    <w:p w14:paraId="3B06AFA7" w14:textId="77777777" w:rsidR="00EE128D" w:rsidRDefault="00EE128D" w:rsidP="00EE128D">
      <w:pPr>
        <w:jc w:val="both"/>
      </w:pPr>
    </w:p>
    <w:p w14:paraId="0A8D784E" w14:textId="77777777" w:rsidR="00EE128D" w:rsidRDefault="00EE128D" w:rsidP="00EE128D">
      <w:pPr>
        <w:jc w:val="both"/>
      </w:pPr>
    </w:p>
    <w:p w14:paraId="704D0B9E" w14:textId="77777777" w:rsidR="00EE128D" w:rsidRDefault="00EE128D" w:rsidP="00EE128D">
      <w:pPr>
        <w:jc w:val="both"/>
      </w:pPr>
    </w:p>
    <w:p w14:paraId="56C3B0F2" w14:textId="77777777" w:rsidR="00EE128D" w:rsidRDefault="00EE128D" w:rsidP="00EE128D">
      <w:pPr>
        <w:jc w:val="both"/>
      </w:pPr>
    </w:p>
    <w:p w14:paraId="2C681A31" w14:textId="77777777" w:rsidR="00EE128D" w:rsidRDefault="00EE128D" w:rsidP="00EE128D">
      <w:pPr>
        <w:jc w:val="both"/>
      </w:pPr>
    </w:p>
    <w:p w14:paraId="30C1A151" w14:textId="77777777" w:rsidR="00EE128D" w:rsidRDefault="00EE128D" w:rsidP="00EE128D">
      <w:pPr>
        <w:spacing w:before="120" w:after="120"/>
      </w:pPr>
    </w:p>
    <w:p w14:paraId="0F56804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4834A0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3BBBD785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2 pkt 3) Kodeksu spółek handlowych przedmiotem obrad Zwyczajnego Walnego Zgromadzenia jest udzielenie członkom organów spółki absolutorium z wykonania przez nich obowiązków. Rada Nadzorcza CCC S.A., po dokonaniu analizy i oceny sprawozdań finansowych oraz sprawozdania z działalności Grupy Kapitałowej uchwałą </w:t>
      </w:r>
      <w:r>
        <w:rPr>
          <w:rFonts w:eastAsia="Times New Roman" w:cs="Calibri"/>
          <w:sz w:val="18"/>
          <w:szCs w:val="18"/>
          <w:lang w:eastAsia="pl-PL"/>
        </w:rPr>
        <w:br/>
        <w:t>nr 09/04/2023/RN z dnia 24 kwietnia 2023 r. zwróciła się do Zwyczajnego Walnego Zgromadzenia Spółki o udzielenie absolutorium Panu Adamowi Marciniakowi.</w:t>
      </w:r>
    </w:p>
    <w:p w14:paraId="3047CF2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DE2C9B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1061FE7A" w14:textId="77777777" w:rsidR="00EE128D" w:rsidRDefault="00EE128D" w:rsidP="00EE128D"/>
    <w:p w14:paraId="1A6C453F" w14:textId="77777777" w:rsidR="00EE128D" w:rsidRDefault="00EE128D" w:rsidP="00EE128D"/>
    <w:p w14:paraId="46A93AD5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542D904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508C4DE9" w14:textId="77777777" w:rsidR="00EE128D" w:rsidRDefault="00EE128D" w:rsidP="00EE128D">
      <w:pPr>
        <w:jc w:val="center"/>
        <w:rPr>
          <w:i/>
        </w:rPr>
      </w:pPr>
    </w:p>
    <w:p w14:paraId="3195CD38" w14:textId="77777777" w:rsidR="00EE128D" w:rsidRDefault="00EE128D" w:rsidP="00EE128D">
      <w:pPr>
        <w:jc w:val="both"/>
      </w:pPr>
    </w:p>
    <w:p w14:paraId="5AEEB48F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1291BC47" w14:textId="77777777" w:rsidR="00EE128D" w:rsidRDefault="00EE128D" w:rsidP="00EE128D">
      <w:pPr>
        <w:ind w:firstLine="708"/>
        <w:jc w:val="both"/>
      </w:pPr>
    </w:p>
    <w:p w14:paraId="7BF0999A" w14:textId="77777777" w:rsidR="00EE128D" w:rsidRDefault="00EE128D" w:rsidP="00EE128D">
      <w:pPr>
        <w:jc w:val="center"/>
      </w:pPr>
      <w:r>
        <w:t>§ 1</w:t>
      </w:r>
    </w:p>
    <w:p w14:paraId="5841906C" w14:textId="77777777" w:rsidR="00EE128D" w:rsidRDefault="00EE128D" w:rsidP="00EE128D">
      <w:pPr>
        <w:jc w:val="both"/>
      </w:pPr>
      <w:r>
        <w:t xml:space="preserve">Zwyczajne Walne Zgromadzenie Akcjonariuszy udziela Przewodniczącemu Rady Nadzorczej </w:t>
      </w:r>
      <w:r>
        <w:rPr>
          <w:b/>
        </w:rPr>
        <w:t>Dariuszowi Miłkowi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664E533A" w14:textId="77777777" w:rsidR="00EE128D" w:rsidRDefault="00EE128D" w:rsidP="00EE128D">
      <w:pPr>
        <w:jc w:val="center"/>
      </w:pPr>
      <w:r>
        <w:br/>
        <w:t>§ 2</w:t>
      </w:r>
    </w:p>
    <w:p w14:paraId="65DBC9A9" w14:textId="77777777" w:rsidR="00EE128D" w:rsidRDefault="00EE128D" w:rsidP="00EE128D">
      <w:pPr>
        <w:jc w:val="both"/>
      </w:pPr>
      <w:r>
        <w:t>Uchwała wchodzi w życie z dniem podjęcia.</w:t>
      </w:r>
    </w:p>
    <w:p w14:paraId="3BD44052" w14:textId="77777777" w:rsidR="00EE128D" w:rsidRDefault="00EE128D" w:rsidP="00EE128D"/>
    <w:p w14:paraId="58B46127" w14:textId="77777777" w:rsidR="00EE128D" w:rsidRDefault="00EE128D" w:rsidP="00EE128D"/>
    <w:p w14:paraId="1B000D6E" w14:textId="77777777" w:rsidR="00EE128D" w:rsidRDefault="00EE128D" w:rsidP="00EE128D"/>
    <w:p w14:paraId="6C0FFCE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659F0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193A90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C8AD0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5A237C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B420E5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02D7C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16798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4041F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2FCDD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F7950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1D200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62C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AEC8D9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255C036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55FA4BD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C92B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74D5F409" w14:textId="77777777" w:rsidR="00EE128D" w:rsidRDefault="00EE128D" w:rsidP="00EE128D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               </w:t>
      </w:r>
      <w:r>
        <w:rPr>
          <w:b/>
          <w:i/>
          <w:szCs w:val="20"/>
          <w:u w:val="single"/>
        </w:rPr>
        <w:t>Głosowanie tajne</w:t>
      </w:r>
    </w:p>
    <w:p w14:paraId="4EFFF0E2" w14:textId="77777777" w:rsidR="00EE128D" w:rsidRDefault="00EE128D" w:rsidP="00EE128D">
      <w:pPr>
        <w:jc w:val="both"/>
      </w:pPr>
    </w:p>
    <w:p w14:paraId="4BC8F26E" w14:textId="77777777" w:rsidR="00EE128D" w:rsidRDefault="00EE128D" w:rsidP="00EE128D">
      <w:pPr>
        <w:jc w:val="both"/>
      </w:pPr>
    </w:p>
    <w:p w14:paraId="7709481D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13/ZWZA/2023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A207EC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br/>
        <w:t xml:space="preserve">w sprawie udzielenia członkowi Rady Nadzorczej absolutorium </w:t>
      </w:r>
      <w:r>
        <w:rPr>
          <w:i/>
        </w:rPr>
        <w:br/>
        <w:t>z wykonania przez niego obowiązków w okresie od dnia 1 lutego 2022 r. do dnia 31 stycznia 2023 r.</w:t>
      </w:r>
    </w:p>
    <w:p w14:paraId="0BACE7C6" w14:textId="77777777" w:rsidR="00EE128D" w:rsidRDefault="00EE128D" w:rsidP="00EE128D">
      <w:pPr>
        <w:spacing w:before="0"/>
        <w:ind w:left="284"/>
        <w:jc w:val="center"/>
        <w:rPr>
          <w:rFonts w:cs="Segoe UI"/>
          <w:sz w:val="18"/>
          <w:szCs w:val="20"/>
        </w:rPr>
      </w:pPr>
    </w:p>
    <w:p w14:paraId="034448FC" w14:textId="77777777" w:rsidR="00EE128D" w:rsidRDefault="00EE128D" w:rsidP="00EE128D">
      <w:pPr>
        <w:jc w:val="center"/>
        <w:rPr>
          <w:i/>
        </w:rPr>
      </w:pPr>
    </w:p>
    <w:p w14:paraId="6DB0ABE8" w14:textId="77777777" w:rsidR="00EE128D" w:rsidRDefault="00EE128D" w:rsidP="00EE128D">
      <w:pPr>
        <w:jc w:val="both"/>
      </w:pPr>
    </w:p>
    <w:p w14:paraId="2DBFE49C" w14:textId="77777777" w:rsidR="00EE128D" w:rsidRDefault="00EE128D" w:rsidP="00EE128D">
      <w:pPr>
        <w:jc w:val="both"/>
      </w:pPr>
      <w:r>
        <w:br/>
        <w:t>Na podstawie art. 395 § 2 pkt 3 Kodeksu spółek handlowych, uchwala się, co następuje:</w:t>
      </w:r>
    </w:p>
    <w:p w14:paraId="35B212DC" w14:textId="77777777" w:rsidR="00EE128D" w:rsidRDefault="00EE128D" w:rsidP="00EE128D">
      <w:pPr>
        <w:ind w:firstLine="708"/>
        <w:jc w:val="both"/>
      </w:pPr>
    </w:p>
    <w:p w14:paraId="0B8A41C4" w14:textId="77777777" w:rsidR="00EE128D" w:rsidRDefault="00EE128D" w:rsidP="00EE128D">
      <w:pPr>
        <w:jc w:val="center"/>
      </w:pPr>
      <w:r>
        <w:t>§ 1</w:t>
      </w:r>
    </w:p>
    <w:p w14:paraId="5209A663" w14:textId="77777777" w:rsidR="00EE128D" w:rsidRDefault="00EE128D" w:rsidP="00EE128D">
      <w:pPr>
        <w:jc w:val="both"/>
      </w:pPr>
      <w:r>
        <w:t>Zwyczajne Walne Zgromadzenie Akcjonariuszy udziela Wiceprzewodniczącemu Rady Nadzorczej</w:t>
      </w:r>
      <w:r>
        <w:rPr>
          <w:b/>
        </w:rPr>
        <w:t xml:space="preserve"> Wiesławowi Olesiowi</w:t>
      </w:r>
      <w:r>
        <w:t xml:space="preserve"> absolutorium z wykonania przez niego obowiązków w okresie od dnia 1 lutego 2022 roku do dnia </w:t>
      </w:r>
      <w:r>
        <w:br/>
        <w:t>31 stycznia 2023 roku.</w:t>
      </w:r>
    </w:p>
    <w:p w14:paraId="574107EB" w14:textId="77777777" w:rsidR="00EE128D" w:rsidRDefault="00EE128D" w:rsidP="00EE128D">
      <w:pPr>
        <w:jc w:val="center"/>
      </w:pPr>
      <w:r>
        <w:br/>
        <w:t>§ 2</w:t>
      </w:r>
    </w:p>
    <w:p w14:paraId="74D9A80C" w14:textId="77777777" w:rsidR="00EE128D" w:rsidRDefault="00EE128D" w:rsidP="00EE128D">
      <w:pPr>
        <w:jc w:val="both"/>
      </w:pPr>
      <w:r>
        <w:t>Uchwała wchodzi w życie z dniem podjęcia.</w:t>
      </w:r>
    </w:p>
    <w:p w14:paraId="5D10C0DB" w14:textId="77777777" w:rsidR="00EE128D" w:rsidRDefault="00EE128D" w:rsidP="00EE128D"/>
    <w:p w14:paraId="66C36BFF" w14:textId="77777777" w:rsidR="00EE128D" w:rsidRDefault="00EE128D" w:rsidP="00EE128D"/>
    <w:p w14:paraId="7212F8B0" w14:textId="77777777" w:rsidR="00EE128D" w:rsidRDefault="00EE128D" w:rsidP="00EE128D"/>
    <w:p w14:paraId="5CDB7D15" w14:textId="77777777" w:rsidR="00EE128D" w:rsidRDefault="00EE128D" w:rsidP="00EE128D"/>
    <w:p w14:paraId="6B5A8649" w14:textId="77777777" w:rsidR="00EE128D" w:rsidRDefault="00EE128D" w:rsidP="00EE128D"/>
    <w:p w14:paraId="0ADEA1CC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9F1CB9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C1BB6A4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3AB58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52D0F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2659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33FE8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5C3B5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017A4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FD86C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A284408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5C6A22C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104865D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44772273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971649B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7E2D4514" w14:textId="77777777" w:rsidR="00EE128D" w:rsidRDefault="00EE128D" w:rsidP="00EE128D">
      <w:pPr>
        <w:jc w:val="center"/>
      </w:pPr>
    </w:p>
    <w:p w14:paraId="29C00801" w14:textId="77777777" w:rsidR="00EE128D" w:rsidRDefault="00EE128D" w:rsidP="00EE128D">
      <w:pPr>
        <w:jc w:val="center"/>
      </w:pPr>
    </w:p>
    <w:p w14:paraId="46FFCC07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14/ZWZA/2023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5E43153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E90BAD0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15 czerwca 2022 r.</w:t>
      </w:r>
    </w:p>
    <w:p w14:paraId="215B9861" w14:textId="77777777" w:rsidR="00EE128D" w:rsidRDefault="00EE128D" w:rsidP="00EE128D">
      <w:pPr>
        <w:jc w:val="center"/>
        <w:rPr>
          <w:i/>
        </w:rPr>
      </w:pPr>
    </w:p>
    <w:p w14:paraId="51F17A68" w14:textId="77777777" w:rsidR="00EE128D" w:rsidRDefault="00EE128D" w:rsidP="00EE128D">
      <w:pPr>
        <w:jc w:val="both"/>
      </w:pPr>
    </w:p>
    <w:p w14:paraId="37F1D853" w14:textId="77777777" w:rsidR="00EE128D" w:rsidRDefault="00EE128D" w:rsidP="00EE128D">
      <w:pPr>
        <w:jc w:val="both"/>
      </w:pPr>
    </w:p>
    <w:p w14:paraId="5404BB3F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54904A95" w14:textId="77777777" w:rsidR="00EE128D" w:rsidRDefault="00EE128D" w:rsidP="00EE128D">
      <w:pPr>
        <w:jc w:val="both"/>
      </w:pPr>
    </w:p>
    <w:p w14:paraId="3E8A2925" w14:textId="77777777" w:rsidR="00EE128D" w:rsidRDefault="00EE128D" w:rsidP="00EE128D">
      <w:pPr>
        <w:jc w:val="center"/>
      </w:pPr>
      <w:r>
        <w:t>§ 1</w:t>
      </w:r>
    </w:p>
    <w:p w14:paraId="55594350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Waldemarowi Jurkiewiczowi</w:t>
      </w:r>
      <w:r>
        <w:t xml:space="preserve"> absolutorium z wykonania przez niego obowiązków w okresie od dnia 1 lutego 2022 roku </w:t>
      </w:r>
      <w:r>
        <w:br/>
        <w:t>do dnia 15 czerwca 2022 roku.</w:t>
      </w:r>
    </w:p>
    <w:p w14:paraId="5C7829DB" w14:textId="77777777" w:rsidR="00EE128D" w:rsidRDefault="00EE128D" w:rsidP="00EE128D">
      <w:pPr>
        <w:jc w:val="center"/>
      </w:pPr>
      <w:r>
        <w:br/>
        <w:t>§ 2</w:t>
      </w:r>
    </w:p>
    <w:p w14:paraId="08EA8F94" w14:textId="77777777" w:rsidR="00EE128D" w:rsidRDefault="00EE128D" w:rsidP="00EE128D">
      <w:pPr>
        <w:jc w:val="both"/>
      </w:pPr>
      <w:r>
        <w:t>Uchwała wchodzi w życie z dniem podjęcia.</w:t>
      </w:r>
    </w:p>
    <w:p w14:paraId="2992CC2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FAEAE2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5C4B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C3FAF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F808B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710A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A3CBB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CAEC5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9DAB78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6BF86B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A0F28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585E8A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3B62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36113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73E3EA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F6227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295505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376E3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A8C5406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248069C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6D67044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241D1EB2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0C2F5DF8" w14:textId="77777777" w:rsidR="00EE128D" w:rsidRDefault="00EE128D" w:rsidP="00EE128D"/>
    <w:p w14:paraId="1034BBA1" w14:textId="77777777" w:rsidR="00EE128D" w:rsidRDefault="00EE128D" w:rsidP="00EE128D"/>
    <w:p w14:paraId="520EBC5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15/ZWZA/2023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1A5D5AC9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0A70956F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1C217095" w14:textId="77777777" w:rsidR="00EE128D" w:rsidRDefault="00EE128D" w:rsidP="00EE128D">
      <w:pPr>
        <w:jc w:val="center"/>
        <w:rPr>
          <w:i/>
        </w:rPr>
      </w:pPr>
    </w:p>
    <w:p w14:paraId="49E8D2E1" w14:textId="77777777" w:rsidR="00EE128D" w:rsidRDefault="00EE128D" w:rsidP="00EE128D">
      <w:pPr>
        <w:jc w:val="both"/>
      </w:pPr>
    </w:p>
    <w:p w14:paraId="03EED7E9" w14:textId="77777777" w:rsidR="00EE128D" w:rsidRDefault="00EE128D" w:rsidP="00EE128D">
      <w:pPr>
        <w:jc w:val="both"/>
      </w:pPr>
    </w:p>
    <w:p w14:paraId="7CDDB4C5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606CF36F" w14:textId="77777777" w:rsidR="00EE128D" w:rsidRDefault="00EE128D" w:rsidP="00EE128D">
      <w:pPr>
        <w:jc w:val="center"/>
      </w:pPr>
    </w:p>
    <w:p w14:paraId="4EC3CB8E" w14:textId="77777777" w:rsidR="00EE128D" w:rsidRDefault="00EE128D" w:rsidP="00EE128D">
      <w:pPr>
        <w:jc w:val="center"/>
      </w:pPr>
      <w:r>
        <w:t>§ 1</w:t>
      </w:r>
    </w:p>
    <w:p w14:paraId="4864E572" w14:textId="77777777" w:rsidR="00EE128D" w:rsidRDefault="00EE128D" w:rsidP="00EE128D">
      <w:pPr>
        <w:jc w:val="both"/>
      </w:pPr>
      <w:r>
        <w:t xml:space="preserve">Zwyczajne Walne Zgromadzenie Akcjonariuszy udziela członkowi Rady Nadzorczej </w:t>
      </w:r>
      <w:r>
        <w:rPr>
          <w:b/>
        </w:rPr>
        <w:t>Filipowi Gorczycy</w:t>
      </w:r>
      <w:r>
        <w:t xml:space="preserve"> absolutorium z wykonania przez niego obowiązków w okresie od dnia 1 lutego 2022 roku do dnia 31 stycznia 2023 roku.</w:t>
      </w:r>
    </w:p>
    <w:p w14:paraId="61C31E9A" w14:textId="77777777" w:rsidR="00EE128D" w:rsidRDefault="00EE128D" w:rsidP="00EE128D">
      <w:pPr>
        <w:jc w:val="center"/>
      </w:pPr>
    </w:p>
    <w:p w14:paraId="1579F222" w14:textId="77777777" w:rsidR="00EE128D" w:rsidRDefault="00EE128D" w:rsidP="00EE128D">
      <w:pPr>
        <w:jc w:val="center"/>
      </w:pPr>
      <w:r>
        <w:t>§ 2</w:t>
      </w:r>
    </w:p>
    <w:p w14:paraId="024AC352" w14:textId="77777777" w:rsidR="00EE128D" w:rsidRDefault="00EE128D" w:rsidP="00EE128D">
      <w:pPr>
        <w:jc w:val="both"/>
      </w:pPr>
      <w:r>
        <w:t>Uchwała wchodzi w życie z dniem podjęcia.</w:t>
      </w:r>
    </w:p>
    <w:p w14:paraId="0933C06A" w14:textId="77777777" w:rsidR="00EE128D" w:rsidRDefault="00EE128D" w:rsidP="00EE128D"/>
    <w:p w14:paraId="216948A7" w14:textId="77777777" w:rsidR="00EE128D" w:rsidRDefault="00EE128D" w:rsidP="00EE128D"/>
    <w:p w14:paraId="5F14E43B" w14:textId="77777777" w:rsidR="00EE128D" w:rsidRDefault="00EE128D" w:rsidP="00EE128D"/>
    <w:p w14:paraId="3F849785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CB590A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7B0726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6CE0449" w14:textId="77777777" w:rsidR="00EE128D" w:rsidRDefault="00EE128D" w:rsidP="00EE128D">
      <w:pPr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7494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13CE3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7DAD32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0E311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2100FA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36688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B5475C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2374D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EADAAEA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782C4D2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6EC5A91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2FF5D56B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0509248B" w14:textId="77777777" w:rsidR="00EE128D" w:rsidRDefault="00EE128D" w:rsidP="00EE128D">
      <w:pPr>
        <w:rPr>
          <w:i/>
          <w:szCs w:val="20"/>
        </w:rPr>
      </w:pPr>
    </w:p>
    <w:p w14:paraId="4ACBA497" w14:textId="77777777" w:rsidR="00EE128D" w:rsidRDefault="00EE128D" w:rsidP="00EE128D">
      <w:pPr>
        <w:rPr>
          <w:i/>
          <w:szCs w:val="20"/>
        </w:rPr>
      </w:pPr>
    </w:p>
    <w:p w14:paraId="01760243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274169CE" w14:textId="77777777" w:rsidR="00EE128D" w:rsidRDefault="00EE128D" w:rsidP="00EE128D">
      <w:pPr>
        <w:jc w:val="center"/>
        <w:rPr>
          <w:b/>
        </w:rPr>
      </w:pPr>
    </w:p>
    <w:p w14:paraId="1384D6C9" w14:textId="77777777" w:rsidR="00EE128D" w:rsidRDefault="00EE128D" w:rsidP="00EE128D">
      <w:pPr>
        <w:jc w:val="center"/>
        <w:rPr>
          <w:b/>
        </w:rPr>
      </w:pPr>
    </w:p>
    <w:p w14:paraId="6A309EEB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16/ZWZA/2023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664D80E9" w14:textId="77777777" w:rsidR="00EE128D" w:rsidRDefault="00EE128D" w:rsidP="00EE128D">
      <w:pPr>
        <w:spacing w:before="0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46576394" w14:textId="77777777" w:rsidR="00EE128D" w:rsidRDefault="00EE128D" w:rsidP="00EE128D">
      <w:pPr>
        <w:spacing w:before="0"/>
        <w:jc w:val="center"/>
        <w:rPr>
          <w:i/>
        </w:rPr>
      </w:pPr>
      <w:r>
        <w:rPr>
          <w:i/>
        </w:rPr>
        <w:t>z wykonania przez niego obowiązków w okresie od dnia 1 lutego 2022 r. do dnia 31 stycznia 2023 r.</w:t>
      </w:r>
    </w:p>
    <w:p w14:paraId="2194050D" w14:textId="77777777" w:rsidR="00EE128D" w:rsidRDefault="00EE128D" w:rsidP="00EE128D">
      <w:pPr>
        <w:jc w:val="center"/>
        <w:rPr>
          <w:i/>
        </w:rPr>
      </w:pPr>
    </w:p>
    <w:p w14:paraId="469286DC" w14:textId="77777777" w:rsidR="00EE128D" w:rsidRDefault="00EE128D" w:rsidP="00EE128D">
      <w:pPr>
        <w:jc w:val="both"/>
      </w:pPr>
    </w:p>
    <w:p w14:paraId="7E4C762B" w14:textId="77777777" w:rsidR="00EE128D" w:rsidRDefault="00EE128D" w:rsidP="00EE128D">
      <w:pPr>
        <w:jc w:val="both"/>
      </w:pPr>
    </w:p>
    <w:p w14:paraId="565E3E10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87FE21F" w14:textId="77777777" w:rsidR="00EE128D" w:rsidRDefault="00EE128D" w:rsidP="00EE128D">
      <w:pPr>
        <w:jc w:val="center"/>
      </w:pPr>
    </w:p>
    <w:p w14:paraId="5D12B832" w14:textId="77777777" w:rsidR="00EE128D" w:rsidRDefault="00EE128D" w:rsidP="00EE128D">
      <w:pPr>
        <w:jc w:val="center"/>
      </w:pPr>
      <w:r>
        <w:t>§ 1</w:t>
      </w:r>
    </w:p>
    <w:p w14:paraId="32313699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Zofii Dzik</w:t>
      </w:r>
      <w:r>
        <w:t xml:space="preserve"> absolutorium </w:t>
      </w:r>
      <w:r>
        <w:br/>
        <w:t>z wykonania przez nią obowiązków w okresie od dnia 1 lutego 2022 roku do dnia 31 stycznia 2023 roku.</w:t>
      </w:r>
    </w:p>
    <w:p w14:paraId="25085CA8" w14:textId="77777777" w:rsidR="00EE128D" w:rsidRDefault="00EE128D" w:rsidP="00EE128D">
      <w:pPr>
        <w:jc w:val="center"/>
      </w:pPr>
    </w:p>
    <w:p w14:paraId="4CD76109" w14:textId="77777777" w:rsidR="00EE128D" w:rsidRDefault="00EE128D" w:rsidP="00EE128D">
      <w:pPr>
        <w:jc w:val="center"/>
      </w:pPr>
      <w:r>
        <w:t>§ 2</w:t>
      </w:r>
    </w:p>
    <w:p w14:paraId="7DB28576" w14:textId="77777777" w:rsidR="00EE128D" w:rsidRDefault="00EE128D" w:rsidP="00EE128D">
      <w:pPr>
        <w:jc w:val="both"/>
      </w:pPr>
      <w:r>
        <w:t>Uchwała wchodzi w życie z dniem podjęcia.</w:t>
      </w:r>
    </w:p>
    <w:p w14:paraId="44B6EEFC" w14:textId="77777777" w:rsidR="00EE128D" w:rsidRDefault="00EE128D" w:rsidP="00EE128D"/>
    <w:p w14:paraId="38FB21C6" w14:textId="77777777" w:rsidR="00EE128D" w:rsidRDefault="00EE128D" w:rsidP="00EE128D"/>
    <w:p w14:paraId="154B75CF" w14:textId="77777777" w:rsidR="00EE128D" w:rsidRDefault="00EE128D" w:rsidP="00EE128D"/>
    <w:p w14:paraId="0AF3479D" w14:textId="77777777" w:rsidR="00EE128D" w:rsidRDefault="00EE128D" w:rsidP="00EE128D"/>
    <w:p w14:paraId="320F1B77" w14:textId="77777777" w:rsidR="00EE128D" w:rsidRDefault="00EE128D" w:rsidP="00EE128D"/>
    <w:p w14:paraId="089D7E5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D05C9B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2177A9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C602C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64D6E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94064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C270E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72C30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B003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2770BC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0C764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21CA6C" w14:textId="77777777" w:rsidR="00EE128D" w:rsidRDefault="00EE128D" w:rsidP="00EE128D">
      <w:pPr>
        <w:spacing w:before="120" w:after="120"/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C5F6229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424578F7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członkom Rady Nadzorczej z wykonania przez nich obowiązków pełnionych w roku obrotowym 2022.</w:t>
      </w:r>
    </w:p>
    <w:p w14:paraId="7E3E6CC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3BE0E2D8" w14:textId="77777777" w:rsidR="00EE128D" w:rsidRDefault="00EE128D" w:rsidP="00EE128D">
      <w:pPr>
        <w:rPr>
          <w:i/>
          <w:szCs w:val="20"/>
        </w:rPr>
      </w:pPr>
    </w:p>
    <w:p w14:paraId="3D6B4160" w14:textId="77777777" w:rsidR="00EE128D" w:rsidRDefault="00EE128D" w:rsidP="00EE128D">
      <w:pPr>
        <w:rPr>
          <w:szCs w:val="20"/>
        </w:rPr>
      </w:pPr>
      <w:r>
        <w:rPr>
          <w:i/>
          <w:szCs w:val="20"/>
        </w:rPr>
        <w:t xml:space="preserve">Projekt - dotyczy punktu 11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tajne</w:t>
      </w:r>
    </w:p>
    <w:p w14:paraId="56B7CF99" w14:textId="77777777" w:rsidR="00EE128D" w:rsidRDefault="00EE128D" w:rsidP="00EE128D"/>
    <w:p w14:paraId="64A4049C" w14:textId="77777777" w:rsidR="00EE128D" w:rsidRDefault="00EE128D" w:rsidP="00EE128D"/>
    <w:p w14:paraId="0351C152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17/ZWZA/2023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727228CC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br/>
      </w:r>
      <w:r>
        <w:rPr>
          <w:i/>
        </w:rPr>
        <w:t xml:space="preserve">w sprawie udzielenia członkowi Rady Nadzorczej absolutorium </w:t>
      </w:r>
    </w:p>
    <w:p w14:paraId="20941B4A" w14:textId="77777777" w:rsidR="00EE128D" w:rsidRDefault="00EE128D" w:rsidP="00EE128D">
      <w:pPr>
        <w:spacing w:before="0"/>
        <w:ind w:left="284"/>
        <w:jc w:val="center"/>
        <w:rPr>
          <w:i/>
        </w:rPr>
      </w:pPr>
      <w:r>
        <w:rPr>
          <w:i/>
        </w:rPr>
        <w:t>z wykonania przez niego obowiązków w okresie od dnia 15 czerwca 2022 r. do dnia 31 stycznia 2023 r.</w:t>
      </w:r>
    </w:p>
    <w:p w14:paraId="6CE7B621" w14:textId="77777777" w:rsidR="00EE128D" w:rsidRDefault="00EE128D" w:rsidP="00EE128D">
      <w:pPr>
        <w:jc w:val="center"/>
        <w:rPr>
          <w:i/>
        </w:rPr>
      </w:pPr>
    </w:p>
    <w:p w14:paraId="1042FE70" w14:textId="77777777" w:rsidR="00EE128D" w:rsidRDefault="00EE128D" w:rsidP="00EE128D">
      <w:pPr>
        <w:jc w:val="both"/>
      </w:pPr>
    </w:p>
    <w:p w14:paraId="7527B845" w14:textId="77777777" w:rsidR="00EE128D" w:rsidRDefault="00EE128D" w:rsidP="00EE128D">
      <w:pPr>
        <w:jc w:val="both"/>
      </w:pPr>
    </w:p>
    <w:p w14:paraId="0FD52801" w14:textId="77777777" w:rsidR="00EE128D" w:rsidRDefault="00EE128D" w:rsidP="00EE128D">
      <w:pPr>
        <w:jc w:val="both"/>
      </w:pPr>
      <w:r>
        <w:t>Na podstawie art. 395 § 2 pkt 3 Kodeksu spółek handlowych, uchwala się, co następuje:</w:t>
      </w:r>
    </w:p>
    <w:p w14:paraId="7F6C686E" w14:textId="77777777" w:rsidR="00EE128D" w:rsidRDefault="00EE128D" w:rsidP="00EE128D">
      <w:pPr>
        <w:jc w:val="center"/>
      </w:pPr>
    </w:p>
    <w:p w14:paraId="7CEF3B65" w14:textId="77777777" w:rsidR="00EE128D" w:rsidRDefault="00EE128D" w:rsidP="00EE128D">
      <w:pPr>
        <w:jc w:val="center"/>
      </w:pPr>
      <w:r>
        <w:t>§ 1</w:t>
      </w:r>
    </w:p>
    <w:p w14:paraId="00C68037" w14:textId="77777777" w:rsidR="00EE128D" w:rsidRDefault="00EE128D" w:rsidP="00EE128D">
      <w:pPr>
        <w:jc w:val="both"/>
      </w:pPr>
      <w:r>
        <w:t>Zwyczajne Walne Zgromadzenie Akcjonariuszy udziela członkowi Rady Nadzorczej</w:t>
      </w:r>
      <w:r>
        <w:rPr>
          <w:b/>
        </w:rPr>
        <w:t xml:space="preserve"> Mariuszowi Gnychowi</w:t>
      </w:r>
      <w:r>
        <w:t xml:space="preserve">, absolutorium z wykonania przez niego obowiązków w okresie od dnia 15 czerwca 2022 roku do dnia </w:t>
      </w:r>
      <w:r>
        <w:br/>
        <w:t>31 stycznia 2023 roku.</w:t>
      </w:r>
    </w:p>
    <w:p w14:paraId="5A316E75" w14:textId="77777777" w:rsidR="00EE128D" w:rsidRDefault="00EE128D" w:rsidP="00EE128D">
      <w:pPr>
        <w:jc w:val="center"/>
      </w:pPr>
    </w:p>
    <w:p w14:paraId="35676C5A" w14:textId="77777777" w:rsidR="00EE128D" w:rsidRDefault="00EE128D" w:rsidP="00EE128D">
      <w:pPr>
        <w:jc w:val="center"/>
      </w:pPr>
      <w:r>
        <w:t>§ 2</w:t>
      </w:r>
    </w:p>
    <w:p w14:paraId="5BB48293" w14:textId="77777777" w:rsidR="00EE128D" w:rsidRDefault="00EE128D" w:rsidP="00EE128D">
      <w:pPr>
        <w:jc w:val="both"/>
      </w:pPr>
      <w:r>
        <w:t>Uchwała wchodzi w życie z dniem podjęcia.</w:t>
      </w:r>
    </w:p>
    <w:p w14:paraId="37021EFD" w14:textId="77777777" w:rsidR="00EE128D" w:rsidRDefault="00EE128D" w:rsidP="00EE128D"/>
    <w:p w14:paraId="676BA4BA" w14:textId="77777777" w:rsidR="00EE128D" w:rsidRDefault="00EE128D" w:rsidP="00EE128D"/>
    <w:p w14:paraId="279B6517" w14:textId="77777777" w:rsidR="00EE128D" w:rsidRDefault="00EE128D" w:rsidP="00EE128D"/>
    <w:p w14:paraId="0F81DDF4" w14:textId="77777777" w:rsidR="00EE128D" w:rsidRDefault="00EE128D" w:rsidP="00EE128D"/>
    <w:p w14:paraId="042C8EC5" w14:textId="77777777" w:rsidR="00EE128D" w:rsidRDefault="00EE128D" w:rsidP="00EE128D"/>
    <w:p w14:paraId="3C6DC6B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A6D990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99451A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0D185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36A61B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333B39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17CDF2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8A93D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569EC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7164C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790FAB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185ADEE0" w14:textId="77777777" w:rsidR="00EE128D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Zgodnie z art. 395 § 2 pkt 3) Kodeksu spółek handlowych przedmiotem obrad Zwyczajnego Walnego Zgromadzenia jest udzielenie członkom organów spółki absolutorium z wykonania przez nich obowiązków.</w:t>
      </w:r>
    </w:p>
    <w:p w14:paraId="7125035A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Rada Nadzorcza CCC S.A. w roku obrotowym 2022 realizowała zadania zgodnie z ogólnie obowiązującymi przepisami prawa, w tym Kodeksem spółek handlowych, jak również Statutem Spółki oraz Dobrymi Praktykami Spółek Notowanych na GPW oraz skierowała wniosek do Zwyczajnego Walnego Zgromadzenia o udzielenie absolutorium członków Rady Nadzorczej z wykonania przez nich obowiązków pełnionych w roku obrotowym 2022.</w:t>
      </w:r>
    </w:p>
    <w:p w14:paraId="33FE7494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Walnego Zgromadzenia, celem udzielenia absolutorium.</w:t>
      </w:r>
    </w:p>
    <w:p w14:paraId="43CB265C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12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        </w:t>
      </w:r>
      <w:r>
        <w:rPr>
          <w:i/>
          <w:szCs w:val="20"/>
        </w:rPr>
        <w:tab/>
        <w:t xml:space="preserve">           </w:t>
      </w:r>
      <w:r>
        <w:rPr>
          <w:b/>
          <w:i/>
          <w:szCs w:val="20"/>
          <w:u w:val="single"/>
        </w:rPr>
        <w:t>Głosowanie jawne</w:t>
      </w:r>
    </w:p>
    <w:p w14:paraId="638B7408" w14:textId="77777777" w:rsidR="00EE128D" w:rsidRDefault="00EE128D" w:rsidP="00EE128D"/>
    <w:p w14:paraId="77EF4439" w14:textId="77777777" w:rsidR="00EE128D" w:rsidRDefault="00EE128D" w:rsidP="00EE128D"/>
    <w:p w14:paraId="31193F6F" w14:textId="77777777" w:rsidR="00EE128D" w:rsidRDefault="00EE128D" w:rsidP="00EE128D">
      <w:pPr>
        <w:jc w:val="center"/>
        <w:rPr>
          <w:b/>
        </w:rPr>
      </w:pPr>
      <w:r>
        <w:rPr>
          <w:b/>
        </w:rPr>
        <w:t>UCHWAŁA NR 18/ZWZA/2023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  <w:caps/>
        </w:rPr>
        <w:br/>
        <w:t>CCC spółka akcyjna z siedzibą w POLKOWICACH</w:t>
      </w:r>
      <w:r>
        <w:rPr>
          <w:b/>
        </w:rPr>
        <w:br/>
        <w:t>z dnia 12 czerwca 2023 r.</w:t>
      </w:r>
    </w:p>
    <w:p w14:paraId="30A36190" w14:textId="77777777" w:rsidR="00EE128D" w:rsidRDefault="00EE128D" w:rsidP="00EE128D">
      <w:pPr>
        <w:jc w:val="center"/>
        <w:rPr>
          <w:i/>
        </w:rPr>
      </w:pPr>
      <w:r>
        <w:br/>
      </w:r>
      <w:r>
        <w:rPr>
          <w:i/>
        </w:rPr>
        <w:t xml:space="preserve">w sprawie zaopiniowania Sprawozdania o wynagrodzeniach członków Zarządu i Rady Nadzorczej </w:t>
      </w:r>
      <w:r>
        <w:rPr>
          <w:i/>
        </w:rPr>
        <w:br/>
        <w:t>Spółki za okres od 01.02.2022 r. do 31.01.2023 r.</w:t>
      </w:r>
    </w:p>
    <w:p w14:paraId="06E29BCC" w14:textId="77777777" w:rsidR="00EE128D" w:rsidRDefault="00EE128D" w:rsidP="00EE128D">
      <w:pPr>
        <w:jc w:val="both"/>
      </w:pPr>
    </w:p>
    <w:p w14:paraId="3E7F835A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 podstawie art. 90g ust. 6 Ustawy o ofercie publicznej i warunkach wprowadzania instrumentów finansowych do zorganizowanego systemu obrotu oraz o spółkach publicznych (Dz.U. z 2005 r. Nr 184 poz. 1539 z późn. zm.), uchwala się, co następuje:</w:t>
      </w:r>
    </w:p>
    <w:p w14:paraId="3CDEEDE9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14:paraId="4F59D1CB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1</w:t>
      </w:r>
    </w:p>
    <w:p w14:paraId="43D243E5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74837849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Zwyczajne Walne Zgromadzenie pozytywnie opiniuje Sprawozdanie o wynagrodzeniach członków Zarządu i Rady Nadzorczej Spółki za okres od 01.02.2022 r. do 31.01.2023 r., przyjęte przez Radę Nadzorczą uchwałą nr 01/05/2023/RN z dnia 11 maja 2023 r. </w:t>
      </w:r>
    </w:p>
    <w:p w14:paraId="72AA8F63" w14:textId="77777777" w:rsidR="00EE128D" w:rsidRDefault="00EE128D" w:rsidP="00EE128D">
      <w:pPr>
        <w:pStyle w:val="Default"/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Sprawozdanie o wynagrodzeniach członków Zarządu i Rady Nadzorczej Spółki za okres </w:t>
      </w:r>
      <w:r>
        <w:rPr>
          <w:rFonts w:ascii="Segoe UI" w:hAnsi="Segoe UI" w:cs="Segoe UI"/>
          <w:sz w:val="20"/>
          <w:szCs w:val="20"/>
        </w:rPr>
        <w:br/>
        <w:t>od 01.02.2022 r. do 31.01.2023 r. stanowi załącznik do niniejszej uchwały.</w:t>
      </w:r>
    </w:p>
    <w:p w14:paraId="144BC75F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3A2C4B79" w14:textId="77777777" w:rsidR="00EE128D" w:rsidRDefault="00EE128D" w:rsidP="00EE128D">
      <w:pPr>
        <w:pStyle w:val="Default"/>
        <w:jc w:val="both"/>
        <w:rPr>
          <w:rFonts w:ascii="Segoe UI" w:hAnsi="Segoe UI" w:cs="Segoe UI"/>
          <w:b/>
          <w:sz w:val="20"/>
          <w:szCs w:val="20"/>
        </w:rPr>
      </w:pPr>
    </w:p>
    <w:p w14:paraId="50583121" w14:textId="77777777" w:rsidR="00EE128D" w:rsidRDefault="00EE128D" w:rsidP="00EE128D">
      <w:pPr>
        <w:pStyle w:val="Default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§ 2</w:t>
      </w:r>
    </w:p>
    <w:p w14:paraId="6261A676" w14:textId="77777777" w:rsidR="00EE128D" w:rsidRDefault="00EE128D" w:rsidP="00EE128D">
      <w:pPr>
        <w:pStyle w:val="Default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Uchwała wchodzi w życie z dniem podjęcia.</w:t>
      </w:r>
    </w:p>
    <w:p w14:paraId="573BF726" w14:textId="77777777" w:rsidR="00EE128D" w:rsidRDefault="00EE128D" w:rsidP="00EE128D">
      <w:pPr>
        <w:spacing w:line="360" w:lineRule="auto"/>
        <w:jc w:val="both"/>
        <w:rPr>
          <w:rFonts w:cs="Segoe UI"/>
          <w:b/>
          <w:szCs w:val="20"/>
        </w:rPr>
      </w:pP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  <w:r>
        <w:rPr>
          <w:rFonts w:cs="Segoe UI"/>
          <w:b/>
          <w:szCs w:val="20"/>
        </w:rPr>
        <w:tab/>
      </w:r>
    </w:p>
    <w:p w14:paraId="3285576E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077DCA5" w14:textId="77777777" w:rsidR="00EE128D" w:rsidRDefault="00EE128D" w:rsidP="00EE128D">
      <w:pPr>
        <w:jc w:val="both"/>
        <w:rPr>
          <w:i/>
          <w:szCs w:val="20"/>
        </w:rPr>
      </w:pPr>
    </w:p>
    <w:p w14:paraId="51587CEF" w14:textId="77777777" w:rsidR="00EE128D" w:rsidRDefault="00EE128D" w:rsidP="00EE128D">
      <w:pPr>
        <w:jc w:val="both"/>
        <w:rPr>
          <w:i/>
          <w:szCs w:val="20"/>
        </w:rPr>
      </w:pPr>
    </w:p>
    <w:p w14:paraId="4ABDB23E" w14:textId="77777777" w:rsidR="00EE128D" w:rsidRDefault="00EE128D" w:rsidP="00EE128D">
      <w:pPr>
        <w:jc w:val="both"/>
        <w:rPr>
          <w:i/>
          <w:szCs w:val="20"/>
        </w:rPr>
      </w:pPr>
    </w:p>
    <w:p w14:paraId="6A6BD10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54012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61E20F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332B8" w14:textId="77777777" w:rsidR="00EE128D" w:rsidRDefault="00EE128D" w:rsidP="00EE128D">
      <w:pPr>
        <w:spacing w:before="120" w:after="12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031D7CE9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art. 395 § </w:t>
      </w:r>
      <w:r>
        <w:rPr>
          <w:rFonts w:cs="Segoe UI"/>
          <w:bCs/>
          <w:color w:val="333333"/>
          <w:shd w:val="clear" w:color="auto" w:fill="FFFFFF"/>
        </w:rPr>
        <w:t>2</w:t>
      </w:r>
      <w:r>
        <w:rPr>
          <w:rFonts w:cs="Segoe UI"/>
          <w:bCs/>
          <w:color w:val="333333"/>
          <w:sz w:val="19"/>
          <w:szCs w:val="19"/>
          <w:shd w:val="clear" w:color="auto" w:fill="FFFFFF"/>
          <w:vertAlign w:val="superscript"/>
        </w:rPr>
        <w:t>1</w:t>
      </w:r>
      <w:r>
        <w:rPr>
          <w:rFonts w:eastAsia="Times New Roman" w:cs="Calibri"/>
          <w:sz w:val="18"/>
          <w:szCs w:val="18"/>
          <w:lang w:eastAsia="pl-PL"/>
        </w:rPr>
        <w:t xml:space="preserve"> Kodeksu spółek handlowych przedmiotem obrad Zwyczajnego Walnego Zgromadzenia powinno być powzięcie uchwały, o której mowa w </w:t>
      </w:r>
      <w:hyperlink r:id="rId11" w:anchor="/document/17220869?unitId=art(90(g))ust(6)&amp;cm=DOCUMENT" w:tgtFrame="_blank" w:history="1">
        <w:r>
          <w:rPr>
            <w:rStyle w:val="Hipercze"/>
            <w:rFonts w:eastAsia="Times New Roman" w:cs="Calibri"/>
            <w:sz w:val="18"/>
            <w:szCs w:val="18"/>
            <w:lang w:eastAsia="pl-PL"/>
          </w:rPr>
          <w:t>art. 90g ust. 6</w:t>
        </w:r>
      </w:hyperlink>
      <w:r>
        <w:rPr>
          <w:rFonts w:eastAsia="Times New Roman" w:cs="Calibri"/>
          <w:sz w:val="18"/>
          <w:szCs w:val="18"/>
          <w:lang w:eastAsia="pl-PL"/>
        </w:rPr>
        <w:t xml:space="preserve"> ustawy z dnia 29 lipca 2005 r. o ofercie publicznej i warunkach wprowadzania instrumentów finansowych do zorganizowanego systemu obrotu oraz o spółkach publicznych (Dz. U. z 2019 r. poz. 623, 1798 i 2217). W związku z powyższym, niezbędne jest przedstawienie projektu niniejszej uchwały pod obrady Zwyczajnego Walnego Zgromadzenia. Uchwała opiniująca sprawozdanie o wynagrodzeniach ma charakter doradczy.</w:t>
      </w:r>
    </w:p>
    <w:p w14:paraId="1D4DB5BD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p w14:paraId="4941C4E4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B2B3644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43CDCDEE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  <w:bookmarkStart w:id="1" w:name="_Hlk117112298"/>
      <w:bookmarkStart w:id="2" w:name="_Hlk116039095"/>
    </w:p>
    <w:p w14:paraId="49620DC9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19/ZWZA/2023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ustalenia liczby członków Rady Nadzorczej</w:t>
      </w:r>
      <w:r>
        <w:rPr>
          <w:i/>
        </w:rPr>
        <w:br/>
      </w:r>
    </w:p>
    <w:p w14:paraId="51B7A831" w14:textId="77777777" w:rsidR="00EE128D" w:rsidRDefault="00EE128D" w:rsidP="00EE128D">
      <w:pPr>
        <w:jc w:val="center"/>
        <w:rPr>
          <w:b/>
        </w:rPr>
      </w:pPr>
    </w:p>
    <w:p w14:paraId="0DBC474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Statutu Spółki</w:t>
      </w:r>
      <w:bookmarkEnd w:id="1"/>
      <w:bookmarkEnd w:id="2"/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0B0742B7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30972AB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324F80B5" w14:textId="77777777" w:rsidR="00EE128D" w:rsidRDefault="00EE128D" w:rsidP="00EE128D">
      <w:pPr>
        <w:spacing w:before="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Zwyczajne Walne Zgromadzenie Akcjonariuszy zmienia liczbę członków Rady Nadzorczej IX kadencji, </w:t>
      </w:r>
      <w:r>
        <w:rPr>
          <w:rFonts w:cs="Segoe UI"/>
          <w:color w:val="000000"/>
          <w:szCs w:val="20"/>
        </w:rPr>
        <w:br/>
        <w:t xml:space="preserve">która od dnia 12 czerwca 2023 r. wynosić będzie do …… członków. </w:t>
      </w:r>
    </w:p>
    <w:p w14:paraId="2F0976BF" w14:textId="77777777" w:rsidR="00EE128D" w:rsidRPr="0025743F" w:rsidRDefault="00EE128D" w:rsidP="00EE128D">
      <w:pPr>
        <w:rPr>
          <w:rFonts w:cs="Segoe UI"/>
          <w:b/>
          <w:bCs/>
          <w:color w:val="000000"/>
          <w:szCs w:val="20"/>
        </w:rPr>
      </w:pPr>
    </w:p>
    <w:p w14:paraId="191D52CF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14FE8560" w14:textId="77777777" w:rsidR="00EE128D" w:rsidRDefault="00EE128D" w:rsidP="00EE128D">
      <w:pPr>
        <w:keepNext/>
        <w:spacing w:after="240"/>
        <w:jc w:val="center"/>
        <w:rPr>
          <w:rFonts w:cs="Segoe UI"/>
          <w:color w:val="000000"/>
          <w:szCs w:val="20"/>
        </w:rPr>
      </w:pPr>
    </w:p>
    <w:p w14:paraId="034F73D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1A1CC3C6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5C8F3848" w14:textId="77777777" w:rsidR="00EE128D" w:rsidRDefault="00EE128D" w:rsidP="00EE128D">
      <w:pPr>
        <w:jc w:val="center"/>
        <w:rPr>
          <w:szCs w:val="20"/>
        </w:rPr>
      </w:pPr>
    </w:p>
    <w:p w14:paraId="7D6EF938" w14:textId="77777777" w:rsidR="00EE128D" w:rsidRDefault="00EE128D" w:rsidP="00EE128D">
      <w:pPr>
        <w:jc w:val="both"/>
        <w:rPr>
          <w:szCs w:val="20"/>
        </w:rPr>
      </w:pPr>
    </w:p>
    <w:p w14:paraId="255BDC18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50175D35" w14:textId="77777777" w:rsidR="00EE128D" w:rsidRDefault="00EE128D" w:rsidP="00EE128D">
      <w:pPr>
        <w:spacing w:before="120" w:after="120"/>
      </w:pPr>
    </w:p>
    <w:p w14:paraId="2B5FA7F3" w14:textId="77777777" w:rsidR="00EE128D" w:rsidRDefault="00EE128D" w:rsidP="00EE128D">
      <w:pPr>
        <w:spacing w:before="120" w:after="120"/>
      </w:pPr>
    </w:p>
    <w:p w14:paraId="0FBAEC1F" w14:textId="77777777" w:rsidR="00EE128D" w:rsidRDefault="00EE128D" w:rsidP="00EE128D">
      <w:pPr>
        <w:spacing w:before="120" w:after="120"/>
      </w:pPr>
    </w:p>
    <w:p w14:paraId="110128B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484E5C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70CF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7C4F16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6EE78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EB4BBF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69D07F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468E6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D0F36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D15CFC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8D07D6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16725B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D1F423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3B76C1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4B47B29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 xml:space="preserve">Zgodnie z art. 385 § 1 Kodeksu spółek handlowych i zamiarem zwiększenia liczby członków Rady Nadzorczej, niezbędne jest przedstawienie projektu niniejszej uchwały pod obrady </w:t>
      </w:r>
      <w:r>
        <w:rPr>
          <w:rFonts w:eastAsia="Times New Roman" w:cs="Calibri"/>
          <w:sz w:val="18"/>
          <w:szCs w:val="18"/>
          <w:lang w:eastAsia="pl-PL"/>
        </w:rPr>
        <w:t>Z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wyczajnego Walnego Zgromadzenia, </w:t>
      </w:r>
      <w:r>
        <w:rPr>
          <w:rFonts w:eastAsia="Times New Roman" w:cs="Calibri"/>
          <w:sz w:val="18"/>
          <w:szCs w:val="18"/>
          <w:lang w:eastAsia="pl-PL"/>
        </w:rPr>
        <w:t xml:space="preserve">celem </w:t>
      </w:r>
      <w:r w:rsidRPr="002F0AE8">
        <w:rPr>
          <w:rFonts w:eastAsia="Times New Roman" w:cs="Calibri"/>
          <w:sz w:val="18"/>
          <w:szCs w:val="18"/>
          <w:lang w:eastAsia="pl-PL"/>
        </w:rPr>
        <w:t>określenia liczby członków</w:t>
      </w:r>
      <w:r>
        <w:rPr>
          <w:rFonts w:eastAsia="Times New Roman" w:cs="Calibri"/>
          <w:sz w:val="18"/>
          <w:szCs w:val="18"/>
          <w:lang w:eastAsia="pl-PL"/>
        </w:rPr>
        <w:t xml:space="preserve"> organu.</w:t>
      </w:r>
    </w:p>
    <w:p w14:paraId="189A203F" w14:textId="77777777" w:rsidR="00EE128D" w:rsidRDefault="00EE128D" w:rsidP="00EE128D">
      <w:pPr>
        <w:jc w:val="both"/>
        <w:rPr>
          <w:szCs w:val="20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6BD3D3DF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3873FAB0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54650256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20/ZWZA/2023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42177343" w14:textId="77777777" w:rsidR="00EE128D" w:rsidRDefault="00EE128D" w:rsidP="00EE128D">
      <w:pPr>
        <w:jc w:val="center"/>
        <w:rPr>
          <w:b/>
        </w:rPr>
      </w:pPr>
    </w:p>
    <w:p w14:paraId="18AD98E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56CF74F0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FC5FCAB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197B1207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16F4B38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45A5716B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76FCFA0C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621198F1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582535AF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26895623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7DBA5534" w14:textId="77777777" w:rsidR="00EE128D" w:rsidRDefault="00EE128D" w:rsidP="00EE128D">
      <w:pPr>
        <w:jc w:val="center"/>
        <w:rPr>
          <w:szCs w:val="20"/>
        </w:rPr>
      </w:pPr>
    </w:p>
    <w:p w14:paraId="70639995" w14:textId="77777777" w:rsidR="00EE128D" w:rsidRDefault="00EE128D" w:rsidP="00EE128D">
      <w:pPr>
        <w:jc w:val="both"/>
        <w:rPr>
          <w:szCs w:val="20"/>
        </w:rPr>
      </w:pPr>
    </w:p>
    <w:p w14:paraId="3807E656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221C38CD" w14:textId="77777777" w:rsidR="00EE128D" w:rsidRDefault="00EE128D" w:rsidP="00EE128D">
      <w:pPr>
        <w:spacing w:before="120" w:after="120"/>
      </w:pPr>
    </w:p>
    <w:p w14:paraId="2FBBD5DC" w14:textId="77777777" w:rsidR="00EE128D" w:rsidRDefault="00EE128D" w:rsidP="00EE128D">
      <w:pPr>
        <w:spacing w:before="120" w:after="120"/>
      </w:pPr>
    </w:p>
    <w:p w14:paraId="5408140A" w14:textId="77777777" w:rsidR="00EE128D" w:rsidRDefault="00EE128D" w:rsidP="00EE128D">
      <w:pPr>
        <w:spacing w:before="120" w:after="120"/>
      </w:pPr>
    </w:p>
    <w:p w14:paraId="54F5A98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F75C7CE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47F1E47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BB947C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E02BFA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7E81E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249F21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9D8B27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943913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025D85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6E9961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30B0D2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68FC63C5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58C6398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65D58EB1" w14:textId="77777777" w:rsidR="00EE128D" w:rsidRPr="000B21DE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4CCFF949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619B4F51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1E3EC28D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21/ZWZA/2023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 xml:space="preserve">w sprawie powołania członka Rady Nadzorczej </w:t>
      </w:r>
    </w:p>
    <w:p w14:paraId="68BA52D1" w14:textId="77777777" w:rsidR="00EE128D" w:rsidRDefault="00EE128D" w:rsidP="00EE128D">
      <w:pPr>
        <w:jc w:val="center"/>
        <w:rPr>
          <w:b/>
        </w:rPr>
      </w:pPr>
    </w:p>
    <w:p w14:paraId="4F081396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before="120" w:after="120"/>
        <w:jc w:val="center"/>
        <w:rPr>
          <w:i/>
        </w:rPr>
      </w:pPr>
    </w:p>
    <w:p w14:paraId="03E43E68" w14:textId="77777777" w:rsidR="00EE128D" w:rsidRDefault="00EE128D" w:rsidP="00EE128D">
      <w:pPr>
        <w:pStyle w:val="P-POLBasic"/>
        <w:tabs>
          <w:tab w:val="left" w:pos="0"/>
          <w:tab w:val="left" w:pos="709"/>
        </w:tabs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Na podstawie art. 385 § 1 Kodeksu spółek handlowych oraz § 13 ust. 1 i 2 oraz § 18 pkt 1 Statutu Spółki</w:t>
      </w:r>
      <w:r w:rsidRPr="00DF4B52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>uchwala się, co następuje:</w:t>
      </w:r>
    </w:p>
    <w:p w14:paraId="663AD83F" w14:textId="77777777" w:rsidR="00EE128D" w:rsidRDefault="00EE128D" w:rsidP="00EE128D">
      <w:pPr>
        <w:keepNext/>
        <w:spacing w:before="0"/>
        <w:jc w:val="center"/>
        <w:rPr>
          <w:rFonts w:cs="Segoe UI"/>
          <w:b/>
          <w:bCs/>
          <w:color w:val="000000"/>
          <w:szCs w:val="20"/>
        </w:rPr>
      </w:pPr>
    </w:p>
    <w:p w14:paraId="7A86D920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2244A493" w14:textId="77777777" w:rsidR="00EE128D" w:rsidRPr="00B078D8" w:rsidRDefault="00EE128D" w:rsidP="00EE128D">
      <w:pPr>
        <w:keepNext/>
        <w:spacing w:before="0"/>
        <w:jc w:val="both"/>
        <w:rPr>
          <w:rFonts w:cs="Segoe UI"/>
          <w:b/>
          <w:bCs/>
          <w:color w:val="000000"/>
          <w:szCs w:val="20"/>
        </w:rPr>
      </w:pPr>
      <w:r>
        <w:rPr>
          <w:rFonts w:cs="Segoe UI"/>
          <w:color w:val="000000"/>
          <w:szCs w:val="20"/>
        </w:rPr>
        <w:t xml:space="preserve">W związku z uchwałą Zwyczajnego Walnego Zgromadzenia nr 19/ZWZA/2023 z dnia 12 czerwca 2023 roku  Walne Zgromadzenie powołuje w skład Rady Nadzorczej Spółki Panią/Pana ……………………………………………………. </w:t>
      </w:r>
    </w:p>
    <w:p w14:paraId="3E6A704C" w14:textId="77777777" w:rsidR="00EE128D" w:rsidRDefault="00EE128D" w:rsidP="00EE128D">
      <w:pPr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na wspólną trzyletnią kadencję.</w:t>
      </w:r>
    </w:p>
    <w:p w14:paraId="1462E5BC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311413C5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2</w:t>
      </w:r>
    </w:p>
    <w:p w14:paraId="6A47486D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4BB271F6" w14:textId="77777777" w:rsidR="00EE128D" w:rsidRDefault="00EE128D" w:rsidP="00EE128D">
      <w:pPr>
        <w:jc w:val="center"/>
        <w:rPr>
          <w:szCs w:val="20"/>
        </w:rPr>
      </w:pPr>
    </w:p>
    <w:p w14:paraId="17CAC795" w14:textId="77777777" w:rsidR="00EE128D" w:rsidRDefault="00EE128D" w:rsidP="00EE128D">
      <w:pPr>
        <w:jc w:val="both"/>
        <w:rPr>
          <w:szCs w:val="20"/>
        </w:rPr>
      </w:pPr>
    </w:p>
    <w:p w14:paraId="5957511B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05CF5892" w14:textId="77777777" w:rsidR="00EE128D" w:rsidRDefault="00EE128D" w:rsidP="00EE128D">
      <w:pPr>
        <w:spacing w:before="120" w:after="120"/>
      </w:pPr>
    </w:p>
    <w:p w14:paraId="7E8591C2" w14:textId="77777777" w:rsidR="00EE128D" w:rsidRDefault="00EE128D" w:rsidP="00EE128D">
      <w:pPr>
        <w:spacing w:before="120" w:after="120"/>
      </w:pPr>
    </w:p>
    <w:p w14:paraId="6535AC92" w14:textId="77777777" w:rsidR="00EE128D" w:rsidRDefault="00EE128D" w:rsidP="00EE128D">
      <w:pPr>
        <w:spacing w:before="120" w:after="120"/>
      </w:pPr>
    </w:p>
    <w:p w14:paraId="572A48D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3A086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960064B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3DE46A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498BF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D8AB8D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2DE2594A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F883A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8358F6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9CB6AA4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BC6D19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563A10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A24E6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4A7D010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74E5DD10" w14:textId="77777777" w:rsidR="00EE128D" w:rsidRPr="002F0AE8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Zgodnie z art. 385 § 1 Kodeksu spółek handlowych i zamiarem zwiększenia liczby członków Rady Nadzorczej, niezbędne jest powołanie now</w:t>
      </w:r>
      <w:r>
        <w:rPr>
          <w:rFonts w:eastAsia="Times New Roman" w:cs="Calibri"/>
          <w:sz w:val="18"/>
          <w:szCs w:val="18"/>
          <w:lang w:eastAsia="pl-PL"/>
        </w:rPr>
        <w:t>ego/-ych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członka</w:t>
      </w:r>
      <w:r>
        <w:rPr>
          <w:rFonts w:eastAsia="Times New Roman" w:cs="Calibri"/>
          <w:sz w:val="18"/>
          <w:szCs w:val="18"/>
          <w:lang w:eastAsia="pl-PL"/>
        </w:rPr>
        <w:t>/-ów</w:t>
      </w:r>
      <w:r w:rsidRPr="002F0AE8">
        <w:rPr>
          <w:rFonts w:eastAsia="Times New Roman" w:cs="Calibri"/>
          <w:sz w:val="18"/>
          <w:szCs w:val="18"/>
          <w:lang w:eastAsia="pl-PL"/>
        </w:rPr>
        <w:t xml:space="preserve"> Rady Nadzorczej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315E9431" w14:textId="77777777" w:rsidR="00EE128D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2F0AE8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Nadzwyczajnego Walnego Zgromadzenia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1467EC80" w14:textId="77777777" w:rsidR="00EE128D" w:rsidRPr="0027065F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i/>
          <w:szCs w:val="20"/>
        </w:rPr>
        <w:lastRenderedPageBreak/>
        <w:t xml:space="preserve">Projekt - dotyczy punktu 13 porządku obrad 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  <w:u w:val="single"/>
        </w:rPr>
        <w:t>Głosowanie tajne</w:t>
      </w:r>
    </w:p>
    <w:p w14:paraId="71E8B606" w14:textId="77777777" w:rsidR="00EE128D" w:rsidRDefault="00EE128D" w:rsidP="00EE128D">
      <w:pPr>
        <w:jc w:val="both"/>
        <w:rPr>
          <w:b/>
          <w:i/>
          <w:szCs w:val="20"/>
          <w:u w:val="single"/>
        </w:rPr>
      </w:pPr>
    </w:p>
    <w:p w14:paraId="079C07FB" w14:textId="77777777" w:rsidR="00EE128D" w:rsidRDefault="00EE128D" w:rsidP="00EE128D">
      <w:pPr>
        <w:jc w:val="center"/>
        <w:rPr>
          <w:rFonts w:ascii="Arial" w:hAnsi="Arial" w:cs="Arial"/>
          <w:b/>
          <w:szCs w:val="20"/>
        </w:rPr>
      </w:pPr>
    </w:p>
    <w:p w14:paraId="07EAEF25" w14:textId="77777777" w:rsidR="00EE128D" w:rsidRDefault="00EE128D" w:rsidP="00EE128D">
      <w:pPr>
        <w:spacing w:before="0" w:after="120"/>
        <w:ind w:left="284"/>
        <w:jc w:val="center"/>
        <w:rPr>
          <w:i/>
        </w:rPr>
      </w:pPr>
      <w:r>
        <w:rPr>
          <w:b/>
        </w:rPr>
        <w:t>UCHWAŁA NR 22/ZWZA/2023</w:t>
      </w:r>
      <w:r>
        <w:rPr>
          <w:b/>
        </w:rPr>
        <w:br/>
      </w:r>
      <w:r>
        <w:rPr>
          <w:b/>
          <w:caps/>
        </w:rPr>
        <w:t>Zwyczajnego Walnego Zgromadzenia</w:t>
      </w:r>
      <w:r>
        <w:rPr>
          <w:b/>
        </w:rPr>
        <w:br/>
        <w:t>CCC SPÓŁKA AKCYJNA Z SIEDZIBĄ W POLKOWICACH</w:t>
      </w:r>
      <w:r>
        <w:rPr>
          <w:b/>
        </w:rPr>
        <w:br/>
        <w:t>z dnia 12 czerwca 2023 r.</w:t>
      </w:r>
      <w:r>
        <w:rPr>
          <w:b/>
        </w:rPr>
        <w:br/>
      </w:r>
      <w:r>
        <w:rPr>
          <w:b/>
        </w:rPr>
        <w:br/>
      </w:r>
      <w:r>
        <w:rPr>
          <w:i/>
        </w:rPr>
        <w:t>w sprawie powołania Przewodniczącego Rady Nadzorczej</w:t>
      </w:r>
    </w:p>
    <w:p w14:paraId="5AE51271" w14:textId="77777777" w:rsidR="00EE128D" w:rsidRDefault="00EE128D" w:rsidP="00EE128D">
      <w:pPr>
        <w:jc w:val="both"/>
        <w:rPr>
          <w:b/>
        </w:rPr>
      </w:pPr>
    </w:p>
    <w:p w14:paraId="21015524" w14:textId="77777777" w:rsidR="00EE128D" w:rsidRDefault="00EE128D" w:rsidP="00EE128D">
      <w:pPr>
        <w:jc w:val="both"/>
        <w:rPr>
          <w:b/>
        </w:rPr>
      </w:pPr>
    </w:p>
    <w:p w14:paraId="4B2C029F" w14:textId="77777777" w:rsidR="00EE128D" w:rsidRDefault="00EE128D" w:rsidP="00EE128D">
      <w:pPr>
        <w:jc w:val="both"/>
      </w:pPr>
      <w:r w:rsidRPr="00F9051F">
        <w:t xml:space="preserve">Działając na podstawie art. </w:t>
      </w:r>
      <w:r>
        <w:t>385</w:t>
      </w:r>
      <w:r w:rsidRPr="00F9051F">
        <w:t xml:space="preserve"> § 1 Kodeksu spółek handlowych oraz § </w:t>
      </w:r>
      <w:r>
        <w:t>4 ust. 1</w:t>
      </w:r>
      <w:r w:rsidRPr="00F9051F">
        <w:t xml:space="preserve"> Regulaminu </w:t>
      </w:r>
      <w:r>
        <w:t>Rady Nadzorczej</w:t>
      </w:r>
      <w:r w:rsidRPr="00F9051F">
        <w:t xml:space="preserve">, Zwyczajne Walne Zgromadzenie </w:t>
      </w:r>
      <w:r>
        <w:t xml:space="preserve">Akcjonariuszy </w:t>
      </w:r>
      <w:r w:rsidRPr="00F9051F">
        <w:t xml:space="preserve">CCC Spółki Akcyjnej z siedzibą w Polkowicach („Spółka”) uchwala, co następuje: </w:t>
      </w:r>
    </w:p>
    <w:p w14:paraId="726D5E9B" w14:textId="77777777" w:rsidR="00EE128D" w:rsidRPr="0025743F" w:rsidRDefault="00EE128D" w:rsidP="00EE128D"/>
    <w:p w14:paraId="68D36022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>§ 1</w:t>
      </w:r>
    </w:p>
    <w:p w14:paraId="101BF410" w14:textId="77777777" w:rsidR="00EE128D" w:rsidRDefault="00EE128D" w:rsidP="00EE128D">
      <w:pPr>
        <w:keepNext/>
        <w:spacing w:before="0"/>
        <w:rPr>
          <w:rFonts w:cs="Segoe UI"/>
          <w:b/>
          <w:bCs/>
          <w:color w:val="000000"/>
          <w:szCs w:val="20"/>
        </w:rPr>
      </w:pPr>
      <w:r>
        <w:t xml:space="preserve">Na </w:t>
      </w:r>
      <w:r w:rsidRPr="00F9051F">
        <w:t xml:space="preserve">Przewodniczącego </w:t>
      </w:r>
      <w:r>
        <w:t xml:space="preserve">Rady Nadzorczej powołuje się </w:t>
      </w:r>
      <w:r>
        <w:rPr>
          <w:rFonts w:cs="Segoe UI"/>
          <w:color w:val="000000"/>
          <w:szCs w:val="20"/>
        </w:rPr>
        <w:t>Panią/Pana</w:t>
      </w:r>
      <w:r>
        <w:t xml:space="preserve"> ………………………………………………….</w:t>
      </w:r>
    </w:p>
    <w:p w14:paraId="1B6EB90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</w:p>
    <w:p w14:paraId="01BCB8EE" w14:textId="77777777" w:rsidR="00EE128D" w:rsidRPr="00B078D8" w:rsidRDefault="00EE128D" w:rsidP="00EE128D">
      <w:pPr>
        <w:keepNext/>
        <w:spacing w:before="0"/>
        <w:jc w:val="center"/>
        <w:rPr>
          <w:rFonts w:cs="Segoe UI"/>
          <w:color w:val="000000"/>
          <w:szCs w:val="20"/>
        </w:rPr>
      </w:pPr>
      <w:r w:rsidRPr="00B078D8">
        <w:rPr>
          <w:rFonts w:cs="Segoe UI"/>
          <w:color w:val="000000"/>
          <w:szCs w:val="20"/>
        </w:rPr>
        <w:t xml:space="preserve">§ </w:t>
      </w:r>
      <w:r>
        <w:rPr>
          <w:rFonts w:cs="Segoe UI"/>
          <w:color w:val="000000"/>
          <w:szCs w:val="20"/>
        </w:rPr>
        <w:t>2</w:t>
      </w:r>
    </w:p>
    <w:p w14:paraId="400F3A35" w14:textId="77777777" w:rsidR="00EE128D" w:rsidRDefault="00EE128D" w:rsidP="00EE128D">
      <w:pPr>
        <w:tabs>
          <w:tab w:val="left" w:pos="425"/>
        </w:tabs>
        <w:spacing w:after="240"/>
        <w:jc w:val="both"/>
        <w:rPr>
          <w:rFonts w:cs="Segoe UI"/>
          <w:color w:val="000000"/>
          <w:szCs w:val="20"/>
        </w:rPr>
      </w:pPr>
      <w:r>
        <w:rPr>
          <w:rFonts w:cs="Segoe UI"/>
          <w:color w:val="000000"/>
          <w:szCs w:val="20"/>
        </w:rPr>
        <w:t>Uchwała wchodzi w życie z chwilą jej podjęcia.</w:t>
      </w:r>
    </w:p>
    <w:p w14:paraId="2338E27E" w14:textId="77777777" w:rsidR="00EE128D" w:rsidRDefault="00EE128D" w:rsidP="00EE128D">
      <w:pPr>
        <w:jc w:val="center"/>
        <w:rPr>
          <w:szCs w:val="20"/>
        </w:rPr>
      </w:pPr>
    </w:p>
    <w:p w14:paraId="5855C115" w14:textId="77777777" w:rsidR="00EE128D" w:rsidRDefault="00EE128D" w:rsidP="00EE128D">
      <w:pPr>
        <w:jc w:val="both"/>
        <w:rPr>
          <w:szCs w:val="20"/>
        </w:rPr>
      </w:pPr>
    </w:p>
    <w:p w14:paraId="6CDD1D24" w14:textId="77777777" w:rsidR="00EE128D" w:rsidRDefault="00EE128D" w:rsidP="00EE128D">
      <w:pPr>
        <w:pStyle w:val="P-POLBasic"/>
        <w:spacing w:before="120" w:after="120"/>
        <w:jc w:val="center"/>
        <w:rPr>
          <w:i/>
        </w:rPr>
      </w:pPr>
    </w:p>
    <w:p w14:paraId="79B3D819" w14:textId="77777777" w:rsidR="00EE128D" w:rsidRDefault="00EE128D" w:rsidP="00EE128D">
      <w:pPr>
        <w:spacing w:before="120" w:after="120"/>
      </w:pPr>
    </w:p>
    <w:p w14:paraId="03763830" w14:textId="77777777" w:rsidR="00EE128D" w:rsidRDefault="00EE128D" w:rsidP="00EE128D">
      <w:pPr>
        <w:spacing w:before="120" w:after="120"/>
      </w:pPr>
    </w:p>
    <w:p w14:paraId="69563BB6" w14:textId="77777777" w:rsidR="00EE128D" w:rsidRDefault="00EE128D" w:rsidP="00EE128D">
      <w:pPr>
        <w:spacing w:before="120" w:after="120"/>
      </w:pPr>
    </w:p>
    <w:p w14:paraId="2C3DB0C0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5B28459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C8C38E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A70B9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1960323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303189F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58D493D5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E38325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7CF0E768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0EA87E1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06B896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3882CC8C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0CEDDD12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1C46C20D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618F1D46" w14:textId="77777777" w:rsidR="00EE128D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</w:p>
    <w:p w14:paraId="4A62FB3E" w14:textId="77777777" w:rsidR="00EE128D" w:rsidRPr="002F0AE8" w:rsidRDefault="00EE128D" w:rsidP="00EE128D">
      <w:pPr>
        <w:spacing w:before="120" w:after="120"/>
        <w:rPr>
          <w:rFonts w:eastAsia="Times New Roman" w:cs="Calibri"/>
          <w:b/>
          <w:sz w:val="18"/>
          <w:szCs w:val="18"/>
          <w:u w:val="single"/>
          <w:lang w:eastAsia="pl-PL"/>
        </w:rPr>
      </w:pPr>
      <w:r w:rsidRPr="002F0AE8">
        <w:rPr>
          <w:rFonts w:eastAsia="Times New Roman" w:cs="Calibri"/>
          <w:b/>
          <w:sz w:val="18"/>
          <w:szCs w:val="18"/>
          <w:u w:val="single"/>
          <w:lang w:eastAsia="pl-PL"/>
        </w:rPr>
        <w:t>UZASADNIENIE UCHWAŁY:</w:t>
      </w:r>
    </w:p>
    <w:p w14:paraId="524D5A2E" w14:textId="77777777" w:rsidR="00EE128D" w:rsidRPr="000D2197" w:rsidRDefault="00EE128D" w:rsidP="00EE128D">
      <w:pPr>
        <w:spacing w:before="120" w:after="120"/>
        <w:jc w:val="both"/>
        <w:rPr>
          <w:rFonts w:eastAsia="Times New Roman" w:cs="Calibri"/>
          <w:b/>
          <w:sz w:val="18"/>
          <w:szCs w:val="18"/>
          <w:u w:val="single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Zgodnie z </w:t>
      </w:r>
      <w:r w:rsidRPr="00B57A98">
        <w:rPr>
          <w:rFonts w:eastAsia="Times New Roman" w:cs="Calibri"/>
          <w:sz w:val="18"/>
          <w:szCs w:val="18"/>
          <w:lang w:eastAsia="pl-PL"/>
        </w:rPr>
        <w:t>§ 4 ust. 1 Regulaminu Rady Nadzorczej</w:t>
      </w:r>
      <w:r>
        <w:rPr>
          <w:rFonts w:eastAsia="Times New Roman" w:cs="Calibri"/>
          <w:sz w:val="18"/>
          <w:szCs w:val="18"/>
          <w:lang w:eastAsia="pl-PL"/>
        </w:rPr>
        <w:t xml:space="preserve"> Spółki, </w:t>
      </w:r>
      <w:r w:rsidRPr="00B57A98">
        <w:rPr>
          <w:rFonts w:eastAsia="Times New Roman" w:cs="Calibri"/>
          <w:sz w:val="18"/>
          <w:szCs w:val="18"/>
          <w:lang w:eastAsia="pl-PL"/>
        </w:rPr>
        <w:t>Pracami Rady Nadzorczej kieruje jej Przewodniczący, powołany przez Walne Zgromadzenie</w:t>
      </w:r>
      <w:r>
        <w:rPr>
          <w:rFonts w:eastAsia="Times New Roman" w:cs="Calibri"/>
          <w:sz w:val="18"/>
          <w:szCs w:val="18"/>
          <w:lang w:eastAsia="pl-PL"/>
        </w:rPr>
        <w:t>.</w:t>
      </w:r>
    </w:p>
    <w:p w14:paraId="5B87553C" w14:textId="534FB6A6" w:rsidR="002E0645" w:rsidRDefault="00EE128D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  <w:r w:rsidRPr="008B7FEE">
        <w:rPr>
          <w:rFonts w:eastAsia="Times New Roman" w:cs="Calibri"/>
          <w:sz w:val="18"/>
          <w:szCs w:val="18"/>
          <w:lang w:eastAsia="pl-PL"/>
        </w:rPr>
        <w:t>W związku z powyższym, niezbędne jest przedstawienie projektu niniejszej uchwały pod obrady Zwyczajnego Walneg</w:t>
      </w:r>
      <w:r>
        <w:rPr>
          <w:rFonts w:eastAsia="Times New Roman" w:cs="Calibri"/>
          <w:sz w:val="18"/>
          <w:szCs w:val="18"/>
          <w:lang w:eastAsia="pl-PL"/>
        </w:rPr>
        <w:t>o Zgromadzenia, celem powołania Przewodniczącego Rady Nadzorczej.</w:t>
      </w:r>
    </w:p>
    <w:p w14:paraId="3FE877F4" w14:textId="77777777" w:rsidR="00AE399A" w:rsidRDefault="00AE399A" w:rsidP="00AE399A">
      <w:pPr>
        <w:ind w:left="357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i/>
          <w:szCs w:val="20"/>
        </w:rPr>
        <w:lastRenderedPageBreak/>
        <w:t xml:space="preserve">Projekt - dotyczy punktu 14 porządku obrad </w:t>
      </w:r>
      <w:r>
        <w:rPr>
          <w:i/>
          <w:szCs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  <w:i/>
          <w:szCs w:val="20"/>
          <w:u w:val="single"/>
        </w:rPr>
        <w:t>Głosowanie jawne</w:t>
      </w: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14:paraId="544E93A5" w14:textId="77777777" w:rsidR="00AE399A" w:rsidRDefault="00AE399A" w:rsidP="00AE399A">
      <w:pPr>
        <w:ind w:left="357"/>
        <w:jc w:val="both"/>
        <w:rPr>
          <w:rFonts w:ascii="Arial" w:hAnsi="Arial" w:cs="Arial"/>
        </w:rPr>
      </w:pPr>
    </w:p>
    <w:p w14:paraId="65831022" w14:textId="77777777" w:rsidR="00AE399A" w:rsidRDefault="00AE399A" w:rsidP="00AE399A">
      <w:pPr>
        <w:ind w:left="357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br/>
        <w:t>UCHWAŁA NR 23/ZWZA/2023</w:t>
      </w:r>
      <w:r>
        <w:rPr>
          <w:rFonts w:ascii="Arial" w:hAnsi="Arial" w:cs="Arial"/>
          <w:b/>
          <w:bCs/>
        </w:rPr>
        <w:br/>
        <w:t xml:space="preserve">ZWYCZAJNEGO WALNEGO ZGROMADZENIA </w:t>
      </w:r>
      <w:r>
        <w:rPr>
          <w:rFonts w:ascii="Arial" w:hAnsi="Arial" w:cs="Arial"/>
          <w:b/>
          <w:bCs/>
        </w:rPr>
        <w:br/>
        <w:t>CCC SPÓŁKA AKCYJNA Z SIEDZIBĄ W POLKOWICACH</w:t>
      </w:r>
      <w:r>
        <w:rPr>
          <w:rFonts w:ascii="Arial" w:hAnsi="Arial" w:cs="Arial"/>
          <w:b/>
          <w:bCs/>
        </w:rPr>
        <w:br/>
        <w:t xml:space="preserve"> z dnia 12 czerwca 2023 r. </w:t>
      </w:r>
      <w:r>
        <w:rPr>
          <w:rFonts w:ascii="Arial" w:hAnsi="Arial" w:cs="Arial"/>
          <w:b/>
          <w:bCs/>
        </w:rPr>
        <w:br/>
      </w:r>
    </w:p>
    <w:p w14:paraId="700ED778" w14:textId="77777777" w:rsidR="00AE399A" w:rsidRDefault="00AE399A" w:rsidP="00AE399A">
      <w:pPr>
        <w:ind w:left="357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 sprawie wyrażenia zgody na zbycie zorganizowanej części przedsiębiorstwa CCC S.A. </w:t>
      </w:r>
      <w:r>
        <w:rPr>
          <w:rFonts w:ascii="Arial" w:hAnsi="Arial" w:cs="Arial"/>
          <w:i/>
          <w:iCs/>
        </w:rPr>
        <w:br/>
        <w:t>na rzecz CCC.eu Sp. z o.o.</w:t>
      </w:r>
    </w:p>
    <w:p w14:paraId="046CFEC0" w14:textId="77777777" w:rsidR="00AE399A" w:rsidRDefault="00AE399A" w:rsidP="00AE399A">
      <w:pPr>
        <w:ind w:left="357"/>
        <w:jc w:val="both"/>
        <w:rPr>
          <w:rFonts w:ascii="Arial" w:hAnsi="Arial" w:cs="Arial"/>
        </w:rPr>
      </w:pPr>
    </w:p>
    <w:p w14:paraId="6475AB71" w14:textId="77777777" w:rsidR="00AE399A" w:rsidRDefault="00AE399A" w:rsidP="00AE399A">
      <w:pPr>
        <w:jc w:val="both"/>
        <w:rPr>
          <w:rFonts w:ascii="Arial" w:hAnsi="Arial" w:cs="Arial"/>
        </w:rPr>
      </w:pPr>
    </w:p>
    <w:p w14:paraId="113F07E3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oparciu o art.  393 pkt 3 kodeksu spółek handlowych uchwala, co następuje:</w:t>
      </w:r>
    </w:p>
    <w:p w14:paraId="3A1E5047" w14:textId="77777777" w:rsidR="00AE399A" w:rsidRDefault="00AE399A" w:rsidP="00AE399A">
      <w:pPr>
        <w:ind w:left="357"/>
        <w:jc w:val="both"/>
        <w:rPr>
          <w:rFonts w:ascii="Arial" w:hAnsi="Arial" w:cs="Arial"/>
        </w:rPr>
      </w:pPr>
    </w:p>
    <w:p w14:paraId="37FA9234" w14:textId="77777777" w:rsidR="00AE399A" w:rsidRDefault="00AE399A" w:rsidP="00AE399A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2C7A9A3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zbycie przez Spółkę zorganizowanej części przedsiębiorstwa Spółki obejmującej Pion Logistyki oraz całość dotychczasowej działalności logistycznej Spółki, na rzecz spółki CCC.eu Spółka </w:t>
      </w:r>
      <w:r>
        <w:rPr>
          <w:rFonts w:ascii="Arial" w:hAnsi="Arial" w:cs="Arial"/>
        </w:rPr>
        <w:br/>
        <w:t xml:space="preserve">z ograniczoną odpowiedzialnością z siedzibą w Polkowicach przy ul. Strefowej 6, wpisanej do rejestru przedsiębiorców Krajowego Rejestru Sądowego pod numerem KRS 0000506139 przez Sąd Rejonowy dla Wrocławia-Fabrycznej we Wrocławiu, IX Wydział Gospodarczy Krajowego Rejestru Sądowego.  </w:t>
      </w:r>
    </w:p>
    <w:p w14:paraId="60C39666" w14:textId="77777777" w:rsidR="00AE399A" w:rsidRDefault="00AE399A" w:rsidP="00AE399A">
      <w:pPr>
        <w:ind w:left="357"/>
        <w:jc w:val="both"/>
        <w:rPr>
          <w:rFonts w:ascii="Arial" w:hAnsi="Arial" w:cs="Arial"/>
        </w:rPr>
      </w:pPr>
    </w:p>
    <w:p w14:paraId="4A6DAC22" w14:textId="77777777" w:rsidR="00AE399A" w:rsidRDefault="00AE399A" w:rsidP="00AE399A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6C716F76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Zbycie zorganizowanej części przedsiębiorstwa Spółki na rzecz spółki CCC.eu Spółka </w:t>
      </w:r>
      <w:r>
        <w:rPr>
          <w:rFonts w:ascii="Arial" w:hAnsi="Arial" w:cs="Arial"/>
        </w:rPr>
        <w:br/>
        <w:t>z ograniczoną odpowiedzialnością nastąpi na warunkach rynkowych w oparciu o wycenę wartości rynkowej zorganizowanej części przedsiębiorstwa sporządzonej dla celów zbycia.</w:t>
      </w:r>
    </w:p>
    <w:p w14:paraId="56CDFD46" w14:textId="77777777" w:rsidR="00AE399A" w:rsidRDefault="00AE399A" w:rsidP="00AE399A">
      <w:pPr>
        <w:ind w:left="357"/>
        <w:jc w:val="center"/>
        <w:rPr>
          <w:rFonts w:ascii="Arial" w:hAnsi="Arial" w:cs="Arial"/>
        </w:rPr>
      </w:pPr>
    </w:p>
    <w:p w14:paraId="377A4690" w14:textId="77777777" w:rsidR="00AE399A" w:rsidRDefault="00AE399A" w:rsidP="00AE399A">
      <w:pPr>
        <w:ind w:left="3897" w:firstLine="351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68F1DDDF" w14:textId="77777777" w:rsidR="00AE399A" w:rsidRDefault="00AE399A" w:rsidP="00AE3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chwilą jej podjęcia. </w:t>
      </w:r>
    </w:p>
    <w:p w14:paraId="21D9B2DE" w14:textId="77777777" w:rsidR="00AE399A" w:rsidRDefault="00AE399A" w:rsidP="00AE399A">
      <w:pPr>
        <w:jc w:val="both"/>
        <w:rPr>
          <w:rFonts w:ascii="Arial" w:hAnsi="Arial" w:cs="Arial"/>
        </w:rPr>
      </w:pPr>
    </w:p>
    <w:p w14:paraId="37AFB5FB" w14:textId="77777777" w:rsidR="00AE399A" w:rsidRDefault="00AE399A" w:rsidP="00AE399A">
      <w:pPr>
        <w:jc w:val="both"/>
        <w:rPr>
          <w:rFonts w:ascii="Arial" w:hAnsi="Arial" w:cs="Arial"/>
          <w:b/>
          <w:bCs/>
          <w:u w:val="single"/>
        </w:rPr>
      </w:pPr>
    </w:p>
    <w:p w14:paraId="6AE53506" w14:textId="77777777" w:rsidR="00AE399A" w:rsidRDefault="00AE399A" w:rsidP="00AE399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UZASADNIENIE UCHWAŁY: </w:t>
      </w:r>
    </w:p>
    <w:p w14:paraId="76301506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Funkcjonowanie Pionu Logistyki skupia się przede wszystkim na świadczeniu usług logistycznych na rzecz CCC.eu.  Z uwagi na kluczową rolę Pionu Logistyki w łańcuchu dostaw i dystrybucji, za który odpowiedzialna jest spółka CCC.eu, Grupa podjęła decyzję o wyodrębnieniu Pionu Logistyki (w tym ludzi, sprzętu, umów) </w:t>
      </w:r>
      <w:r>
        <w:rPr>
          <w:rFonts w:ascii="Arial" w:hAnsi="Arial" w:cs="Arial"/>
        </w:rPr>
        <w:br/>
        <w:t xml:space="preserve">i wniesienia go aportem do CCC.eu. Uprości to strukturę biznesową Grupy, eliminując konieczność refakturowania usług świadczonych na rzecz spółki CCC.eu, umożliwiając jej samodzielne prowadzenie działalności w zakresie logistyki, niezbędnej dla funkcjonowania tej spółki. W zamian za wniesienie aportu, CCC S.A. obejmie nowo utworzone udziały w CCC.eu. </w:t>
      </w:r>
    </w:p>
    <w:p w14:paraId="2DA36C1C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Pion Logistyki będzie kontynuował swoją dotychczasową działalność w ramach CCC.eu. </w:t>
      </w:r>
      <w:r>
        <w:rPr>
          <w:rFonts w:ascii="Arial" w:hAnsi="Arial" w:cs="Arial"/>
        </w:rPr>
        <w:br/>
        <w:t>W związku z tym, aby umożliwić mu kontynuację jego działań gospodarczych, na CCC.eu zostanie przeniesiona własność wszystkich aktywów, które są obecnie wykorzystywane w działalności Pionu Logistyki.</w:t>
      </w:r>
    </w:p>
    <w:p w14:paraId="71773B6C" w14:textId="77777777" w:rsidR="00AE399A" w:rsidRDefault="00AE399A" w:rsidP="00AE399A">
      <w:pPr>
        <w:jc w:val="both"/>
        <w:rPr>
          <w:rFonts w:ascii="Arial" w:hAnsi="Arial" w:cs="Arial"/>
        </w:rPr>
      </w:pPr>
    </w:p>
    <w:p w14:paraId="062F827E" w14:textId="77777777" w:rsidR="00AE399A" w:rsidRDefault="00AE399A" w:rsidP="00AE39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skład aportu wejdą nieruchomości, w tym magazyny (m.in w pełni zautomatyzowany magazyn wysokiego składowania typu mini-load, wyposażony w nowoczesne oprogramowanie) wraz całym wyposażeniem (takim jak wózki widłowe, układnice, regały i sortery) oraz infrastrukturą techniczną wykorzystywaną przez pracowników w działalności operacyjnej Pionu Logistyki. W ramach przeniesienia, spółka CCC.eu. przejmie również wszystkich pracowników zatrudnionych w Pionie Logistyki i na CCC.eu zostaną przeniesione także wszystkie umowy dotyczące usług logistycznych, w tym umowy z pozostałymi podmiotami z Grupy. Zostanie również zawarta umowa pomiędzy CCC.eu. a CCC S.A. na świadczenie usług logistycznych na rzecz </w:t>
      </w:r>
      <w:r>
        <w:rPr>
          <w:rFonts w:ascii="Arial" w:hAnsi="Arial" w:cs="Arial"/>
        </w:rPr>
        <w:br/>
        <w:t xml:space="preserve">CCC S.A. </w:t>
      </w:r>
    </w:p>
    <w:p w14:paraId="524818C4" w14:textId="77777777" w:rsidR="00AE399A" w:rsidRPr="00EE128D" w:rsidRDefault="00AE399A" w:rsidP="00EE128D">
      <w:pPr>
        <w:spacing w:before="120" w:after="120"/>
        <w:jc w:val="both"/>
        <w:rPr>
          <w:rFonts w:eastAsia="Times New Roman" w:cs="Calibri"/>
          <w:sz w:val="18"/>
          <w:szCs w:val="18"/>
          <w:lang w:eastAsia="pl-PL"/>
        </w:rPr>
      </w:pPr>
    </w:p>
    <w:sectPr w:rsidR="00AE399A" w:rsidRPr="00EE128D" w:rsidSect="00430E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7C01" w14:textId="77777777" w:rsidR="00011296" w:rsidRDefault="00011296" w:rsidP="000A1C26">
      <w:r>
        <w:separator/>
      </w:r>
    </w:p>
  </w:endnote>
  <w:endnote w:type="continuationSeparator" w:id="0">
    <w:p w14:paraId="595039E9" w14:textId="77777777" w:rsidR="00011296" w:rsidRDefault="00011296" w:rsidP="000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6B31" w14:textId="77777777" w:rsidR="004A2017" w:rsidRPr="00E00F79" w:rsidRDefault="00FA4786" w:rsidP="00E00F79">
    <w:pPr>
      <w:pStyle w:val="Stopka"/>
      <w:jc w:val="both"/>
      <w:rPr>
        <w:sz w:val="14"/>
        <w:szCs w:val="14"/>
      </w:rPr>
    </w:pPr>
    <w:r w:rsidRPr="00E00F79">
      <w:rPr>
        <w:rStyle w:val="cf01"/>
        <w:spacing w:val="2"/>
        <w:sz w:val="14"/>
        <w:szCs w:val="14"/>
      </w:rPr>
      <w:t xml:space="preserve">CCC </w:t>
    </w:r>
    <w:r w:rsidR="00231FFC" w:rsidRPr="00E00F79">
      <w:rPr>
        <w:rStyle w:val="cf01"/>
        <w:spacing w:val="2"/>
        <w:sz w:val="14"/>
        <w:szCs w:val="14"/>
      </w:rPr>
      <w:t xml:space="preserve">S.A., ul. Strefowa 6, 59-101 Polkowice | Sąd Rejonowy dla Wrocławia-Fabrycznej we Wrocławiu, IX Wydział Gospodarczy Krajowego Rejestru </w:t>
    </w:r>
    <w:r w:rsidR="00231FFC" w:rsidRPr="00E00F79">
      <w:rPr>
        <w:rStyle w:val="cf01"/>
        <w:spacing w:val="2"/>
        <w:sz w:val="14"/>
        <w:szCs w:val="14"/>
      </w:rPr>
      <w:br/>
    </w:r>
    <w:r w:rsidR="00E00F79" w:rsidRPr="00E00F79">
      <w:rPr>
        <w:rStyle w:val="cf01"/>
        <w:spacing w:val="2"/>
        <w:sz w:val="14"/>
        <w:szCs w:val="14"/>
      </w:rPr>
      <w:t xml:space="preserve">Sądowego </w:t>
    </w:r>
    <w:r w:rsidR="00231FFC" w:rsidRPr="00E00F79">
      <w:rPr>
        <w:rStyle w:val="cf01"/>
        <w:spacing w:val="2"/>
        <w:sz w:val="14"/>
        <w:szCs w:val="14"/>
      </w:rPr>
      <w:t xml:space="preserve">| KRS 0000211692 | wysokość kapitału zakładowego </w:t>
    </w:r>
    <w:r w:rsidR="00E00F79">
      <w:rPr>
        <w:rStyle w:val="cf01"/>
        <w:spacing w:val="2"/>
        <w:sz w:val="14"/>
        <w:szCs w:val="14"/>
      </w:rPr>
      <w:t>6 886 800,00</w:t>
    </w:r>
    <w:r w:rsidR="00231FFC" w:rsidRPr="00E00F79">
      <w:rPr>
        <w:rStyle w:val="cf01"/>
        <w:spacing w:val="2"/>
        <w:sz w:val="14"/>
        <w:szCs w:val="14"/>
      </w:rPr>
      <w:t xml:space="preserve"> PLN | wysokość kapitału wpłaconego </w:t>
    </w:r>
    <w:r w:rsidR="00E00F79" w:rsidRPr="00E00F79">
      <w:rPr>
        <w:rStyle w:val="cf01"/>
        <w:spacing w:val="2"/>
        <w:sz w:val="14"/>
        <w:szCs w:val="14"/>
      </w:rPr>
      <w:t xml:space="preserve">6 886 800,00 </w:t>
    </w:r>
    <w:r w:rsidR="00231FFC" w:rsidRPr="00E00F79">
      <w:rPr>
        <w:rStyle w:val="cf01"/>
        <w:spacing w:val="2"/>
        <w:sz w:val="14"/>
        <w:szCs w:val="14"/>
      </w:rPr>
      <w:t>PLN | NIP 692-22-00-609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0327" w14:textId="77777777" w:rsidR="00B357FD" w:rsidRPr="00E4508E" w:rsidRDefault="00E4508E" w:rsidP="00E4508E">
    <w:pPr>
      <w:pStyle w:val="Stopka"/>
      <w:jc w:val="both"/>
      <w:rPr>
        <w:rFonts w:cs="Segoe UI"/>
        <w:spacing w:val="2"/>
        <w:sz w:val="15"/>
        <w:szCs w:val="15"/>
      </w:rPr>
    </w:pPr>
    <w:r w:rsidRPr="00E4508E">
      <w:rPr>
        <w:rStyle w:val="cf01"/>
        <w:spacing w:val="2"/>
        <w:sz w:val="15"/>
        <w:szCs w:val="15"/>
      </w:rPr>
      <w:t>CCC Hrvatska d.o.o. , Roberta Frangeša Mihanovića 9, 10000 Zagreb, Hrvatska, Trgovački sud u Zagrebu, MBS 080849507,  MB 4038711, OIB 62514668675, PDV ID HR62514668675</w:t>
    </w:r>
    <w:r w:rsidRPr="00E4508E">
      <w:rPr>
        <w:rFonts w:cs="Segoe UI"/>
        <w:spacing w:val="2"/>
        <w:sz w:val="15"/>
        <w:szCs w:val="15"/>
      </w:rPr>
      <w:t xml:space="preserve">  </w:t>
    </w:r>
    <w:r w:rsidRPr="00E4508E">
      <w:rPr>
        <w:rStyle w:val="cf01"/>
        <w:spacing w:val="2"/>
        <w:sz w:val="15"/>
        <w:szCs w:val="15"/>
      </w:rPr>
      <w:t xml:space="preserve">|  Temeljni kapital: 5.342.200,00 kuna / 709.031,79 euro uplaćen u cijelosti. Uprava: Bogdan Mulec - direktor  </w:t>
    </w:r>
    <w:r w:rsidRPr="00E4508E">
      <w:rPr>
        <w:rFonts w:cs="Segoe UI"/>
        <w:spacing w:val="2"/>
        <w:sz w:val="15"/>
        <w:szCs w:val="15"/>
      </w:rPr>
      <w:t xml:space="preserve">|  </w:t>
    </w:r>
    <w:r w:rsidRPr="00E4508E">
      <w:rPr>
        <w:rStyle w:val="cf01"/>
        <w:spacing w:val="2"/>
        <w:sz w:val="15"/>
        <w:szCs w:val="15"/>
      </w:rPr>
      <w:t>Raiffeisenbank Austria d.d. / IBAN: HR6224840081106519555 / SWIFT RZBHHR2X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Privredna banka d.d. Zagreb / IBAN: HR6823400091110600699 7 SWIFT PBZGHR2X</w:t>
    </w:r>
    <w:r w:rsidRPr="00E4508E">
      <w:rPr>
        <w:rFonts w:cs="Segoe UI"/>
        <w:spacing w:val="2"/>
        <w:sz w:val="15"/>
        <w:szCs w:val="15"/>
      </w:rPr>
      <w:t xml:space="preserve">  |  </w:t>
    </w:r>
    <w:r w:rsidRPr="00E4508E">
      <w:rPr>
        <w:rStyle w:val="cf01"/>
        <w:spacing w:val="2"/>
        <w:sz w:val="15"/>
        <w:szCs w:val="15"/>
      </w:rPr>
      <w:t>T: + 38513895311, E: info@ccc.eu, W: www.ccc.eu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15D9" w14:textId="77777777" w:rsidR="00011296" w:rsidRDefault="00011296" w:rsidP="000A1C26">
      <w:r>
        <w:separator/>
      </w:r>
    </w:p>
  </w:footnote>
  <w:footnote w:type="continuationSeparator" w:id="0">
    <w:p w14:paraId="5A2D0FA5" w14:textId="77777777" w:rsidR="00011296" w:rsidRDefault="00011296" w:rsidP="000A1C26">
      <w:r>
        <w:continuationSeparator/>
      </w:r>
    </w:p>
  </w:footnote>
  <w:footnote w:id="1">
    <w:p w14:paraId="571AD598" w14:textId="77777777" w:rsidR="000A753E" w:rsidRDefault="000A753E" w:rsidP="000A753E">
      <w:pPr>
        <w:pStyle w:val="Tekstprzypisudolnego"/>
        <w:rPr>
          <w:rFonts w:ascii="Times New Roman" w:hAnsi="Times New Roman"/>
          <w:szCs w:val="20"/>
        </w:rPr>
      </w:pPr>
      <w:r>
        <w:rPr>
          <w:rStyle w:val="Odwoanieprzypisudolnego"/>
          <w:sz w:val="20"/>
          <w:lang w:val="pl-PL"/>
        </w:rPr>
        <w:footnoteRef/>
      </w:r>
      <w:r>
        <w:rPr>
          <w:sz w:val="20"/>
          <w:lang w:val="pl-P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B39B" w14:textId="77777777" w:rsidR="000A1C26" w:rsidRDefault="00000000">
    <w:pPr>
      <w:pStyle w:val="Nagwek"/>
    </w:pPr>
    <w:r>
      <w:rPr>
        <w:noProof/>
        <w:lang w:eastAsia="pl-PL"/>
      </w:rPr>
      <w:pict w14:anchorId="50B02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3" o:spid="_x0000_s107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N_ e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C15" w14:textId="77777777" w:rsidR="000A1C26" w:rsidRDefault="00231FFC" w:rsidP="00231FFC">
    <w:pPr>
      <w:pStyle w:val="Nagwek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F26E0" wp14:editId="0D530777">
              <wp:simplePos x="0" y="0"/>
              <wp:positionH relativeFrom="column">
                <wp:posOffset>4198877</wp:posOffset>
              </wp:positionH>
              <wp:positionV relativeFrom="paragraph">
                <wp:posOffset>-769858</wp:posOffset>
              </wp:positionV>
              <wp:extent cx="2196000" cy="1368000"/>
              <wp:effectExtent l="0" t="0" r="0" b="381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6000" cy="136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E54B09" w14:textId="77777777" w:rsid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1FFC">
                            <w:rPr>
                              <w:sz w:val="14"/>
                              <w:szCs w:val="14"/>
                            </w:rPr>
                            <w:t>t: +48 (76) 84 58 400 | t:  t: 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> 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500</w:t>
                          </w:r>
                        </w:p>
                        <w:p w14:paraId="367C8897" w14:textId="77777777" w:rsidR="00231FFC" w:rsidRPr="00231FFC" w:rsidRDefault="00231FFC" w:rsidP="00231FFC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f: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+48 (76) 84 58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 431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ccc@ccc.eu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231FFC">
                            <w:rPr>
                              <w:sz w:val="14"/>
                              <w:szCs w:val="14"/>
                            </w:rPr>
                            <w:t>www.ccc.eu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F26E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30.6pt;margin-top:-60.6pt;width:172.9pt;height:10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" fillcolor="white [3201]" stroked="f" strokeweight=".5pt">
              <v:textbox>
                <w:txbxContent>
                  <w:p w14:paraId="4BE54B09" w14:textId="77777777" w:rsid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 w:rsidRPr="00231FFC">
                      <w:rPr>
                        <w:sz w:val="14"/>
                        <w:szCs w:val="14"/>
                      </w:rPr>
                      <w:t>t: +48 (76) 84 58 400 | t:  t: +48 (76) 84 58</w:t>
                    </w:r>
                    <w:r>
                      <w:rPr>
                        <w:sz w:val="14"/>
                        <w:szCs w:val="14"/>
                      </w:rPr>
                      <w:t> </w:t>
                    </w:r>
                    <w:r w:rsidRPr="00231FFC">
                      <w:rPr>
                        <w:sz w:val="14"/>
                        <w:szCs w:val="14"/>
                      </w:rPr>
                      <w:t>500</w:t>
                    </w:r>
                  </w:p>
                  <w:p w14:paraId="367C8897" w14:textId="77777777" w:rsidR="00231FFC" w:rsidRPr="00231FFC" w:rsidRDefault="00231FFC" w:rsidP="00231FFC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f: </w:t>
                    </w:r>
                    <w:r w:rsidRPr="00231FFC">
                      <w:rPr>
                        <w:sz w:val="14"/>
                        <w:szCs w:val="14"/>
                      </w:rPr>
                      <w:t>+48 (76) 84 58</w:t>
                    </w:r>
                    <w:r>
                      <w:rPr>
                        <w:sz w:val="14"/>
                        <w:szCs w:val="14"/>
                      </w:rPr>
                      <w:t xml:space="preserve"> 431 | </w:t>
                    </w:r>
                    <w:r w:rsidRPr="00231FFC">
                      <w:rPr>
                        <w:sz w:val="14"/>
                        <w:szCs w:val="14"/>
                      </w:rPr>
                      <w:t>ccc@ccc.eu</w:t>
                    </w:r>
                    <w:r>
                      <w:rPr>
                        <w:sz w:val="14"/>
                        <w:szCs w:val="14"/>
                      </w:rPr>
                      <w:t xml:space="preserve"> | </w:t>
                    </w:r>
                    <w:r w:rsidRPr="00231FFC">
                      <w:rPr>
                        <w:sz w:val="14"/>
                        <w:szCs w:val="14"/>
                      </w:rPr>
                      <w:t>www.ccc.eu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  <w:lang w:eastAsia="pl-PL"/>
      </w:rPr>
      <w:pict w14:anchorId="45521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4" o:spid="_x0000_s1072" type="#_x0000_t75" style="position:absolute;margin-left:-56.8pt;margin-top:-120pt;width:595.45pt;height:119.65pt;z-index:-251656192;mso-position-horizontal-relative:margin;mso-position-vertical-relative:margin" o:allowincell="f">
          <v:imagedata r:id="rId1" o:title="EN_ eu" cropbottom="56222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FF73" w14:textId="77777777" w:rsidR="000A1C26" w:rsidRDefault="00000000">
    <w:pPr>
      <w:pStyle w:val="Nagwek"/>
    </w:pPr>
    <w:r>
      <w:rPr>
        <w:noProof/>
        <w:lang w:eastAsia="pl-PL"/>
      </w:rPr>
      <w:pict w14:anchorId="79D0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44562" o:spid="_x0000_s1070" type="#_x0000_t75" style="position:absolute;margin-left:-56.8pt;margin-top:-119.75pt;width:595.45pt;height:118.15pt;z-index:-251658240;mso-position-horizontal-relative:margin;mso-position-vertical-relative:margin" o:allowincell="f">
          <v:imagedata r:id="rId1" o:title="EN_ eu" cropbottom="5633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1EA"/>
    <w:multiLevelType w:val="hybridMultilevel"/>
    <w:tmpl w:val="4630E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814FF"/>
    <w:multiLevelType w:val="hybridMultilevel"/>
    <w:tmpl w:val="47B2D09E"/>
    <w:lvl w:ilvl="0" w:tplc="461E7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05985"/>
    <w:multiLevelType w:val="hybridMultilevel"/>
    <w:tmpl w:val="3182C7AC"/>
    <w:lvl w:ilvl="0" w:tplc="461E7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56241"/>
    <w:multiLevelType w:val="hybridMultilevel"/>
    <w:tmpl w:val="F446C28A"/>
    <w:styleLink w:val="Zaimportowanystyl331"/>
    <w:lvl w:ilvl="0" w:tplc="B6849C1C">
      <w:start w:val="1"/>
      <w:numFmt w:val="lowerRoman"/>
      <w:pStyle w:val="RomanLC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242054">
    <w:abstractNumId w:val="3"/>
  </w:num>
  <w:num w:numId="2" w16cid:durableId="1844663309">
    <w:abstractNumId w:val="1"/>
  </w:num>
  <w:num w:numId="3" w16cid:durableId="1340691378">
    <w:abstractNumId w:val="2"/>
  </w:num>
  <w:num w:numId="4" w16cid:durableId="178148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0537687">
    <w:abstractNumId w:val="3"/>
    <w:lvlOverride w:ilvl="0"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 w16cid:durableId="107527449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0752230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30785670">
    <w:abstractNumId w:val="3"/>
  </w:num>
  <w:num w:numId="9" w16cid:durableId="198206401">
    <w:abstractNumId w:val="0"/>
  </w:num>
  <w:num w:numId="10" w16cid:durableId="262807105">
    <w:abstractNumId w:val="3"/>
    <w:lvlOverride w:ilvl="0">
      <w:startOverride w:val="1"/>
      <w:lvl w:ilvl="0" w:tplc="B6849C1C">
        <w:start w:val="1"/>
        <w:numFmt w:val="lowerRoman"/>
        <w:pStyle w:val="RomanLC1"/>
        <w:lvlText w:val="(%1)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1">
      <w:startOverride w:val="1"/>
      <w:lvl w:ilvl="1" w:tplc="04150019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startOverride w:val="1"/>
      <w:lvl w:ilvl="2" w:tplc="0415001B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startOverride w:val="1"/>
      <w:lvl w:ilvl="3" w:tplc="0415000F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startOverride w:val="1"/>
      <w:lvl w:ilvl="4" w:tplc="04150019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startOverride w:val="1"/>
      <w:lvl w:ilvl="5" w:tplc="0415001B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startOverride w:val="1"/>
      <w:lvl w:ilvl="6" w:tplc="0415000F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startOverride w:val="1"/>
      <w:lvl w:ilvl="7" w:tplc="04150019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startOverride w:val="1"/>
      <w:lvl w:ilvl="8" w:tplc="0415001B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0"/>
    <w:rsid w:val="00011296"/>
    <w:rsid w:val="00082AD3"/>
    <w:rsid w:val="0008460D"/>
    <w:rsid w:val="000852EE"/>
    <w:rsid w:val="000A1C26"/>
    <w:rsid w:val="000A3610"/>
    <w:rsid w:val="000A753E"/>
    <w:rsid w:val="000B5A0F"/>
    <w:rsid w:val="000F5B3F"/>
    <w:rsid w:val="001216CC"/>
    <w:rsid w:val="001439E6"/>
    <w:rsid w:val="001B0009"/>
    <w:rsid w:val="001E2576"/>
    <w:rsid w:val="001E6C13"/>
    <w:rsid w:val="00222707"/>
    <w:rsid w:val="00231FFC"/>
    <w:rsid w:val="002E0645"/>
    <w:rsid w:val="00303741"/>
    <w:rsid w:val="003613C9"/>
    <w:rsid w:val="003E42AD"/>
    <w:rsid w:val="0042259D"/>
    <w:rsid w:val="00430E5F"/>
    <w:rsid w:val="004361C4"/>
    <w:rsid w:val="004A2017"/>
    <w:rsid w:val="004C29FF"/>
    <w:rsid w:val="00543604"/>
    <w:rsid w:val="00547817"/>
    <w:rsid w:val="005563A5"/>
    <w:rsid w:val="005607D0"/>
    <w:rsid w:val="005A2BB5"/>
    <w:rsid w:val="005F5889"/>
    <w:rsid w:val="006372BB"/>
    <w:rsid w:val="00640F8B"/>
    <w:rsid w:val="00657F99"/>
    <w:rsid w:val="00694CFB"/>
    <w:rsid w:val="006D5D81"/>
    <w:rsid w:val="00701E95"/>
    <w:rsid w:val="00731834"/>
    <w:rsid w:val="00771E8E"/>
    <w:rsid w:val="007E4215"/>
    <w:rsid w:val="007F191A"/>
    <w:rsid w:val="008366C3"/>
    <w:rsid w:val="00916BDD"/>
    <w:rsid w:val="00973ABF"/>
    <w:rsid w:val="009746ED"/>
    <w:rsid w:val="009920EA"/>
    <w:rsid w:val="009D64FC"/>
    <w:rsid w:val="00A136E2"/>
    <w:rsid w:val="00A833A9"/>
    <w:rsid w:val="00A93267"/>
    <w:rsid w:val="00AB6F79"/>
    <w:rsid w:val="00AE399A"/>
    <w:rsid w:val="00AF366E"/>
    <w:rsid w:val="00B20D3E"/>
    <w:rsid w:val="00B357FD"/>
    <w:rsid w:val="00BA66B5"/>
    <w:rsid w:val="00BD53A1"/>
    <w:rsid w:val="00BF7A3E"/>
    <w:rsid w:val="00C21CA0"/>
    <w:rsid w:val="00C34F7E"/>
    <w:rsid w:val="00C84C92"/>
    <w:rsid w:val="00CB3CB3"/>
    <w:rsid w:val="00CD6758"/>
    <w:rsid w:val="00D4184E"/>
    <w:rsid w:val="00D862B8"/>
    <w:rsid w:val="00E00F79"/>
    <w:rsid w:val="00E0375D"/>
    <w:rsid w:val="00E4508E"/>
    <w:rsid w:val="00EB3C99"/>
    <w:rsid w:val="00EC227E"/>
    <w:rsid w:val="00EC7E7F"/>
    <w:rsid w:val="00EE128D"/>
    <w:rsid w:val="00EE54D9"/>
    <w:rsid w:val="00EF6440"/>
    <w:rsid w:val="00F07332"/>
    <w:rsid w:val="00F13E2E"/>
    <w:rsid w:val="00F17ED6"/>
    <w:rsid w:val="00F320D3"/>
    <w:rsid w:val="00F53BB8"/>
    <w:rsid w:val="00F708F8"/>
    <w:rsid w:val="00FA286D"/>
    <w:rsid w:val="00FA4786"/>
    <w:rsid w:val="00FF2240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31E41"/>
  <w15:chartTrackingRefBased/>
  <w15:docId w15:val="{BB7D0FC3-CFD2-4D74-894D-F1AD675C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ecipient"/>
    <w:qFormat/>
    <w:rsid w:val="00CD6758"/>
    <w:pPr>
      <w:spacing w:before="1440" w:after="0" w:line="240" w:lineRule="auto"/>
      <w:contextualSpacing/>
    </w:pPr>
    <w:rPr>
      <w:rFonts w:ascii="Segoe UI" w:hAnsi="Segoe UI"/>
      <w:sz w:val="20"/>
    </w:rPr>
  </w:style>
  <w:style w:type="paragraph" w:styleId="Nagwek1">
    <w:name w:val="heading 1"/>
    <w:aliases w:val="Signature"/>
    <w:basedOn w:val="Normalny"/>
    <w:next w:val="Normalny"/>
    <w:link w:val="Nagwek1Znak"/>
    <w:uiPriority w:val="9"/>
    <w:qFormat/>
    <w:rsid w:val="00CD6758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Nagwek2">
    <w:name w:val="heading 2"/>
    <w:aliases w:val="Date"/>
    <w:basedOn w:val="Normalny"/>
    <w:next w:val="Normalny"/>
    <w:link w:val="Nagwek2Znak"/>
    <w:uiPriority w:val="9"/>
    <w:unhideWhenUsed/>
    <w:qFormat/>
    <w:rsid w:val="00F53BB8"/>
    <w:pPr>
      <w:keepNext/>
      <w:keepLines/>
      <w:spacing w:before="0"/>
      <w:jc w:val="right"/>
      <w:outlineLvl w:val="1"/>
    </w:pPr>
    <w:rPr>
      <w:rFonts w:eastAsiaTheme="majorEastAsia" w:cstheme="majorBidi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C26"/>
  </w:style>
  <w:style w:type="paragraph" w:styleId="Stopka">
    <w:name w:val="footer"/>
    <w:basedOn w:val="Normalny"/>
    <w:link w:val="StopkaZnak"/>
    <w:uiPriority w:val="99"/>
    <w:unhideWhenUsed/>
    <w:rsid w:val="000A1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1C26"/>
  </w:style>
  <w:style w:type="paragraph" w:styleId="Tekstdymka">
    <w:name w:val="Balloon Text"/>
    <w:basedOn w:val="Normalny"/>
    <w:link w:val="TekstdymkaZnak"/>
    <w:uiPriority w:val="99"/>
    <w:semiHidden/>
    <w:unhideWhenUsed/>
    <w:rsid w:val="000A1C26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26"/>
    <w:rPr>
      <w:rFonts w:ascii="Segoe UI" w:hAnsi="Segoe UI" w:cs="Segoe UI"/>
      <w:sz w:val="18"/>
      <w:szCs w:val="18"/>
    </w:rPr>
  </w:style>
  <w:style w:type="paragraph" w:styleId="Bezodstpw">
    <w:name w:val="No Spacing"/>
    <w:aliases w:val="Text"/>
    <w:uiPriority w:val="1"/>
    <w:qFormat/>
    <w:rsid w:val="00CD6758"/>
    <w:pPr>
      <w:spacing w:before="1200" w:after="0" w:line="360" w:lineRule="auto"/>
      <w:contextualSpacing/>
    </w:pPr>
    <w:rPr>
      <w:rFonts w:ascii="Segoe UI" w:hAnsi="Segoe UI"/>
      <w:sz w:val="20"/>
    </w:rPr>
  </w:style>
  <w:style w:type="character" w:customStyle="1" w:styleId="Nagwek1Znak">
    <w:name w:val="Nagłówek 1 Znak"/>
    <w:aliases w:val="Signature Znak"/>
    <w:basedOn w:val="Domylnaczcionkaakapitu"/>
    <w:link w:val="Nagwek1"/>
    <w:uiPriority w:val="9"/>
    <w:rsid w:val="00CD6758"/>
    <w:rPr>
      <w:rFonts w:ascii="Segoe UI" w:eastAsiaTheme="majorEastAsia" w:hAnsi="Segoe UI" w:cstheme="majorBidi"/>
      <w:sz w:val="20"/>
      <w:szCs w:val="32"/>
    </w:rPr>
  </w:style>
  <w:style w:type="paragraph" w:styleId="Tytu">
    <w:name w:val="Title"/>
    <w:aliases w:val="Headline"/>
    <w:basedOn w:val="Normalny"/>
    <w:next w:val="Normalny"/>
    <w:link w:val="TytuZnak"/>
    <w:uiPriority w:val="10"/>
    <w:qFormat/>
    <w:rsid w:val="00F53BB8"/>
    <w:pPr>
      <w:spacing w:before="1200" w:after="960"/>
    </w:pPr>
    <w:rPr>
      <w:rFonts w:eastAsiaTheme="majorEastAsia" w:cstheme="majorBidi"/>
      <w:b/>
      <w:kern w:val="28"/>
      <w:sz w:val="32"/>
      <w:szCs w:val="56"/>
    </w:rPr>
  </w:style>
  <w:style w:type="character" w:customStyle="1" w:styleId="TytuZnak">
    <w:name w:val="Tytuł Znak"/>
    <w:aliases w:val="Headline Znak"/>
    <w:basedOn w:val="Domylnaczcionkaakapitu"/>
    <w:link w:val="Tytu"/>
    <w:uiPriority w:val="10"/>
    <w:rsid w:val="00F53BB8"/>
    <w:rPr>
      <w:rFonts w:ascii="Segoe UI" w:eastAsiaTheme="majorEastAsia" w:hAnsi="Segoe UI" w:cstheme="majorBidi"/>
      <w:b/>
      <w:kern w:val="28"/>
      <w:sz w:val="32"/>
      <w:szCs w:val="56"/>
    </w:rPr>
  </w:style>
  <w:style w:type="character" w:customStyle="1" w:styleId="Nagwek2Znak">
    <w:name w:val="Nagłówek 2 Znak"/>
    <w:aliases w:val="Date Znak"/>
    <w:basedOn w:val="Domylnaczcionkaakapitu"/>
    <w:link w:val="Nagwek2"/>
    <w:uiPriority w:val="9"/>
    <w:rsid w:val="00F53BB8"/>
    <w:rPr>
      <w:rFonts w:ascii="Segoe UI" w:eastAsiaTheme="majorEastAsia" w:hAnsi="Segoe UI" w:cstheme="majorBidi"/>
      <w:sz w:val="18"/>
      <w:szCs w:val="26"/>
    </w:rPr>
  </w:style>
  <w:style w:type="paragraph" w:styleId="Podtytu">
    <w:name w:val="Subtitle"/>
    <w:aliases w:val="Text-2"/>
    <w:basedOn w:val="Normalny"/>
    <w:next w:val="Normalny"/>
    <w:link w:val="PodtytuZnak"/>
    <w:uiPriority w:val="11"/>
    <w:qFormat/>
    <w:rsid w:val="00916BDD"/>
    <w:pPr>
      <w:numPr>
        <w:ilvl w:val="1"/>
      </w:numPr>
      <w:spacing w:before="600" w:line="276" w:lineRule="auto"/>
      <w:jc w:val="both"/>
    </w:pPr>
    <w:rPr>
      <w:rFonts w:eastAsiaTheme="minorEastAsia"/>
    </w:rPr>
  </w:style>
  <w:style w:type="character" w:customStyle="1" w:styleId="PodtytuZnak">
    <w:name w:val="Podtytuł Znak"/>
    <w:aliases w:val="Text-2 Znak"/>
    <w:basedOn w:val="Domylnaczcionkaakapitu"/>
    <w:link w:val="Podtytu"/>
    <w:uiPriority w:val="11"/>
    <w:rsid w:val="00916BDD"/>
    <w:rPr>
      <w:rFonts w:ascii="Segoe UI" w:eastAsiaTheme="minorEastAsia" w:hAnsi="Segoe UI"/>
      <w:sz w:val="20"/>
    </w:rPr>
  </w:style>
  <w:style w:type="character" w:customStyle="1" w:styleId="cf01">
    <w:name w:val="cf01"/>
    <w:basedOn w:val="Domylnaczcionkaakapitu"/>
    <w:rsid w:val="00E4508E"/>
    <w:rPr>
      <w:rFonts w:ascii="Segoe UI" w:hAnsi="Segoe UI" w:cs="Segoe UI" w:hint="default"/>
    </w:rPr>
  </w:style>
  <w:style w:type="character" w:styleId="Hipercze">
    <w:name w:val="Hyperlink"/>
    <w:basedOn w:val="Domylnaczcionkaakapitu"/>
    <w:uiPriority w:val="99"/>
    <w:unhideWhenUsed/>
    <w:rsid w:val="00231FFC"/>
    <w:rPr>
      <w:color w:val="0563C1" w:themeColor="hyperlink"/>
      <w:u w:val="single"/>
    </w:rPr>
  </w:style>
  <w:style w:type="paragraph" w:customStyle="1" w:styleId="RomanLC1">
    <w:name w:val="Roman_LC_1"/>
    <w:basedOn w:val="Normalny"/>
    <w:uiPriority w:val="99"/>
    <w:rsid w:val="00731834"/>
    <w:pPr>
      <w:numPr>
        <w:numId w:val="1"/>
      </w:numPr>
      <w:spacing w:before="0"/>
      <w:contextualSpacing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Zaimportowanystyl331">
    <w:name w:val="Zaimportowany styl 331"/>
    <w:rsid w:val="00731834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EE128D"/>
    <w:pPr>
      <w:spacing w:before="0"/>
      <w:ind w:left="720"/>
    </w:pPr>
    <w:rPr>
      <w:rFonts w:ascii="Arial" w:eastAsia="Times New Roman" w:hAnsi="Arial" w:cs="Times New Roman"/>
      <w:szCs w:val="24"/>
      <w:lang w:eastAsia="en-GB"/>
    </w:rPr>
  </w:style>
  <w:style w:type="paragraph" w:customStyle="1" w:styleId="Default">
    <w:name w:val="Default"/>
    <w:rsid w:val="00EE1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-POLBasic">
    <w:name w:val="P-POL Basic"/>
    <w:basedOn w:val="Normalny"/>
    <w:uiPriority w:val="44"/>
    <w:semiHidden/>
    <w:qFormat/>
    <w:rsid w:val="00EE128D"/>
    <w:pPr>
      <w:spacing w:before="0" w:after="240" w:line="288" w:lineRule="auto"/>
      <w:contextualSpacing w:val="0"/>
      <w:jc w:val="both"/>
    </w:pPr>
    <w:rPr>
      <w:rFonts w:ascii="Arial" w:hAnsi="Arial"/>
      <w:szCs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semiHidden/>
    <w:locked/>
    <w:rsid w:val="000A753E"/>
    <w:rPr>
      <w:sz w:val="24"/>
      <w:lang w:val="en-US"/>
    </w:rPr>
  </w:style>
  <w:style w:type="paragraph" w:styleId="Tekstprzypisudolnego">
    <w:name w:val="footnote text"/>
    <w:aliases w:val="fn"/>
    <w:basedOn w:val="Normalny"/>
    <w:link w:val="TekstprzypisudolnegoZnak"/>
    <w:uiPriority w:val="99"/>
    <w:semiHidden/>
    <w:unhideWhenUsed/>
    <w:rsid w:val="000A753E"/>
    <w:pPr>
      <w:spacing w:before="0" w:after="240"/>
      <w:contextualSpacing w:val="0"/>
    </w:pPr>
    <w:rPr>
      <w:rFonts w:asciiTheme="minorHAnsi" w:hAnsiTheme="minorHAnsi"/>
      <w:sz w:val="24"/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753E"/>
    <w:rPr>
      <w:rFonts w:ascii="Segoe UI" w:hAnsi="Segoe U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753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.gargol\Documents\Niestandardowe%20szablony%20pakietu%20Office\ccc.eu-pelnomocnic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9E2D676654A4EB10DECDFCFCD1A00" ma:contentTypeVersion="13" ma:contentTypeDescription="Utwórz nowy dokument." ma:contentTypeScope="" ma:versionID="dcd0bd1febacb1a344ac15ea74b2f52b">
  <xsd:schema xmlns:xsd="http://www.w3.org/2001/XMLSchema" xmlns:xs="http://www.w3.org/2001/XMLSchema" xmlns:p="http://schemas.microsoft.com/office/2006/metadata/properties" xmlns:ns2="ebcb9c15-b7ba-4bc0-bef8-0d2ae5ce8eab" xmlns:ns3="fd9bd7e7-6cb0-4f93-8259-6ee2c87b3e67" targetNamespace="http://schemas.microsoft.com/office/2006/metadata/properties" ma:root="true" ma:fieldsID="f14027857a0d368bdf5ca7497a7ca36a" ns2:_="" ns3:_="">
    <xsd:import namespace="ebcb9c15-b7ba-4bc0-bef8-0d2ae5ce8eab"/>
    <xsd:import namespace="fd9bd7e7-6cb0-4f93-8259-6ee2c87b3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9c15-b7ba-4bc0-bef8-0d2ae5ce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e88f47-c54e-47e6-96b5-1eb5baf812ab}" ma:internalName="TaxCatchAll" ma:showField="CatchAllData" ma:web="ebcb9c15-b7ba-4bc0-bef8-0d2ae5ce8e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bd7e7-6cb0-4f93-8259-6ee2c87b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9f3a2f0e-1c4d-4f98-bffd-727e2c5db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b9c15-b7ba-4bc0-bef8-0d2ae5ce8eab" xsi:nil="true"/>
    <lcf76f155ced4ddcb4097134ff3c332f xmlns="fd9bd7e7-6cb0-4f93-8259-6ee2c87b3e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B3FBA-463D-4A96-BF06-8E77E339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9c15-b7ba-4bc0-bef8-0d2ae5ce8eab"/>
    <ds:schemaRef ds:uri="fd9bd7e7-6cb0-4f93-8259-6ee2c87b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E0DEF-D623-45D8-A5F0-7B630D1B98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10A14-B4A2-474E-818B-0682BC6F5B35}">
  <ds:schemaRefs>
    <ds:schemaRef ds:uri="http://schemas.microsoft.com/office/2006/metadata/properties"/>
    <ds:schemaRef ds:uri="http://schemas.microsoft.com/office/infopath/2007/PartnerControls"/>
    <ds:schemaRef ds:uri="ebcb9c15-b7ba-4bc0-bef8-0d2ae5ce8eab"/>
    <ds:schemaRef ds:uri="fd9bd7e7-6cb0-4f93-8259-6ee2c87b3e67"/>
  </ds:schemaRefs>
</ds:datastoreItem>
</file>

<file path=customXml/itemProps4.xml><?xml version="1.0" encoding="utf-8"?>
<ds:datastoreItem xmlns:ds="http://schemas.openxmlformats.org/officeDocument/2006/customXml" ds:itemID="{62571B83-044D-41F4-818A-CAE326833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ccc.eu-pelnomocnictwo</Template>
  <TotalTime>18</TotalTime>
  <Pages>33</Pages>
  <Words>7552</Words>
  <Characters>45312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Hadzik</dc:creator>
  <cp:keywords/>
  <dc:description/>
  <cp:lastModifiedBy>Anna Raftowicz</cp:lastModifiedBy>
  <cp:revision>6</cp:revision>
  <cp:lastPrinted>2020-11-30T10:15:00Z</cp:lastPrinted>
  <dcterms:created xsi:type="dcterms:W3CDTF">2023-05-15T08:54:00Z</dcterms:created>
  <dcterms:modified xsi:type="dcterms:W3CDTF">2023-05-19T17:28:00Z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0x0101008309E2D676654A4EB10DECDFCFCD1A00</vt:lpwstr>
  </property>
</Properties>
</file>